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740" w:rsidRDefault="00F80740">
      <w:pPr>
        <w:pStyle w:val="Textbody"/>
      </w:pPr>
      <w:bookmarkStart w:id="0" w:name="_GoBack"/>
      <w:bookmarkEnd w:id="0"/>
    </w:p>
    <w:p w:rsidR="00F80740" w:rsidRDefault="000F2702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PTA Meeting</w:t>
      </w:r>
    </w:p>
    <w:p w:rsidR="00F80740" w:rsidRDefault="000F2702">
      <w:pPr>
        <w:pStyle w:val="Textbody"/>
        <w:jc w:val="center"/>
      </w:pPr>
      <w:r>
        <w:rPr>
          <w:b/>
          <w:bCs/>
        </w:rPr>
        <w:t>Tuesday 11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August 2018</w:t>
      </w:r>
    </w:p>
    <w:p w:rsidR="00F80740" w:rsidRDefault="000F2702">
      <w:pPr>
        <w:pStyle w:val="Textbody"/>
        <w:jc w:val="center"/>
        <w:rPr>
          <w:b/>
          <w:bCs/>
        </w:rPr>
      </w:pPr>
      <w:r>
        <w:rPr>
          <w:b/>
          <w:bCs/>
        </w:rPr>
        <w:t>Present: Stefanie Cosham, Lee Kitson, Nik Penny, Beth Fitzgerald, Julie Jones, Harriet Tyreman, Libby Rayner, Zoe Holzherr, Kat Mead, Shashi Rana, Emma-Louise Hamilton</w:t>
      </w:r>
    </w:p>
    <w:p w:rsidR="00F80740" w:rsidRDefault="00F80740">
      <w:pPr>
        <w:pStyle w:val="Textbody"/>
        <w:jc w:val="center"/>
        <w:rPr>
          <w:b/>
          <w:bCs/>
        </w:rPr>
      </w:pPr>
    </w:p>
    <w:p w:rsidR="00F80740" w:rsidRDefault="000F2702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Minutes taker: Fran </w:t>
      </w:r>
      <w:r>
        <w:rPr>
          <w:b/>
          <w:bCs/>
        </w:rPr>
        <w:t>Morris</w:t>
      </w:r>
    </w:p>
    <w:p w:rsidR="00F80740" w:rsidRDefault="00F80740">
      <w:pPr>
        <w:pStyle w:val="Textbody"/>
        <w:jc w:val="center"/>
        <w:rPr>
          <w:b/>
          <w:bCs/>
        </w:rPr>
      </w:pPr>
    </w:p>
    <w:p w:rsidR="00F80740" w:rsidRDefault="00F80740">
      <w:pPr>
        <w:pStyle w:val="Textbody"/>
      </w:pPr>
    </w:p>
    <w:tbl>
      <w:tblPr>
        <w:tblW w:w="10605" w:type="dxa"/>
        <w:tblInd w:w="-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6870"/>
        <w:gridCol w:w="2535"/>
      </w:tblGrid>
      <w:tr w:rsidR="00F8074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F80740">
            <w:pPr>
              <w:pStyle w:val="TableContents"/>
            </w:pPr>
          </w:p>
        </w:tc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F8074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</w:t>
            </w:r>
          </w:p>
        </w:tc>
      </w:tr>
      <w:tr w:rsidR="00F8074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1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Apologies: Lianne Barrett, Claire Perry, Louisa Chipperfield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F80740">
            <w:pPr>
              <w:pStyle w:val="TableContents"/>
            </w:pPr>
          </w:p>
        </w:tc>
      </w:tr>
      <w:tr w:rsidR="00F8074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2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Halloween Disco- 12</w:t>
            </w:r>
            <w:r>
              <w:rPr>
                <w:vertAlign w:val="superscript"/>
              </w:rPr>
              <w:t>th</w:t>
            </w:r>
            <w:r>
              <w:t xml:space="preserve"> October.</w:t>
            </w:r>
          </w:p>
          <w:p w:rsidR="00F80740" w:rsidRDefault="000F2702">
            <w:pPr>
              <w:pStyle w:val="TableContents"/>
            </w:pPr>
            <w:r>
              <w:t xml:space="preserve">It was decided to no longer do the tickets via a ballot. The money raised was greatly reduced due to people not paying for tickets </w:t>
            </w:r>
            <w:r>
              <w:t>after winning spaces. Involved a lot of chasing by PTA via email and often no response. Junior School siblings were no longer attending too, so actually more spaces available. (250 ppl max)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Tickets first come first served basis. To be available via Websit</w:t>
            </w:r>
            <w:r>
              <w:t>e from Sunday 30</w:t>
            </w:r>
            <w:r>
              <w:rPr>
                <w:vertAlign w:val="superscript"/>
              </w:rPr>
              <w:t>th</w:t>
            </w:r>
            <w:r>
              <w:t xml:space="preserve"> September. Needs to be promoted.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Fran to check party bag situation in PTA cupboard and order if needed. 180 needed.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No more Glo sticks. Alternative to sweets needed- stickers? Decorated biscuits were popular but expensive to do, lookin</w:t>
            </w:r>
            <w:r>
              <w:t>g into some kind of craft activity- decorating a mask?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Staff for the disco Miss Moore &amp; Mrs Killick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FM to organise party bags.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NP to sort disco licence out (form + cheque)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SC to sort refreshments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 xml:space="preserve">BF, ZH, HT, SC, E-LH to sort donations Wed </w:t>
            </w:r>
            <w:r>
              <w:t>10-10-18 after drop off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BF to source an alternative to sweets &amp; possible craft activity.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Facebook request for Pumpkins-</w:t>
            </w:r>
          </w:p>
          <w:p w:rsidR="00F80740" w:rsidRDefault="000F2702">
            <w:pPr>
              <w:pStyle w:val="TableContents"/>
            </w:pPr>
            <w:r>
              <w:t>Foundation page- LK</w:t>
            </w:r>
          </w:p>
          <w:p w:rsidR="00F80740" w:rsidRDefault="000F2702">
            <w:pPr>
              <w:pStyle w:val="TableContents"/>
            </w:pPr>
            <w:r>
              <w:t>Year 1-SC</w:t>
            </w:r>
          </w:p>
          <w:p w:rsidR="00F80740" w:rsidRDefault="000F2702">
            <w:pPr>
              <w:pStyle w:val="TableContents"/>
            </w:pPr>
            <w:r>
              <w:t>PTA/Year 2- FM</w:t>
            </w:r>
          </w:p>
        </w:tc>
      </w:tr>
      <w:tr w:rsidR="00F8074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3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Friday 9</w:t>
            </w:r>
            <w:r>
              <w:rPr>
                <w:vertAlign w:val="superscript"/>
              </w:rPr>
              <w:t>th</w:t>
            </w:r>
            <w:r>
              <w:t xml:space="preserve"> November Film night</w:t>
            </w:r>
          </w:p>
          <w:p w:rsidR="00F80740" w:rsidRDefault="000F2702">
            <w:pPr>
              <w:pStyle w:val="TableContents"/>
            </w:pPr>
            <w:r>
              <w:t xml:space="preserve">Film to be decided, needs to be a U rated </w:t>
            </w:r>
            <w:r>
              <w:t>film.Less money expected to be taken as usually clashes with local firework displays. Plus the licence fee comes out of the first film night total (£82).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BF to try to find a U rated film</w:t>
            </w:r>
          </w:p>
        </w:tc>
      </w:tr>
      <w:tr w:rsidR="00F8074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4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 xml:space="preserve">Has been decided to do termly newsletters to keep </w:t>
            </w:r>
            <w:r>
              <w:t>communication flowing for the Parents/carers. ALL information to be put into them. Noticeboards in use too, Facebook pages and asking Mrs Leary to put things through the School App.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LK &amp; LB responsible for newsletters</w:t>
            </w:r>
          </w:p>
          <w:p w:rsidR="00F80740" w:rsidRDefault="000F2702">
            <w:pPr>
              <w:pStyle w:val="TableContents"/>
            </w:pPr>
            <w:r>
              <w:t>SC to keep noticeboards up to date</w:t>
            </w:r>
          </w:p>
        </w:tc>
      </w:tr>
      <w:tr w:rsidR="00F8074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5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Christmas decorations (presents for the Children) still going ahead. Jeremy Poulter kindly offered to do them again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F80740">
            <w:pPr>
              <w:pStyle w:val="TableContents"/>
            </w:pPr>
          </w:p>
        </w:tc>
      </w:tr>
      <w:tr w:rsidR="00F8074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6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Christmas play videographer needed. Need a shout out to parents in the hope someone can or knows someone who can. Suggestion of possibly</w:t>
            </w:r>
            <w:r>
              <w:t xml:space="preserve"> approaching Waingels to see if any students want any work experience doing it.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 xml:space="preserve">FM to put a shout out on Facebook pages. LK/LB to put it in newsletter. Request posted on </w:t>
            </w:r>
            <w:r>
              <w:lastRenderedPageBreak/>
              <w:t>noticeboard?</w:t>
            </w:r>
          </w:p>
          <w:p w:rsidR="00F80740" w:rsidRDefault="000F2702">
            <w:pPr>
              <w:pStyle w:val="TableContents"/>
            </w:pPr>
            <w:r>
              <w:t>SC  to approach Waingels if no joy through school.</w:t>
            </w:r>
          </w:p>
        </w:tc>
      </w:tr>
    </w:tbl>
    <w:p w:rsidR="00F80740" w:rsidRDefault="00F80740">
      <w:pPr>
        <w:rPr>
          <w:vanish/>
        </w:rPr>
      </w:pPr>
    </w:p>
    <w:tbl>
      <w:tblPr>
        <w:tblW w:w="10605" w:type="dxa"/>
        <w:tblInd w:w="-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6870"/>
        <w:gridCol w:w="2535"/>
      </w:tblGrid>
      <w:tr w:rsidR="00F8074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7</w:t>
            </w:r>
          </w:p>
        </w:tc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 xml:space="preserve">Christmas </w:t>
            </w:r>
            <w:r>
              <w:t>cards. Templates to be done in School, more ofa response for orders (noted from when PTA  did the coasters).</w:t>
            </w:r>
          </w:p>
          <w:p w:rsidR="00F80740" w:rsidRDefault="000F2702">
            <w:pPr>
              <w:pStyle w:val="TableContents"/>
            </w:pPr>
            <w:r>
              <w:t>Extras printed so those who want extra templates (for other siblings) can take them home.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HT to co-ordinate this. Waiting for deadines from the com</w:t>
            </w:r>
            <w:r>
              <w:t>pany etc.</w:t>
            </w:r>
          </w:p>
        </w:tc>
      </w:tr>
      <w:tr w:rsidR="00F8074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8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Christmas event discussed. Christmas shopping evening, later start time to accommodate Parents/Carers who work. Contact sellers asap to get some interest. £10 a table plus a donation for a raffle.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Majority in agreement to run 'Elfridges' agai</w:t>
            </w:r>
            <w:r>
              <w:t>n- request donations of toiletries, jewellery etc from Parents/Carers. Children then get to choose a present and wrap it for their Parent. (50p/£1 suggested amount).</w:t>
            </w:r>
          </w:p>
          <w:p w:rsidR="00F80740" w:rsidRDefault="000F2702">
            <w:pPr>
              <w:pStyle w:val="TableContents"/>
            </w:pPr>
            <w:r>
              <w:t xml:space="preserve">Suggestion made that Christmas trees all have numbers hanging off them, the Children take </w:t>
            </w:r>
            <w:r>
              <w:t>one home, replace it with a bauble and the numbered tag serves as a reminder for Parents to send Child in with £1 for Elfridges.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Nothing final was decided other than a Christmas planning meeting after half term to sort everything out.</w:t>
            </w:r>
          </w:p>
          <w:p w:rsidR="00F80740" w:rsidRDefault="00F80740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BF/FM to approach p</w:t>
            </w:r>
            <w:r>
              <w:t>otential stallholders for 7</w:t>
            </w:r>
            <w:r>
              <w:rPr>
                <w:vertAlign w:val="superscript"/>
              </w:rPr>
              <w:t>th</w:t>
            </w:r>
            <w:r>
              <w:t xml:space="preserve"> Dec (TBC)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Meeting scheduled for 6/12/18 Venue TBC</w:t>
            </w:r>
          </w:p>
        </w:tc>
      </w:tr>
      <w:tr w:rsidR="00F8074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9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Christmas Cake decorating competition 10</w:t>
            </w:r>
            <w:r>
              <w:rPr>
                <w:vertAlign w:val="superscript"/>
              </w:rPr>
              <w:t>th</w:t>
            </w:r>
            <w:r>
              <w:t xml:space="preserve"> December , Mrs M to judge. Discuss further at meeting on 6/12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F80740">
            <w:pPr>
              <w:pStyle w:val="TableContents"/>
            </w:pPr>
          </w:p>
        </w:tc>
      </w:tr>
      <w:tr w:rsidR="00F8074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10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 xml:space="preserve">Panto tickets in hand, more details to follow and date </w:t>
            </w:r>
            <w:r>
              <w:t>checked.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HT/LR</w:t>
            </w:r>
          </w:p>
        </w:tc>
      </w:tr>
      <w:tr w:rsidR="00F8074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11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 xml:space="preserve">Clothes Aid rubbish amount raised for such a huge donation. Still in dispute with them over money still owed. Used Bags 2 School before and issues with them too. Louisa seeking an alternative company, as Rivermead School appear to use a </w:t>
            </w:r>
            <w:r>
              <w:t>good one and raise lots of funds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LC to seek alternative collection company. Nothing booked currently as dispute with Clothes Aid ongoing</w:t>
            </w:r>
          </w:p>
        </w:tc>
      </w:tr>
      <w:tr w:rsidR="00F8074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12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Although AGM yet to happen, core PTA roles are currently filled. SC acting Chair, LK &amp;LB acting deputy chairs, NP T</w:t>
            </w:r>
            <w:r>
              <w:t>reasurer, FM acting Secretary. Need a minimum of 5 General members (HT, LR, CP, LC currently).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Desperately need an independent Auditor. Possible leads for this.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 xml:space="preserve">E-L H to ask her Mother in Law (Accountant) if she's able to assist and liaise with SC as </w:t>
            </w:r>
            <w:r>
              <w:t>she also has a potential contact.</w:t>
            </w:r>
          </w:p>
        </w:tc>
      </w:tr>
      <w:tr w:rsidR="00F8074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13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Year 1 Garden Border. Mrs M would rather a Herb garden, edible and lots of smells so really sensory. PTA have agreed this and aim is to source plants through contacts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SC to speak to CP about asking her contact for herb</w:t>
            </w:r>
            <w:r>
              <w:t>s.</w:t>
            </w:r>
          </w:p>
          <w:p w:rsidR="00F80740" w:rsidRDefault="000F2702">
            <w:pPr>
              <w:pStyle w:val="TableContents"/>
            </w:pPr>
            <w:r>
              <w:t>PTA volunteers to come help plant when needed</w:t>
            </w:r>
          </w:p>
        </w:tc>
      </w:tr>
      <w:tr w:rsidR="00F8074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14</w:t>
            </w:r>
          </w:p>
          <w:p w:rsidR="00F80740" w:rsidRDefault="00F80740">
            <w:pPr>
              <w:pStyle w:val="TableContents"/>
            </w:pP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t>AOB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 xml:space="preserve">Surplus of second hand uniform and a lot of responses from people asking for bits. Uniform sale to be held after school 21/9 (outside as parents will attend the coffee afternoon and then have to </w:t>
            </w:r>
            <w:r>
              <w:t>go round to the playground for pick up).</w:t>
            </w:r>
          </w:p>
          <w:p w:rsidR="00F80740" w:rsidRDefault="000F2702">
            <w:pPr>
              <w:pStyle w:val="TableContents"/>
            </w:pPr>
            <w:r>
              <w:lastRenderedPageBreak/>
              <w:t xml:space="preserve">                                                                                                                                </w:t>
            </w:r>
          </w:p>
          <w:p w:rsidR="00F80740" w:rsidRDefault="000F2702">
            <w:pPr>
              <w:pStyle w:val="TableContents"/>
            </w:pPr>
            <w:r>
              <w:t>Winner of Sunflower competition to be announced and prize (kids gardening kit) given d</w:t>
            </w:r>
            <w:r>
              <w:t>uring Friday assembly. £92 made on the kits even though only 6 sent entries. Permission going to be asked for photos to go on website to help promote the fundraiser for next time.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 xml:space="preserve">FAB bricks (personalised Lego brick keyrings) – great stocking </w:t>
            </w:r>
            <w:r>
              <w:t>fillers. Leaflets to go in envelopes in book bags over the next week or so. Orders to be returned by the 12</w:t>
            </w:r>
            <w:r>
              <w:rPr>
                <w:vertAlign w:val="superscript"/>
              </w:rPr>
              <w:t>th</w:t>
            </w:r>
            <w:r>
              <w:t xml:space="preserve"> October.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Cake Sale after Christmas if not 28/9 (School newsletter mentions MacMillan coffee morning, but in the past this has just been for Staff</w:t>
            </w:r>
            <w:r>
              <w:t>)</w:t>
            </w:r>
          </w:p>
          <w:p w:rsidR="00F80740" w:rsidRDefault="00F80740">
            <w:pPr>
              <w:pStyle w:val="TableContents"/>
            </w:pPr>
          </w:p>
          <w:p w:rsidR="00F80740" w:rsidRDefault="00F80740">
            <w:pPr>
              <w:pStyle w:val="TableContents"/>
            </w:pP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Scarecrow trail- PTA to sell kits to families, scarecrows returned and hidden round school. Maps sold and Families can do the trail. Decision made to keep this fundraiser in mind for Easter.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BF offered to get bits for School from Reading Family Aid i</w:t>
            </w:r>
            <w:r>
              <w:t>f they have any surplus i.e. Pens, paper, Lego etc</w:t>
            </w:r>
          </w:p>
          <w:p w:rsidR="00F80740" w:rsidRDefault="00F80740">
            <w:pPr>
              <w:pStyle w:val="TableContents"/>
            </w:pP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£1700 Quote for door from Miss Moore's classroom to Year 1 area and that excludes plumbing work that would need doing. It not necessary at the minute and other options being looked at.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40" w:rsidRDefault="000F2702">
            <w:pPr>
              <w:pStyle w:val="TableContents"/>
            </w:pPr>
            <w:r>
              <w:lastRenderedPageBreak/>
              <w:t>BF/FM offered to s</w:t>
            </w:r>
            <w:r>
              <w:t>ell.</w:t>
            </w: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NP to sort float</w:t>
            </w:r>
          </w:p>
          <w:p w:rsidR="00F80740" w:rsidRDefault="00F80740">
            <w:pPr>
              <w:pStyle w:val="TableContents"/>
            </w:pPr>
          </w:p>
          <w:p w:rsidR="00F80740" w:rsidRDefault="00F80740">
            <w:pPr>
              <w:pStyle w:val="TableContents"/>
            </w:pPr>
          </w:p>
          <w:p w:rsidR="00F80740" w:rsidRDefault="00F80740">
            <w:pPr>
              <w:pStyle w:val="TableContents"/>
            </w:pP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NP to seek permission for use of photos of Sunflowers on website.</w:t>
            </w:r>
          </w:p>
          <w:p w:rsidR="00F80740" w:rsidRDefault="00F80740">
            <w:pPr>
              <w:pStyle w:val="TableContents"/>
            </w:pP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NP to sort</w:t>
            </w:r>
          </w:p>
          <w:p w:rsidR="00F80740" w:rsidRDefault="00F80740">
            <w:pPr>
              <w:pStyle w:val="TableContents"/>
            </w:pPr>
          </w:p>
          <w:p w:rsidR="00F80740" w:rsidRDefault="00F80740">
            <w:pPr>
              <w:pStyle w:val="TableContents"/>
            </w:pPr>
          </w:p>
          <w:p w:rsidR="00F80740" w:rsidRDefault="00F80740">
            <w:pPr>
              <w:pStyle w:val="TableContents"/>
            </w:pPr>
          </w:p>
          <w:p w:rsidR="00F80740" w:rsidRDefault="000F2702">
            <w:pPr>
              <w:pStyle w:val="TableContents"/>
            </w:pPr>
            <w:r>
              <w:t>Miss Moore to check with Mrs M to clarify if this is just for Staff or for a whole school event.</w:t>
            </w:r>
          </w:p>
        </w:tc>
      </w:tr>
    </w:tbl>
    <w:p w:rsidR="00F80740" w:rsidRDefault="00F80740">
      <w:pPr>
        <w:pStyle w:val="Standard"/>
      </w:pPr>
    </w:p>
    <w:p w:rsidR="00F80740" w:rsidRDefault="00F80740">
      <w:pPr>
        <w:pStyle w:val="Standard"/>
      </w:pPr>
    </w:p>
    <w:p w:rsidR="00F80740" w:rsidRDefault="000F2702">
      <w:pPr>
        <w:pStyle w:val="Standard"/>
      </w:pPr>
      <w:r>
        <w:rPr>
          <w:b/>
          <w:bCs/>
        </w:rPr>
        <w:t>Date of next Meeting: AGM October 1</w:t>
      </w:r>
      <w:r>
        <w:rPr>
          <w:b/>
          <w:bCs/>
          <w:vertAlign w:val="superscript"/>
        </w:rPr>
        <w:t>st</w:t>
      </w:r>
    </w:p>
    <w:p w:rsidR="00F80740" w:rsidRDefault="000F2702">
      <w:pPr>
        <w:pStyle w:val="Standard"/>
      </w:pPr>
      <w:r>
        <w:rPr>
          <w:b/>
          <w:bCs/>
        </w:rPr>
        <w:t xml:space="preserve">                                      PTA meeting January 15</w:t>
      </w:r>
      <w:r>
        <w:rPr>
          <w:b/>
          <w:bCs/>
          <w:vertAlign w:val="superscript"/>
        </w:rPr>
        <w:t>th</w:t>
      </w:r>
    </w:p>
    <w:sectPr w:rsidR="00F807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702" w:rsidRDefault="000F2702">
      <w:r>
        <w:separator/>
      </w:r>
    </w:p>
  </w:endnote>
  <w:endnote w:type="continuationSeparator" w:id="0">
    <w:p w:rsidR="000F2702" w:rsidRDefault="000F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702" w:rsidRDefault="000F2702">
      <w:r>
        <w:rPr>
          <w:color w:val="000000"/>
        </w:rPr>
        <w:separator/>
      </w:r>
    </w:p>
  </w:footnote>
  <w:footnote w:type="continuationSeparator" w:id="0">
    <w:p w:rsidR="000F2702" w:rsidRDefault="000F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0740"/>
    <w:rsid w:val="000F2702"/>
    <w:rsid w:val="00A92829"/>
    <w:rsid w:val="00F8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38F9D-AA44-48A4-93C2-D91A6E4A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Penny</cp:lastModifiedBy>
  <cp:revision>2</cp:revision>
  <dcterms:created xsi:type="dcterms:W3CDTF">2019-01-15T14:49:00Z</dcterms:created>
  <dcterms:modified xsi:type="dcterms:W3CDTF">2019-01-15T14:49:00Z</dcterms:modified>
</cp:coreProperties>
</file>