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3616" w14:textId="77777777" w:rsidR="00310D05" w:rsidRDefault="3E0CEB4F" w:rsidP="3E0CEB4F">
      <w:pPr>
        <w:pStyle w:val="Body"/>
        <w:rPr>
          <w:b/>
          <w:bCs/>
          <w:sz w:val="28"/>
          <w:szCs w:val="28"/>
        </w:rPr>
      </w:pPr>
      <w:r w:rsidRPr="3E0CEB4F">
        <w:rPr>
          <w:b/>
          <w:bCs/>
          <w:sz w:val="28"/>
          <w:szCs w:val="28"/>
        </w:rPr>
        <w:t>Willow Bank Infant School Association</w:t>
      </w:r>
    </w:p>
    <w:p w14:paraId="74D5B6E5" w14:textId="77777777" w:rsidR="00310D05" w:rsidRDefault="3E0CEB4F" w:rsidP="3E0CEB4F">
      <w:pPr>
        <w:pStyle w:val="Body"/>
        <w:rPr>
          <w:b/>
          <w:bCs/>
          <w:sz w:val="28"/>
          <w:szCs w:val="28"/>
        </w:rPr>
      </w:pPr>
      <w:r w:rsidRPr="3E0CEB4F">
        <w:rPr>
          <w:b/>
          <w:bCs/>
          <w:sz w:val="28"/>
          <w:szCs w:val="28"/>
        </w:rPr>
        <w:t>Monday 1 October 2018, 7.30pm</w:t>
      </w:r>
    </w:p>
    <w:p w14:paraId="14D8AB2F" w14:textId="77777777" w:rsidR="00310D05" w:rsidRDefault="3E0CEB4F" w:rsidP="3E0CEB4F">
      <w:pPr>
        <w:pStyle w:val="Body"/>
        <w:rPr>
          <w:b/>
          <w:bCs/>
          <w:sz w:val="28"/>
          <w:szCs w:val="28"/>
        </w:rPr>
      </w:pPr>
      <w:r w:rsidRPr="3E0CEB4F">
        <w:rPr>
          <w:b/>
          <w:bCs/>
          <w:sz w:val="28"/>
          <w:szCs w:val="28"/>
          <w:lang w:val="fr-FR"/>
        </w:rPr>
        <w:t xml:space="preserve">Chair Report </w:t>
      </w:r>
      <w:r w:rsidRPr="3E0CEB4F">
        <w:rPr>
          <w:b/>
          <w:bCs/>
          <w:sz w:val="28"/>
          <w:szCs w:val="28"/>
        </w:rPr>
        <w:t xml:space="preserve">– </w:t>
      </w:r>
      <w:r w:rsidRPr="3E0CEB4F">
        <w:rPr>
          <w:b/>
          <w:bCs/>
          <w:sz w:val="28"/>
          <w:szCs w:val="28"/>
          <w:lang w:val="da-DK"/>
        </w:rPr>
        <w:t>Vicki Barrett and Grace Lester</w:t>
      </w:r>
    </w:p>
    <w:p w14:paraId="672A6659" w14:textId="77777777" w:rsidR="00310D05" w:rsidRDefault="00310D05">
      <w:pPr>
        <w:pStyle w:val="Body"/>
      </w:pPr>
    </w:p>
    <w:p w14:paraId="6B62B718" w14:textId="48EA2E7A" w:rsidR="00310D05" w:rsidRDefault="3E0CEB4F">
      <w:pPr>
        <w:pStyle w:val="Body"/>
      </w:pPr>
      <w:r w:rsidRPr="00AF043C">
        <w:rPr>
          <w:lang w:val="en-GB"/>
        </w:rPr>
        <w:t xml:space="preserve">Firstly, we would like to </w:t>
      </w:r>
      <w:r w:rsidR="00AF043C" w:rsidRPr="00AF043C">
        <w:rPr>
          <w:lang w:val="en-GB"/>
        </w:rPr>
        <w:t>start</w:t>
      </w:r>
      <w:r w:rsidRPr="00AF043C">
        <w:rPr>
          <w:lang w:val="en-GB"/>
        </w:rPr>
        <w:t xml:space="preserve"> by introducing </w:t>
      </w:r>
      <w:proofErr w:type="gramStart"/>
      <w:r w:rsidRPr="00AF043C">
        <w:rPr>
          <w:lang w:val="en-GB"/>
        </w:rPr>
        <w:t xml:space="preserve">ourselves and the core team of </w:t>
      </w:r>
      <w:r w:rsidRPr="00AF043C">
        <w:rPr>
          <w:b/>
          <w:bCs/>
          <w:lang w:val="en-GB"/>
        </w:rPr>
        <w:t>2017-18</w:t>
      </w:r>
      <w:r w:rsidRPr="00AF043C">
        <w:rPr>
          <w:lang w:val="en-GB"/>
        </w:rPr>
        <w:t>; for those of you who do not know us</w:t>
      </w:r>
      <w:proofErr w:type="gramEnd"/>
      <w:r w:rsidRPr="00AF043C">
        <w:rPr>
          <w:lang w:val="en-GB"/>
        </w:rPr>
        <w:t xml:space="preserve">: </w:t>
      </w:r>
    </w:p>
    <w:p w14:paraId="0A37501D" w14:textId="77777777" w:rsidR="00310D05" w:rsidRDefault="00310D05">
      <w:pPr>
        <w:pStyle w:val="Body"/>
      </w:pPr>
    </w:p>
    <w:p w14:paraId="600CCCC6" w14:textId="77777777" w:rsidR="00310D05" w:rsidRDefault="3E0CEB4F" w:rsidP="3E0CEB4F">
      <w:pPr>
        <w:pStyle w:val="Body"/>
        <w:rPr>
          <w:b/>
          <w:bCs/>
        </w:rPr>
      </w:pPr>
      <w:r w:rsidRPr="3E0CEB4F">
        <w:rPr>
          <w:b/>
          <w:bCs/>
          <w:lang w:val="da-DK"/>
        </w:rPr>
        <w:t xml:space="preserve">Vicki Barrett </w:t>
      </w:r>
      <w:r w:rsidRPr="3E0CEB4F">
        <w:rPr>
          <w:b/>
          <w:bCs/>
        </w:rPr>
        <w:t xml:space="preserve">– Co-Chair </w:t>
      </w:r>
    </w:p>
    <w:p w14:paraId="7D66724C" w14:textId="77777777" w:rsidR="00310D05" w:rsidRDefault="3E0CEB4F" w:rsidP="3E0CEB4F">
      <w:pPr>
        <w:pStyle w:val="Body"/>
        <w:rPr>
          <w:b/>
          <w:bCs/>
        </w:rPr>
      </w:pPr>
      <w:r w:rsidRPr="3E0CEB4F">
        <w:rPr>
          <w:b/>
          <w:bCs/>
        </w:rPr>
        <w:t xml:space="preserve">Grace Lester – Co-Chair  </w:t>
      </w:r>
    </w:p>
    <w:p w14:paraId="32769829" w14:textId="77777777" w:rsidR="00310D05" w:rsidRDefault="3E0CEB4F" w:rsidP="3E0CEB4F">
      <w:pPr>
        <w:pStyle w:val="Body"/>
        <w:rPr>
          <w:b/>
          <w:bCs/>
        </w:rPr>
      </w:pPr>
      <w:r w:rsidRPr="3E0CEB4F">
        <w:rPr>
          <w:b/>
          <w:bCs/>
          <w:lang w:val="fr-FR"/>
        </w:rPr>
        <w:t xml:space="preserve">Charlie Poulter </w:t>
      </w:r>
      <w:r w:rsidRPr="3E0CEB4F">
        <w:rPr>
          <w:b/>
          <w:bCs/>
        </w:rPr>
        <w:t xml:space="preserve">– Deputy Chair  </w:t>
      </w:r>
    </w:p>
    <w:p w14:paraId="2F596CBD" w14:textId="77777777" w:rsidR="00310D05" w:rsidRDefault="3E0CEB4F" w:rsidP="3E0CEB4F">
      <w:pPr>
        <w:pStyle w:val="Body"/>
        <w:rPr>
          <w:b/>
          <w:bCs/>
        </w:rPr>
      </w:pPr>
      <w:r w:rsidRPr="3E0CEB4F">
        <w:rPr>
          <w:b/>
          <w:bCs/>
          <w:lang w:val="fr-FR"/>
        </w:rPr>
        <w:t xml:space="preserve">Karine LeCoq </w:t>
      </w:r>
      <w:r w:rsidRPr="3E0CEB4F">
        <w:rPr>
          <w:b/>
          <w:bCs/>
        </w:rPr>
        <w:t xml:space="preserve">– Secretary  </w:t>
      </w:r>
    </w:p>
    <w:p w14:paraId="2404D4E8" w14:textId="77777777" w:rsidR="00310D05" w:rsidRDefault="3E0CEB4F" w:rsidP="3E0CEB4F">
      <w:pPr>
        <w:pStyle w:val="Body"/>
        <w:rPr>
          <w:b/>
          <w:bCs/>
        </w:rPr>
      </w:pPr>
      <w:r w:rsidRPr="3E0CEB4F">
        <w:rPr>
          <w:b/>
          <w:bCs/>
          <w:lang w:val="da-DK"/>
        </w:rPr>
        <w:t xml:space="preserve">Nik Penny </w:t>
      </w:r>
      <w:r w:rsidRPr="3E0CEB4F">
        <w:rPr>
          <w:b/>
          <w:bCs/>
        </w:rPr>
        <w:t xml:space="preserve">– Treasurer </w:t>
      </w:r>
    </w:p>
    <w:p w14:paraId="5DAB6C7B" w14:textId="77777777" w:rsidR="00310D05" w:rsidRDefault="00310D05">
      <w:pPr>
        <w:pStyle w:val="Body"/>
      </w:pPr>
    </w:p>
    <w:p w14:paraId="7C14E4D7" w14:textId="48EE8F6E" w:rsidR="00310D05" w:rsidRDefault="3E0CEB4F">
      <w:pPr>
        <w:pStyle w:val="Body"/>
      </w:pPr>
      <w:r>
        <w:t xml:space="preserve">Secondly, (and most importantly) we need to say a huge thank you to the amazing team we have had this year. Everyone has worked so hard and we have had another successful year, </w:t>
      </w:r>
      <w:r w:rsidR="00F64E1D">
        <w:t>which</w:t>
      </w:r>
      <w:r>
        <w:t xml:space="preserve"> we are both extremely proud </w:t>
      </w:r>
      <w:proofErr w:type="gramStart"/>
      <w:r>
        <w:t>of</w:t>
      </w:r>
      <w:proofErr w:type="gramEnd"/>
      <w:r>
        <w:t>. Thank you to Miss Moore and the staff for the</w:t>
      </w:r>
      <w:r w:rsidR="00F64E1D">
        <w:t>ir</w:t>
      </w:r>
      <w:r>
        <w:t xml:space="preserve"> continued support and to all the parent helpers who have volunteered during our events.  </w:t>
      </w:r>
    </w:p>
    <w:p w14:paraId="02EB378F" w14:textId="77777777" w:rsidR="00310D05" w:rsidRDefault="00310D05">
      <w:pPr>
        <w:pStyle w:val="Body"/>
      </w:pPr>
    </w:p>
    <w:p w14:paraId="1B3400C4" w14:textId="2F595E01" w:rsidR="00310D05" w:rsidRDefault="3E0CEB4F">
      <w:pPr>
        <w:pStyle w:val="Body"/>
      </w:pPr>
      <w:r>
        <w:t xml:space="preserve">We kicked off the year with our infamous Halloween </w:t>
      </w:r>
      <w:r w:rsidR="00AF043C">
        <w:t>Disco;</w:t>
      </w:r>
      <w:r>
        <w:t xml:space="preserve"> always a </w:t>
      </w:r>
      <w:r w:rsidR="00AF043C">
        <w:t>well-attended</w:t>
      </w:r>
      <w:r>
        <w:t xml:space="preserve"> event and the children love the opportunity</w:t>
      </w:r>
      <w:r w:rsidR="00F64E1D">
        <w:t xml:space="preserve"> to dress up. The discos</w:t>
      </w:r>
      <w:r>
        <w:t xml:space="preserve"> have always been our biggest fundraisers and this </w:t>
      </w:r>
      <w:r w:rsidR="00F64E1D">
        <w:t>was no different</w:t>
      </w:r>
      <w:r>
        <w:t xml:space="preserve"> this yea</w:t>
      </w:r>
      <w:r w:rsidR="00F64E1D">
        <w:t>r. We raised a fantastic £1324.</w:t>
      </w:r>
      <w:r>
        <w:t xml:space="preserve"> A fabulous start to the year.  </w:t>
      </w:r>
    </w:p>
    <w:p w14:paraId="6A05A809" w14:textId="77777777" w:rsidR="00310D05" w:rsidRDefault="00310D05">
      <w:pPr>
        <w:pStyle w:val="Body"/>
      </w:pPr>
    </w:p>
    <w:p w14:paraId="4E050DA3" w14:textId="0AEF9A20" w:rsidR="00310D05" w:rsidRDefault="3E0CEB4F">
      <w:pPr>
        <w:pStyle w:val="Body"/>
      </w:pPr>
      <w:r>
        <w:t>Our Film Nights continued to do well this year, raising a total of £911 overall. We had four in total.</w:t>
      </w:r>
    </w:p>
    <w:p w14:paraId="5A39BBE3" w14:textId="77777777" w:rsidR="00310D05" w:rsidRDefault="00310D05">
      <w:pPr>
        <w:pStyle w:val="Body"/>
      </w:pPr>
    </w:p>
    <w:p w14:paraId="0FEE0A91" w14:textId="746B362A" w:rsidR="00310D05" w:rsidRDefault="3E0CEB4F">
      <w:pPr>
        <w:pStyle w:val="Body"/>
      </w:pPr>
      <w:r>
        <w:t>As stated at the last AGM, we decided not to go ahead with a Christmas Fayre due to lack of volunteers and the amount of work needed during such a busy time of year and instead replaced it with a Christmas Film Night with shopping stalls. This event raised £</w:t>
      </w:r>
      <w:r w:rsidR="00AF043C">
        <w:t>298, which</w:t>
      </w:r>
      <w:r>
        <w:t xml:space="preserve"> </w:t>
      </w:r>
      <w:r w:rsidR="00AF043C">
        <w:t>was not</w:t>
      </w:r>
      <w:r>
        <w:t xml:space="preserve"> as much money as the Fayre raised the year before. </w:t>
      </w:r>
      <w:r w:rsidR="00AF043C">
        <w:t>However,</w:t>
      </w:r>
      <w:r>
        <w:t xml:space="preserve"> it was</w:t>
      </w:r>
      <w:r w:rsidR="00AF043C">
        <w:t xml:space="preserve"> a lot less stressful to</w:t>
      </w:r>
      <w:r w:rsidR="00AF043C" w:rsidRPr="00AF043C">
        <w:rPr>
          <w:lang w:val="en-GB"/>
        </w:rPr>
        <w:t xml:space="preserve"> organis</w:t>
      </w:r>
      <w:r w:rsidRPr="00AF043C">
        <w:rPr>
          <w:lang w:val="en-GB"/>
        </w:rPr>
        <w:t>e</w:t>
      </w:r>
      <w:r>
        <w:t xml:space="preserve"> and the event was lovely and relaxed.</w:t>
      </w:r>
    </w:p>
    <w:p w14:paraId="41C8F396" w14:textId="77777777" w:rsidR="00310D05" w:rsidRDefault="00310D05">
      <w:pPr>
        <w:pStyle w:val="Body"/>
      </w:pPr>
    </w:p>
    <w:p w14:paraId="48DCABA5" w14:textId="088EFE0E" w:rsidR="00AF043C" w:rsidRDefault="3E0CEB4F">
      <w:pPr>
        <w:pStyle w:val="Body"/>
      </w:pPr>
      <w:r>
        <w:t>The Christmas cake sale, Christmas cards and the Nativity DVD together raised £454. Thank you to Lynsey and Chris Viney</w:t>
      </w:r>
      <w:r w:rsidR="00AF043C">
        <w:t xml:space="preserve"> for</w:t>
      </w:r>
      <w:r w:rsidR="00F64E1D">
        <w:t xml:space="preserve"> recording</w:t>
      </w:r>
      <w:r>
        <w:t xml:space="preserve"> the Nativity Play.  We then sold</w:t>
      </w:r>
      <w:r w:rsidR="00AF043C">
        <w:t xml:space="preserve"> the recording</w:t>
      </w:r>
      <w:r>
        <w:t xml:space="preserve"> through our website via the link being emailed to those who purchased</w:t>
      </w:r>
      <w:r w:rsidR="00AF043C">
        <w:t xml:space="preserve"> it. </w:t>
      </w:r>
      <w:r>
        <w:t>This worked really well and the recording was brilliant. Lynsey and Chris will not be filming the Christmas Play this year due to work c</w:t>
      </w:r>
      <w:r w:rsidR="00AA74A6">
        <w:t xml:space="preserve">ommitments, but we would again </w:t>
      </w:r>
      <w:r>
        <w:t xml:space="preserve">like to share our thanks for the brilliant work they have put into filming the last two. </w:t>
      </w:r>
    </w:p>
    <w:p w14:paraId="429CD7E0" w14:textId="77777777" w:rsidR="00AF043C" w:rsidRDefault="00AF043C">
      <w:pPr>
        <w:pStyle w:val="Body"/>
      </w:pPr>
    </w:p>
    <w:p w14:paraId="0E532724" w14:textId="54B1C344" w:rsidR="00310D05" w:rsidRDefault="3E0CEB4F">
      <w:pPr>
        <w:pStyle w:val="Body"/>
      </w:pPr>
      <w:r>
        <w:t xml:space="preserve">The Christmas Pantomime tickets raised £142. However, this takes into account the upfront deposit for next year’s tickets.  </w:t>
      </w:r>
    </w:p>
    <w:p w14:paraId="72A3D3EC" w14:textId="77777777" w:rsidR="00310D05" w:rsidRDefault="00310D05">
      <w:pPr>
        <w:pStyle w:val="Body"/>
      </w:pPr>
    </w:p>
    <w:p w14:paraId="72585233" w14:textId="3DD64A25" w:rsidR="00310D05" w:rsidRDefault="3E0CEB4F">
      <w:pPr>
        <w:pStyle w:val="Body"/>
      </w:pPr>
      <w:r>
        <w:t xml:space="preserve">Going into the Spring Term the Easter Disco raised </w:t>
      </w:r>
      <w:r w:rsidR="00AF043C">
        <w:t xml:space="preserve">a tidy sum of </w:t>
      </w:r>
      <w:r>
        <w:t>£1325. This term we also introduced the selling of</w:t>
      </w:r>
      <w:r w:rsidRPr="00AF043C">
        <w:rPr>
          <w:lang w:val="en-GB"/>
        </w:rPr>
        <w:t xml:space="preserve"> personalised</w:t>
      </w:r>
      <w:r>
        <w:t xml:space="preserve"> teddies and </w:t>
      </w:r>
      <w:r w:rsidR="00AF043C">
        <w:t>coasters, which</w:t>
      </w:r>
      <w:r w:rsidR="00646FD7">
        <w:t xml:space="preserve"> raised £170. These were</w:t>
      </w:r>
      <w:r w:rsidR="00AF043C">
        <w:t xml:space="preserve"> great</w:t>
      </w:r>
      <w:r>
        <w:t xml:space="preserve"> quality and went down well with children and parents. </w:t>
      </w:r>
      <w:r w:rsidR="00AF043C">
        <w:t>Thank you to Harriet for</w:t>
      </w:r>
      <w:r w:rsidR="00AF043C" w:rsidRPr="00AF043C">
        <w:rPr>
          <w:lang w:val="en-GB"/>
        </w:rPr>
        <w:t xml:space="preserve"> organis</w:t>
      </w:r>
      <w:r w:rsidRPr="00AF043C">
        <w:rPr>
          <w:lang w:val="en-GB"/>
        </w:rPr>
        <w:t>ing</w:t>
      </w:r>
      <w:r>
        <w:t xml:space="preserve"> and liaising with the school. These seem to work particular</w:t>
      </w:r>
      <w:r w:rsidR="00646FD7">
        <w:t>ly</w:t>
      </w:r>
      <w:r>
        <w:t xml:space="preserve"> well with the children drawing their designs in school rather than taking them home to do. </w:t>
      </w:r>
    </w:p>
    <w:p w14:paraId="0D0B940D" w14:textId="77777777" w:rsidR="00310D05" w:rsidRDefault="00310D05">
      <w:pPr>
        <w:pStyle w:val="Body"/>
      </w:pPr>
    </w:p>
    <w:p w14:paraId="0C62B8A2" w14:textId="55A53797" w:rsidR="00310D05" w:rsidRDefault="3E0CEB4F">
      <w:pPr>
        <w:pStyle w:val="Body"/>
      </w:pPr>
      <w:r>
        <w:t xml:space="preserve">We also reserved and sold Easter Pantomime tickets </w:t>
      </w:r>
      <w:r w:rsidR="00646FD7">
        <w:t xml:space="preserve">for </w:t>
      </w:r>
      <w:r>
        <w:t xml:space="preserve">Dino Live at the Hexagon, which raised £122.   </w:t>
      </w:r>
    </w:p>
    <w:p w14:paraId="0E27B00A" w14:textId="77777777" w:rsidR="00310D05" w:rsidRDefault="00310D05">
      <w:pPr>
        <w:pStyle w:val="Body"/>
      </w:pPr>
    </w:p>
    <w:p w14:paraId="13A491FC" w14:textId="0592101E" w:rsidR="00310D05" w:rsidRDefault="3E0CEB4F">
      <w:pPr>
        <w:pStyle w:val="Body"/>
      </w:pPr>
      <w:r>
        <w:t xml:space="preserve">Moving into Summer Term, we decided to purchase tote bags </w:t>
      </w:r>
      <w:r w:rsidR="00B52D7F">
        <w:t>instead of</w:t>
      </w:r>
      <w:r>
        <w:t xml:space="preserve"> </w:t>
      </w:r>
      <w:r w:rsidR="00B52D7F">
        <w:t xml:space="preserve">tea towels as we had sold them the </w:t>
      </w:r>
      <w:r>
        <w:t>previous</w:t>
      </w:r>
      <w:r w:rsidR="00646FD7">
        <w:t xml:space="preserve"> two</w:t>
      </w:r>
      <w:r>
        <w:t xml:space="preserve"> years</w:t>
      </w:r>
      <w:r w:rsidR="00646FD7">
        <w:t>. I</w:t>
      </w:r>
      <w:r>
        <w:t xml:space="preserve">n </w:t>
      </w:r>
      <w:r w:rsidR="00B52D7F">
        <w:t>total,</w:t>
      </w:r>
      <w:r>
        <w:t xml:space="preserve"> </w:t>
      </w:r>
      <w:r w:rsidR="00B52D7F">
        <w:t xml:space="preserve">the totes </w:t>
      </w:r>
      <w:r>
        <w:t>raised £102. Therefore, not as popular as the tea towe</w:t>
      </w:r>
      <w:r w:rsidR="00B52D7F">
        <w:t>ls. The tote bags had a higher mark</w:t>
      </w:r>
      <w:r w:rsidR="00AF043C">
        <w:t>-</w:t>
      </w:r>
      <w:r w:rsidR="00B52D7F">
        <w:t xml:space="preserve">up price in comparison, </w:t>
      </w:r>
      <w:r>
        <w:t>so</w:t>
      </w:r>
      <w:r w:rsidR="00B52D7F">
        <w:t xml:space="preserve"> we were</w:t>
      </w:r>
      <w:r>
        <w:t xml:space="preserve"> not raising as much </w:t>
      </w:r>
      <w:r w:rsidR="00B52D7F">
        <w:t xml:space="preserve">money </w:t>
      </w:r>
      <w:r>
        <w:t>per item so</w:t>
      </w:r>
      <w:r w:rsidR="00AF043C">
        <w:t>ld. Thank you to Charlie for all the work put in to creating these bags. T</w:t>
      </w:r>
      <w:r>
        <w:t>he new PTA team may wish to review what to sell this upcoming year.</w:t>
      </w:r>
    </w:p>
    <w:p w14:paraId="60061E4C" w14:textId="77777777" w:rsidR="00310D05" w:rsidRDefault="00310D05">
      <w:pPr>
        <w:pStyle w:val="Body"/>
      </w:pPr>
    </w:p>
    <w:p w14:paraId="307775AB" w14:textId="410EA5E4" w:rsidR="00310D05" w:rsidRDefault="3E0CEB4F">
      <w:pPr>
        <w:pStyle w:val="Body"/>
      </w:pPr>
      <w:r>
        <w:lastRenderedPageBreak/>
        <w:t xml:space="preserve">Sports Day refreshments increased to £51 and non-uniform days raised £393. This year for the first </w:t>
      </w:r>
      <w:r w:rsidR="00AF043C">
        <w:t>time,</w:t>
      </w:r>
      <w:r>
        <w:t xml:space="preserve"> we held a sunflower compe</w:t>
      </w:r>
      <w:r w:rsidR="00AF043C">
        <w:t>tition which raised £92</w:t>
      </w:r>
      <w:r>
        <w:t xml:space="preserve"> and </w:t>
      </w:r>
      <w:r w:rsidR="00AF043C">
        <w:t xml:space="preserve">introduced </w:t>
      </w:r>
      <w:r w:rsidR="008643D8">
        <w:t>the 100Club that</w:t>
      </w:r>
      <w:r>
        <w:t xml:space="preserve"> raised £160. All in all, great little fundraisers.  </w:t>
      </w:r>
    </w:p>
    <w:p w14:paraId="44EAFD9C" w14:textId="77777777" w:rsidR="00310D05" w:rsidRDefault="00310D05">
      <w:pPr>
        <w:pStyle w:val="Body"/>
      </w:pPr>
    </w:p>
    <w:p w14:paraId="688D5696" w14:textId="5B118434" w:rsidR="00310D05" w:rsidRDefault="00AF043C">
      <w:pPr>
        <w:pStyle w:val="Body"/>
      </w:pPr>
      <w:r>
        <w:t>Luckily,</w:t>
      </w:r>
      <w:r w:rsidR="3E0CEB4F">
        <w:t xml:space="preserve"> the weather was brilliantly sunny and we hel</w:t>
      </w:r>
      <w:r w:rsidR="00B52D7F">
        <w:t>d the Summer Disco outside, r</w:t>
      </w:r>
      <w:r w:rsidR="3E0CEB4F">
        <w:t xml:space="preserve">esulting in </w:t>
      </w:r>
      <w:r>
        <w:t xml:space="preserve">extra </w:t>
      </w:r>
      <w:r w:rsidR="3E0CEB4F">
        <w:t>tickets</w:t>
      </w:r>
      <w:r>
        <w:t xml:space="preserve"> being available</w:t>
      </w:r>
      <w:r w:rsidR="3E0CEB4F">
        <w:t xml:space="preserve"> on the door. This meant that an incredible £2107 was raised. Thank you to Mrs Lewis, Mrs Brookes, Mrs Leary and Miss Clift for giving up their evening to come back to school and help. The event was a great way to end our last ever disco as Co-Chairs.</w:t>
      </w:r>
    </w:p>
    <w:p w14:paraId="4B94D5A5" w14:textId="77777777" w:rsidR="00310D05" w:rsidRDefault="00310D05">
      <w:pPr>
        <w:pStyle w:val="Body"/>
      </w:pPr>
    </w:p>
    <w:p w14:paraId="75560E21" w14:textId="655184A3" w:rsidR="00310D05" w:rsidRDefault="3E0CEB4F">
      <w:pPr>
        <w:pStyle w:val="Body"/>
      </w:pPr>
      <w:r>
        <w:t xml:space="preserve">Easyfundraising increased slightly and raised £263. This is a great amount of money, with no efforts put on ourselves. </w:t>
      </w:r>
      <w:r w:rsidR="008643D8">
        <w:t>W</w:t>
      </w:r>
      <w:r>
        <w:t xml:space="preserve">ith a </w:t>
      </w:r>
      <w:r w:rsidR="008643D8">
        <w:t xml:space="preserve">greater </w:t>
      </w:r>
      <w:r>
        <w:t>push</w:t>
      </w:r>
      <w:r w:rsidR="008643D8">
        <w:t>,</w:t>
      </w:r>
      <w:r w:rsidR="00A365F6">
        <w:t xml:space="preserve"> we would hope more current and new</w:t>
      </w:r>
      <w:r w:rsidR="008643D8">
        <w:t xml:space="preserve"> parents will sign-</w:t>
      </w:r>
      <w:r>
        <w:t>up</w:t>
      </w:r>
      <w:r w:rsidR="00A365F6">
        <w:t xml:space="preserve"> this year</w:t>
      </w:r>
      <w:r>
        <w:t xml:space="preserve">. </w:t>
      </w:r>
    </w:p>
    <w:p w14:paraId="3DEEC669" w14:textId="77777777" w:rsidR="00310D05" w:rsidRDefault="00310D05">
      <w:pPr>
        <w:pStyle w:val="Body"/>
      </w:pPr>
    </w:p>
    <w:p w14:paraId="6F42A82F" w14:textId="46FA42A9" w:rsidR="00310D05" w:rsidRDefault="00AF043C">
      <w:pPr>
        <w:pStyle w:val="Body"/>
      </w:pPr>
      <w:r>
        <w:t>Fundmatching</w:t>
      </w:r>
      <w:r w:rsidR="3E0CEB4F">
        <w:t xml:space="preserve"> and sponsorship money raised a wonderful £350.  We would like to say how grateful we are to Dave Bartholomew and Mercedes Gully</w:t>
      </w:r>
      <w:r>
        <w:t>.  A</w:t>
      </w:r>
      <w:r w:rsidR="3E0CEB4F">
        <w:t xml:space="preserve">s well as </w:t>
      </w:r>
      <w:r w:rsidR="008643D8">
        <w:t xml:space="preserve">to </w:t>
      </w:r>
      <w:r w:rsidR="3E0CEB4F">
        <w:t>Billy Roberts, who is the owner of Woodleys Estate Agents for sponsoring us on more than one occasion. Again, with a greater push, a lot more m</w:t>
      </w:r>
      <w:r w:rsidR="008643D8">
        <w:t>oney could be easily raised via Fundmatching.</w:t>
      </w:r>
    </w:p>
    <w:p w14:paraId="3656B9AB" w14:textId="77777777" w:rsidR="00310D05" w:rsidRDefault="00310D05">
      <w:pPr>
        <w:pStyle w:val="Body"/>
      </w:pPr>
    </w:p>
    <w:p w14:paraId="135BF07A" w14:textId="199A370C" w:rsidR="00310D05" w:rsidRDefault="007C79FB">
      <w:pPr>
        <w:pStyle w:val="Body"/>
      </w:pPr>
      <w:r>
        <w:t>We also</w:t>
      </w:r>
      <w:r w:rsidR="3E0CEB4F">
        <w:t xml:space="preserve"> raised funds from events such as uniform sales, ClothesAid collections, Stikins and cake sales. This in total raised £677. </w:t>
      </w:r>
    </w:p>
    <w:p w14:paraId="45FB0818" w14:textId="77777777" w:rsidR="00310D05" w:rsidRDefault="00310D05">
      <w:pPr>
        <w:pStyle w:val="Body"/>
      </w:pPr>
      <w:bookmarkStart w:id="0" w:name="_GoBack"/>
      <w:bookmarkEnd w:id="0"/>
    </w:p>
    <w:p w14:paraId="5F0C21E1" w14:textId="30BAED80" w:rsidR="00310D05" w:rsidRDefault="3E0CEB4F">
      <w:pPr>
        <w:pStyle w:val="Body"/>
      </w:pPr>
      <w:r>
        <w:t>We cannot express how delighte</w:t>
      </w:r>
      <w:r w:rsidR="00A365F6">
        <w:t>d we are</w:t>
      </w:r>
      <w:r>
        <w:t xml:space="preserve"> that we raised </w:t>
      </w:r>
      <w:r w:rsidRPr="008643D8">
        <w:rPr>
          <w:b/>
        </w:rPr>
        <w:t>£9,125</w:t>
      </w:r>
      <w:r>
        <w:t>. We have been able to provide the school with much need</w:t>
      </w:r>
      <w:r w:rsidR="008643D8">
        <w:t xml:space="preserve">ed resources as well as several </w:t>
      </w:r>
      <w:r>
        <w:t xml:space="preserve">fun workshops for the children. The PTA really does play a vital role in the school and thanks to the fantastic parents who so kindly give </w:t>
      </w:r>
      <w:r w:rsidR="008643D8">
        <w:t xml:space="preserve">up their time to support this. </w:t>
      </w:r>
      <w:r>
        <w:t xml:space="preserve">Thank you all once again. We wish Stef and the team all the luck in the world for the upcoming year and hope you smash your £11,000 target. </w:t>
      </w:r>
    </w:p>
    <w:p w14:paraId="049F31CB" w14:textId="77777777" w:rsidR="00310D05" w:rsidRDefault="00310D05">
      <w:pPr>
        <w:pStyle w:val="Body"/>
      </w:pPr>
    </w:p>
    <w:p w14:paraId="47973CD2" w14:textId="5B4A9931" w:rsidR="00310D05" w:rsidRDefault="3E0CEB4F">
      <w:pPr>
        <w:pStyle w:val="Body"/>
      </w:pPr>
      <w:r>
        <w:t xml:space="preserve"> </w:t>
      </w:r>
    </w:p>
    <w:sectPr w:rsidR="00310D0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687A" w14:textId="77777777" w:rsidR="00A160CB" w:rsidRDefault="008E463D">
      <w:r>
        <w:separator/>
      </w:r>
    </w:p>
  </w:endnote>
  <w:endnote w:type="continuationSeparator" w:id="0">
    <w:p w14:paraId="09FB69D5" w14:textId="77777777" w:rsidR="00A160CB" w:rsidRDefault="008E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310D05" w:rsidRDefault="00310D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ECE7" w14:textId="77777777" w:rsidR="00A160CB" w:rsidRDefault="008E463D">
      <w:r>
        <w:separator/>
      </w:r>
    </w:p>
  </w:footnote>
  <w:footnote w:type="continuationSeparator" w:id="0">
    <w:p w14:paraId="39F1B070" w14:textId="77777777" w:rsidR="00A160CB" w:rsidRDefault="008E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310D05" w:rsidRDefault="00310D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0CEB4F"/>
    <w:rsid w:val="00310D05"/>
    <w:rsid w:val="00646FD7"/>
    <w:rsid w:val="007C79FB"/>
    <w:rsid w:val="008643D8"/>
    <w:rsid w:val="008E463D"/>
    <w:rsid w:val="00A160CB"/>
    <w:rsid w:val="00A365F6"/>
    <w:rsid w:val="00AA74A6"/>
    <w:rsid w:val="00AF043C"/>
    <w:rsid w:val="00B52D7F"/>
    <w:rsid w:val="00F64E1D"/>
    <w:rsid w:val="3E0CE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490"/>
  <w15:docId w15:val="{79FD6EE6-DCE8-4D6A-8E6E-7183DF1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7D94785C</Template>
  <TotalTime>21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Miss G</dc:creator>
  <cp:lastModifiedBy>Lester Miss G</cp:lastModifiedBy>
  <cp:revision>8</cp:revision>
  <dcterms:created xsi:type="dcterms:W3CDTF">2018-10-01T10:17:00Z</dcterms:created>
  <dcterms:modified xsi:type="dcterms:W3CDTF">2018-10-01T10:49:00Z</dcterms:modified>
</cp:coreProperties>
</file>