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C276" w14:textId="1A0A6C6C" w:rsidR="00954110" w:rsidRDefault="006B7DF2" w:rsidP="00954110">
      <w:pPr>
        <w:pStyle w:val="Title"/>
      </w:pPr>
      <w:r>
        <w:t>Christmas Fayre Meeting</w:t>
      </w:r>
      <w:r w:rsidR="00F26E24">
        <w:t xml:space="preserve"> 2015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14:paraId="7349C27B" w14:textId="77777777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7349C277" w14:textId="77777777"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2BA89AF3D6F043AA92E8F073D8493C1C"/>
            </w:placeholder>
            <w:date w:fullDate="2015-10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7349C278" w14:textId="2C975D6F" w:rsidR="00E43BAB" w:rsidRPr="00954110" w:rsidRDefault="006B7DF2" w:rsidP="005F58B2">
                <w:pPr>
                  <w:pStyle w:val="Details"/>
                </w:pPr>
                <w:r>
                  <w:t>October 14, 2015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7349C279" w14:textId="2A0DB470" w:rsidR="00E43BAB" w:rsidRPr="00954110" w:rsidRDefault="006B7DF2" w:rsidP="006B7DF2">
            <w:pPr>
              <w:pStyle w:val="Details"/>
            </w:pPr>
            <w:r>
              <w:t>15.3</w:t>
            </w:r>
            <w:r w:rsidR="00F26E24"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7349C27A" w14:textId="03C4B934" w:rsidR="00E43BAB" w:rsidRPr="00954110" w:rsidRDefault="00ED398C" w:rsidP="00ED398C">
            <w:pPr>
              <w:pStyle w:val="Details"/>
            </w:pPr>
            <w:r>
              <w:t>Junior School</w:t>
            </w:r>
            <w:r w:rsidR="006B7DF2">
              <w:t xml:space="preserve"> DINING</w:t>
            </w:r>
            <w:r>
              <w:t xml:space="preserve"> hall</w:t>
            </w:r>
          </w:p>
        </w:tc>
      </w:tr>
    </w:tbl>
    <w:p w14:paraId="7349C27C" w14:textId="77777777" w:rsidR="00954110" w:rsidRDefault="00954110"/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551"/>
        <w:gridCol w:w="4045"/>
        <w:gridCol w:w="3497"/>
        <w:gridCol w:w="15"/>
      </w:tblGrid>
      <w:tr w:rsidR="0085168B" w:rsidRPr="00692553" w14:paraId="7349C27F" w14:textId="77777777" w:rsidTr="000E73A1">
        <w:trPr>
          <w:trHeight w:val="360"/>
        </w:trPr>
        <w:tc>
          <w:tcPr>
            <w:tcW w:w="19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7D" w14:textId="77777777"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8103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27E" w14:textId="373EC300" w:rsidR="0085168B" w:rsidRPr="00692553" w:rsidRDefault="006B7DF2" w:rsidP="006B7DF2">
            <w:pPr>
              <w:ind w:left="0"/>
            </w:pPr>
            <w:r>
              <w:t>Sarah Thoma</w:t>
            </w:r>
            <w:r w:rsidR="00ED398C">
              <w:t xml:space="preserve">s </w:t>
            </w:r>
            <w:r w:rsidR="000E73A1">
              <w:t>–</w:t>
            </w:r>
            <w:r w:rsidR="00ED398C">
              <w:t xml:space="preserve"> Cha</w:t>
            </w:r>
            <w:r w:rsidR="00B51015">
              <w:t>i</w:t>
            </w:r>
            <w:r w:rsidR="00ED398C">
              <w:t>rperson</w:t>
            </w:r>
          </w:p>
        </w:tc>
      </w:tr>
      <w:tr w:rsidR="0085168B" w:rsidRPr="00692553" w14:paraId="7349C282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80" w14:textId="77777777"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81" w14:textId="77777777" w:rsidR="0085168B" w:rsidRPr="00692553" w:rsidRDefault="00ED398C" w:rsidP="005052C5">
            <w:r>
              <w:t>Annual General Meeting</w:t>
            </w:r>
          </w:p>
        </w:tc>
      </w:tr>
      <w:tr w:rsidR="0085168B" w:rsidRPr="00692553" w14:paraId="7349C285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83" w14:textId="77777777" w:rsidR="0085168B" w:rsidRPr="00692553" w:rsidRDefault="00E60E43" w:rsidP="00954110">
            <w:pPr>
              <w:pStyle w:val="Heading3"/>
            </w:pPr>
            <w:r>
              <w:t>Facilitator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84" w14:textId="23C4AF1E" w:rsidR="0085168B" w:rsidRPr="00692553" w:rsidRDefault="006B7DF2" w:rsidP="005052C5">
            <w:r>
              <w:t>Sarah Thomas</w:t>
            </w:r>
            <w:r w:rsidR="00ED398C">
              <w:t xml:space="preserve"> – Chairperson</w:t>
            </w:r>
          </w:p>
        </w:tc>
      </w:tr>
      <w:tr w:rsidR="0085168B" w:rsidRPr="00692553" w14:paraId="7349C288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86" w14:textId="77777777" w:rsidR="0085168B" w:rsidRPr="00692553" w:rsidRDefault="00ED398C" w:rsidP="00954110">
            <w:pPr>
              <w:pStyle w:val="Heading3"/>
            </w:pPr>
            <w:r>
              <w:t>Minutes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87" w14:textId="5EE8D80A" w:rsidR="0085168B" w:rsidRPr="00692553" w:rsidRDefault="0085168B" w:rsidP="005052C5"/>
        </w:tc>
      </w:tr>
      <w:tr w:rsidR="0085168B" w:rsidRPr="00692553" w14:paraId="7349C28B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89" w14:textId="77777777" w:rsidR="0085168B" w:rsidRPr="00692553" w:rsidRDefault="0085168B" w:rsidP="00954110">
            <w:pPr>
              <w:pStyle w:val="Heading3"/>
            </w:pPr>
            <w:r w:rsidRPr="00692553">
              <w:t>Timekeeper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8A" w14:textId="387F72C3" w:rsidR="0085168B" w:rsidRPr="00692553" w:rsidRDefault="0085168B" w:rsidP="005052C5"/>
        </w:tc>
      </w:tr>
      <w:tr w:rsidR="0085168B" w:rsidRPr="00692553" w14:paraId="7349C2A3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8C" w14:textId="77777777"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8D" w14:textId="0EE8A33E" w:rsidR="001C5C17" w:rsidRDefault="001C5C17" w:rsidP="005052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Elected Officials</w:t>
            </w:r>
            <w:r w:rsidR="006B7DF2">
              <w:rPr>
                <w:b/>
                <w:u w:val="single"/>
              </w:rPr>
              <w:t xml:space="preserve">: </w:t>
            </w:r>
            <w:r w:rsidR="006B7DF2" w:rsidRPr="00E0712B">
              <w:rPr>
                <w:b/>
              </w:rPr>
              <w:t>Sarah Thomas, Hayley Smith</w:t>
            </w:r>
          </w:p>
          <w:p w14:paraId="7349C291" w14:textId="75F70841" w:rsidR="001C5C17" w:rsidRDefault="001C5C17" w:rsidP="00F26E24">
            <w:pPr>
              <w:ind w:left="0"/>
            </w:pPr>
          </w:p>
          <w:p w14:paraId="7349C292" w14:textId="77777777" w:rsidR="001C5C17" w:rsidRPr="001C5C17" w:rsidRDefault="001C5C17" w:rsidP="006B7DF2">
            <w:pPr>
              <w:ind w:left="0"/>
            </w:pPr>
          </w:p>
          <w:p w14:paraId="7349C293" w14:textId="69A04562" w:rsidR="001C5C17" w:rsidRPr="00E0712B" w:rsidRDefault="001C5C17" w:rsidP="005052C5">
            <w:pPr>
              <w:rPr>
                <w:b/>
              </w:rPr>
            </w:pPr>
            <w:r w:rsidRPr="001C5C17">
              <w:rPr>
                <w:b/>
                <w:u w:val="single"/>
              </w:rPr>
              <w:t>Parents</w:t>
            </w:r>
            <w:r w:rsidR="006B7DF2">
              <w:rPr>
                <w:b/>
                <w:u w:val="single"/>
              </w:rPr>
              <w:t xml:space="preserve">: </w:t>
            </w:r>
            <w:r w:rsidR="006B7DF2" w:rsidRPr="00E0712B">
              <w:rPr>
                <w:b/>
              </w:rPr>
              <w:t>Karen</w:t>
            </w:r>
            <w:r w:rsidR="00E0712B">
              <w:rPr>
                <w:b/>
              </w:rPr>
              <w:t xml:space="preserve"> Cramphorn</w:t>
            </w:r>
            <w:r w:rsidR="006B7DF2" w:rsidRPr="00E0712B">
              <w:rPr>
                <w:b/>
              </w:rPr>
              <w:t xml:space="preserve"> ,</w:t>
            </w:r>
            <w:r w:rsidR="005526E0" w:rsidRPr="00E0712B">
              <w:rPr>
                <w:b/>
              </w:rPr>
              <w:t xml:space="preserve"> </w:t>
            </w:r>
            <w:r w:rsidR="006B7DF2" w:rsidRPr="00E0712B">
              <w:rPr>
                <w:b/>
              </w:rPr>
              <w:t>Lyndsey-Lee Dunwoody, Su Pike</w:t>
            </w:r>
            <w:r w:rsidR="005526E0" w:rsidRPr="00E0712B">
              <w:rPr>
                <w:b/>
              </w:rPr>
              <w:t>, Matthew Thomas</w:t>
            </w:r>
          </w:p>
          <w:p w14:paraId="7349C295" w14:textId="58537F60" w:rsidR="001C5C17" w:rsidRPr="00E0712B" w:rsidRDefault="001C5C17" w:rsidP="00F26E24"/>
          <w:p w14:paraId="7349C296" w14:textId="77777777" w:rsidR="001C5C17" w:rsidRDefault="001C5C17" w:rsidP="005052C5"/>
          <w:p w14:paraId="7349C297" w14:textId="6AADD711" w:rsidR="001C5C17" w:rsidRPr="00E0712B" w:rsidRDefault="001C5C17" w:rsidP="005052C5">
            <w:pPr>
              <w:rPr>
                <w:b/>
              </w:rPr>
            </w:pPr>
            <w:r w:rsidRPr="001C5C17">
              <w:rPr>
                <w:b/>
                <w:u w:val="single"/>
              </w:rPr>
              <w:t>Infants Representatives</w:t>
            </w:r>
            <w:r w:rsidR="006B7DF2">
              <w:rPr>
                <w:b/>
                <w:u w:val="single"/>
              </w:rPr>
              <w:t xml:space="preserve">: </w:t>
            </w:r>
            <w:r w:rsidR="006B7DF2" w:rsidRPr="00E0712B">
              <w:rPr>
                <w:b/>
              </w:rPr>
              <w:t>Gill Amos, Debbie Mundy, Daniel Mee</w:t>
            </w:r>
          </w:p>
          <w:p w14:paraId="7349C29C" w14:textId="531BB9D1" w:rsidR="001C5C17" w:rsidRPr="00E0712B" w:rsidRDefault="001C5C17" w:rsidP="00F26E24">
            <w:pPr>
              <w:ind w:left="0"/>
            </w:pPr>
          </w:p>
          <w:p w14:paraId="7349C29D" w14:textId="77777777" w:rsidR="001C5C17" w:rsidRDefault="001C5C17" w:rsidP="005052C5"/>
          <w:p w14:paraId="7349C2A0" w14:textId="109BCB18" w:rsidR="001C5C17" w:rsidRPr="00F26E24" w:rsidRDefault="001C5C17" w:rsidP="00F26E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Junior</w:t>
            </w:r>
            <w:r w:rsidRPr="001C5C17">
              <w:rPr>
                <w:b/>
                <w:u w:val="single"/>
              </w:rPr>
              <w:t xml:space="preserve"> Representatives</w:t>
            </w:r>
            <w:r w:rsidR="006B7DF2">
              <w:rPr>
                <w:b/>
                <w:u w:val="single"/>
              </w:rPr>
              <w:t>:</w:t>
            </w:r>
          </w:p>
          <w:p w14:paraId="7349C2A1" w14:textId="77777777" w:rsidR="001C5C17" w:rsidRDefault="001C5C17" w:rsidP="005052C5"/>
          <w:p w14:paraId="7349C2A2" w14:textId="77777777" w:rsidR="001C5C17" w:rsidRPr="00692553" w:rsidRDefault="001C5C17" w:rsidP="005052C5"/>
        </w:tc>
      </w:tr>
      <w:tr w:rsidR="00B96896" w:rsidRPr="00692553" w14:paraId="7349C2A7" w14:textId="77777777" w:rsidTr="000E73A1">
        <w:trPr>
          <w:trHeight w:val="360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349C2A4" w14:textId="77777777" w:rsidR="00B96896" w:rsidRDefault="00B96896" w:rsidP="00954110">
            <w:pPr>
              <w:pStyle w:val="Heading3"/>
            </w:pPr>
            <w:r>
              <w:t>Apologies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14:paraId="7349C2A6" w14:textId="7D8E4782" w:rsidR="0025221E" w:rsidRPr="00E0712B" w:rsidRDefault="006B7DF2" w:rsidP="006B7DF2">
            <w:pPr>
              <w:rPr>
                <w:b/>
              </w:rPr>
            </w:pPr>
            <w:r w:rsidRPr="00E0712B">
              <w:rPr>
                <w:b/>
              </w:rPr>
              <w:t>Gemma Merritt, Tim Deery, Evelyn Smith</w:t>
            </w:r>
            <w:r w:rsidR="009F6AA7">
              <w:rPr>
                <w:b/>
              </w:rPr>
              <w:t>, Sara Allen</w:t>
            </w:r>
          </w:p>
        </w:tc>
      </w:tr>
      <w:tr w:rsidR="0085168B" w:rsidRPr="00954110" w14:paraId="7349C2AC" w14:textId="77777777" w:rsidTr="000E7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51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DB53009" w14:textId="77777777" w:rsidR="0085168B" w:rsidRDefault="000E73A1" w:rsidP="00ED398C">
            <w:pPr>
              <w:pStyle w:val="Heading4"/>
            </w:pPr>
            <w:r>
              <w:t>Agenda topics</w:t>
            </w:r>
            <w:bookmarkStart w:id="0" w:name="MinuteItems"/>
            <w:bookmarkStart w:id="1" w:name="MinuteTopic"/>
            <w:bookmarkStart w:id="2" w:name="MinuteTopicSection"/>
            <w:bookmarkEnd w:id="0"/>
            <w:bookmarkEnd w:id="1"/>
          </w:p>
          <w:p w14:paraId="7349C2A9" w14:textId="1AE1A64A" w:rsidR="000E73A1" w:rsidRPr="000E73A1" w:rsidRDefault="000E73A1" w:rsidP="000E73A1"/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7349C2AA" w14:textId="233DA0C5" w:rsidR="0085168B" w:rsidRPr="00954110" w:rsidRDefault="006B7DF2" w:rsidP="00ED398C">
            <w:pPr>
              <w:pStyle w:val="Heading4"/>
            </w:pPr>
            <w:r>
              <w:t>Christmas Fayre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7349C2AB" w14:textId="043F9757" w:rsidR="0085168B" w:rsidRPr="00D8181B" w:rsidRDefault="006B7DF2" w:rsidP="00ED398C">
            <w:pPr>
              <w:pStyle w:val="Details"/>
            </w:pPr>
            <w:r>
              <w:t>Sarah</w:t>
            </w:r>
            <w:r w:rsidR="00ED398C">
              <w:t xml:space="preserve"> thomas</w:t>
            </w:r>
          </w:p>
        </w:tc>
      </w:tr>
    </w:tbl>
    <w:p w14:paraId="7349C2AD" w14:textId="77777777" w:rsidR="00D8181B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E71DBA" w:rsidRPr="00692553" w14:paraId="7349C2B7" w14:textId="77777777" w:rsidTr="00ED398C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AE" w14:textId="77777777" w:rsidR="00E71DBA" w:rsidRPr="00692553" w:rsidRDefault="00E71DBA" w:rsidP="00D8181B">
            <w:pPr>
              <w:pStyle w:val="Heading3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2B5" w14:textId="6965BDDC" w:rsidR="00ED398C" w:rsidRDefault="00ED398C" w:rsidP="00F26E24"/>
          <w:p w14:paraId="56DBCBFE" w14:textId="489A68B7" w:rsidR="006B7DF2" w:rsidRDefault="006B7DF2" w:rsidP="00C34D96">
            <w:pPr>
              <w:ind w:left="0"/>
            </w:pPr>
            <w:r>
              <w:t xml:space="preserve">Sarah Thomas updated the meeting on where we are up to for organizing the </w:t>
            </w:r>
            <w:r w:rsidR="009F6AA7">
              <w:t>Christmas</w:t>
            </w:r>
            <w:r>
              <w:t xml:space="preserve"> fayre, Glee club, Test Valley Brass and 1 santa have been arranged, with another santa tbc.</w:t>
            </w:r>
          </w:p>
          <w:p w14:paraId="3DBBE154" w14:textId="77777777" w:rsidR="006B7DF2" w:rsidRDefault="006B7DF2" w:rsidP="00C34D96">
            <w:pPr>
              <w:ind w:left="0"/>
            </w:pPr>
          </w:p>
          <w:p w14:paraId="38A246A4" w14:textId="321093DD" w:rsidR="006B7DF2" w:rsidRDefault="006B7DF2" w:rsidP="00C34D96">
            <w:pPr>
              <w:ind w:left="0"/>
            </w:pPr>
            <w:r>
              <w:t>We discussed the need for getting parents to register on the website in order to volunteer for events.</w:t>
            </w:r>
          </w:p>
          <w:p w14:paraId="4105517D" w14:textId="0413F7D7" w:rsidR="00022878" w:rsidRDefault="00022878" w:rsidP="00C34D96">
            <w:pPr>
              <w:ind w:left="0"/>
            </w:pPr>
          </w:p>
          <w:p w14:paraId="0D1794E7" w14:textId="52C71100" w:rsidR="00022878" w:rsidRDefault="00022878" w:rsidP="00C34D96">
            <w:pPr>
              <w:ind w:left="0"/>
            </w:pPr>
            <w:r>
              <w:t>ST has organized raffle prizes from Beautiful You, and The Lights to go with the 2 prizes provided by the PSA of  £100 Argos voucher and a luxury hamper.</w:t>
            </w:r>
          </w:p>
          <w:p w14:paraId="7349C2B6" w14:textId="3AA07481" w:rsidR="006B7DF2" w:rsidRPr="00CE6342" w:rsidRDefault="006B7DF2" w:rsidP="00C34D96">
            <w:pPr>
              <w:ind w:left="0"/>
            </w:pPr>
          </w:p>
        </w:tc>
      </w:tr>
      <w:tr w:rsidR="00C166AB" w:rsidRPr="00692553" w14:paraId="7349C2BA" w14:textId="77777777" w:rsidTr="00ED398C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B8" w14:textId="77777777" w:rsidR="00E71DBA" w:rsidRPr="00692553" w:rsidRDefault="00E71DBA" w:rsidP="00D8181B">
            <w:pPr>
              <w:pStyle w:val="Heading3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48F730F" w14:textId="77777777" w:rsidR="005526E0" w:rsidRDefault="006B7DF2" w:rsidP="005052C5">
            <w:r>
              <w:t>It was decided that we should keep advertising the website, and encouraging friends/parents to register, and we would think about raffle prizes and where we can get them from.</w:t>
            </w:r>
          </w:p>
          <w:p w14:paraId="492B0D86" w14:textId="77777777" w:rsidR="005526E0" w:rsidRDefault="005526E0" w:rsidP="005052C5"/>
          <w:p w14:paraId="7349C2B9" w14:textId="1E3DEFF3" w:rsidR="00E71DBA" w:rsidRPr="00CE6342" w:rsidRDefault="00E71DBA" w:rsidP="005052C5"/>
        </w:tc>
      </w:tr>
      <w:tr w:rsidR="00E71DBA" w:rsidRPr="00692553" w14:paraId="7349C2BE" w14:textId="77777777" w:rsidTr="00ED398C">
        <w:trPr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BB" w14:textId="77777777" w:rsidR="00E71DBA" w:rsidRPr="00692553" w:rsidRDefault="00E71DBA" w:rsidP="00D8181B">
            <w:pPr>
              <w:pStyle w:val="Heading3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BC" w14:textId="77777777" w:rsidR="00E71DBA" w:rsidRPr="00692553" w:rsidRDefault="00E71DBA" w:rsidP="00D8181B">
            <w:pPr>
              <w:pStyle w:val="Heading3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BD" w14:textId="77777777" w:rsidR="00E71DBA" w:rsidRPr="00692553" w:rsidRDefault="00E71DBA" w:rsidP="00D8181B">
            <w:pPr>
              <w:pStyle w:val="Heading3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14:paraId="7349C2C2" w14:textId="77777777" w:rsidTr="00ED398C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7349C2BF" w14:textId="4FC02FBA" w:rsidR="0085168B" w:rsidRPr="00692553" w:rsidRDefault="006B7DF2" w:rsidP="005052C5">
            <w:r>
              <w:t>Encourage other parents to register on the website.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349C2C0" w14:textId="0C51E193" w:rsidR="0085168B" w:rsidRPr="00692553" w:rsidRDefault="006B7DF2" w:rsidP="005052C5">
            <w:r>
              <w:t>All attendees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349C2C1" w14:textId="77777777" w:rsidR="0085168B" w:rsidRPr="00692553" w:rsidRDefault="0085168B" w:rsidP="005052C5"/>
        </w:tc>
      </w:tr>
      <w:tr w:rsidR="0085168B" w:rsidRPr="00692553" w14:paraId="7349C2C6" w14:textId="77777777" w:rsidTr="00ED398C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7349C2C3" w14:textId="5DBA0FB5" w:rsidR="0085168B" w:rsidRPr="00692553" w:rsidRDefault="006B7DF2" w:rsidP="005052C5">
            <w:r>
              <w:t>Enquire about raffle prizes from friends with businesses, or from places of work.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349C2C4" w14:textId="0EA57A64" w:rsidR="0085168B" w:rsidRPr="00692553" w:rsidRDefault="006B7DF2" w:rsidP="005052C5">
            <w:r>
              <w:t>All attendees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349C2C5" w14:textId="77777777" w:rsidR="0085168B" w:rsidRPr="00692553" w:rsidRDefault="0085168B" w:rsidP="005052C5"/>
        </w:tc>
      </w:tr>
      <w:tr w:rsidR="000E73A1" w:rsidRPr="00692553" w14:paraId="000C4C1B" w14:textId="77777777" w:rsidTr="00ED398C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2E4B630B" w14:textId="58F5845C" w:rsidR="000E73A1" w:rsidRDefault="000E73A1" w:rsidP="005052C5">
            <w:r>
              <w:t>Lyndsey to approach stores and businesses with our raffle letter. ST to send over the letter and list of businesses approached so far.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D237603" w14:textId="6F800FAD" w:rsidR="000E73A1" w:rsidRDefault="000E73A1" w:rsidP="005052C5">
            <w:r>
              <w:t>Lyndsey-Lee Dunwoody/Sarah Thomas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47322D5" w14:textId="77777777" w:rsidR="000E73A1" w:rsidRPr="00692553" w:rsidRDefault="000E73A1" w:rsidP="005052C5"/>
        </w:tc>
      </w:tr>
    </w:tbl>
    <w:p w14:paraId="7349C2C7" w14:textId="77777777" w:rsidR="00D8181B" w:rsidRDefault="00D8181B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7349C2CB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7349C2C8" w14:textId="71C3FCF8" w:rsidR="005F58B2" w:rsidRPr="00954110" w:rsidRDefault="005F58B2" w:rsidP="00B51015">
            <w:pPr>
              <w:pStyle w:val="Heading4"/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7349C2C9" w14:textId="014352E0" w:rsidR="005F58B2" w:rsidRPr="00954110" w:rsidRDefault="005F58B2" w:rsidP="00B51015">
            <w:pPr>
              <w:pStyle w:val="Heading4"/>
            </w:pP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7349C2CA" w14:textId="77777777" w:rsidR="005F58B2" w:rsidRPr="00D8181B" w:rsidRDefault="00B51015" w:rsidP="00B51015">
            <w:pPr>
              <w:pStyle w:val="Details"/>
            </w:pPr>
            <w:r>
              <w:t>Matthew Thomas</w:t>
            </w:r>
          </w:p>
        </w:tc>
      </w:tr>
    </w:tbl>
    <w:p w14:paraId="7349C2CC" w14:textId="7B16DED3" w:rsidR="00344FA0" w:rsidRDefault="005526E0" w:rsidP="00344FA0">
      <w:r>
        <w:tab/>
      </w:r>
      <w:r>
        <w:tab/>
      </w:r>
      <w:r>
        <w:tab/>
      </w:r>
      <w:r>
        <w:tab/>
        <w:t>Fashion Show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344FA0" w:rsidRPr="00692553" w14:paraId="7349C2DF" w14:textId="77777777" w:rsidTr="005526E0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CD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2DD" w14:textId="2B71E372" w:rsidR="002538DC" w:rsidRDefault="002538DC" w:rsidP="00F26E24"/>
          <w:p w14:paraId="6F1758B1" w14:textId="77777777" w:rsidR="002538DC" w:rsidRDefault="00022878" w:rsidP="00344FA0">
            <w:r>
              <w:t>Dragonfly Fashion Show</w:t>
            </w:r>
          </w:p>
          <w:p w14:paraId="66201863" w14:textId="77777777" w:rsidR="00022878" w:rsidRDefault="00022878" w:rsidP="00344FA0">
            <w:r>
              <w:t>ST has found a company that will bring along discounted named brands to showcase in a fashion show.</w:t>
            </w:r>
          </w:p>
          <w:p w14:paraId="1C550B52" w14:textId="10316D72" w:rsidR="00022878" w:rsidRDefault="00022878" w:rsidP="00344FA0">
            <w:r>
              <w:t>We need not pay out any monies to them, and we get 10% of all clothing profits on the night.</w:t>
            </w:r>
          </w:p>
          <w:p w14:paraId="4C0FCDA4" w14:textId="77777777" w:rsidR="00022878" w:rsidRDefault="00022878" w:rsidP="00344FA0">
            <w:r>
              <w:t>We would also get all ticket, refreshment and raffle money.</w:t>
            </w:r>
          </w:p>
          <w:p w14:paraId="733B08E7" w14:textId="77777777" w:rsidR="00022878" w:rsidRDefault="00022878" w:rsidP="00344FA0">
            <w:r>
              <w:t>This would be a great opportunity to g</w:t>
            </w:r>
            <w:r w:rsidR="005526E0">
              <w:t>e</w:t>
            </w:r>
            <w:r>
              <w:t>t new members and volunteers for the PSA.</w:t>
            </w:r>
          </w:p>
          <w:p w14:paraId="49DD4455" w14:textId="77777777" w:rsidR="005526E0" w:rsidRDefault="005526E0" w:rsidP="00344FA0"/>
          <w:p w14:paraId="7349C2DE" w14:textId="5219FBCA" w:rsidR="005526E0" w:rsidRPr="00CE6342" w:rsidRDefault="005526E0" w:rsidP="00344FA0"/>
        </w:tc>
      </w:tr>
      <w:tr w:rsidR="00344FA0" w:rsidRPr="00692553" w14:paraId="7349C2E2" w14:textId="77777777" w:rsidTr="005526E0">
        <w:trPr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E0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0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2E1" w14:textId="735901AE" w:rsidR="00344FA0" w:rsidRPr="00CE6342" w:rsidRDefault="00022878" w:rsidP="00022878">
            <w:pPr>
              <w:ind w:left="0"/>
            </w:pPr>
            <w:r>
              <w:t xml:space="preserve"> This idea was approved by committee members present.</w:t>
            </w:r>
          </w:p>
        </w:tc>
      </w:tr>
      <w:tr w:rsidR="00344FA0" w:rsidRPr="00692553" w14:paraId="7349C2E6" w14:textId="77777777" w:rsidTr="005526E0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E3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E4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E5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7349C2EA" w14:textId="77777777" w:rsidTr="005526E0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7349C2E7" w14:textId="34901DA3" w:rsidR="00344FA0" w:rsidRPr="00692553" w:rsidRDefault="00022878" w:rsidP="00344FA0">
            <w:r>
              <w:t>Speak to Tim Deery and Sara Allen regarding dates and then book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349C2E8" w14:textId="21BAE6E0" w:rsidR="00344FA0" w:rsidRPr="00692553" w:rsidRDefault="00022878" w:rsidP="00022878">
            <w:pPr>
              <w:ind w:left="0"/>
            </w:pPr>
            <w:r>
              <w:t>Sarah Thomas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349C2E9" w14:textId="7B970ED4" w:rsidR="00344FA0" w:rsidRPr="00692553" w:rsidRDefault="00344FA0" w:rsidP="00344FA0"/>
        </w:tc>
      </w:tr>
    </w:tbl>
    <w:p w14:paraId="7349C2EF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7349C2F3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7349C2F0" w14:textId="243876BA" w:rsidR="005F58B2" w:rsidRPr="00954110" w:rsidRDefault="005F58B2" w:rsidP="00C34D96">
            <w:pPr>
              <w:pStyle w:val="Heading4"/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7349C2F1" w14:textId="7B431DEE" w:rsidR="005F58B2" w:rsidRPr="00954110" w:rsidRDefault="00022878" w:rsidP="00C34D96">
            <w:pPr>
              <w:pStyle w:val="Heading4"/>
            </w:pPr>
            <w:r>
              <w:t>HAPPY’S CIRCUS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7349C2F2" w14:textId="3B55C97A" w:rsidR="005F58B2" w:rsidRPr="00D8181B" w:rsidRDefault="00022878" w:rsidP="00022878">
            <w:pPr>
              <w:pStyle w:val="Details"/>
            </w:pPr>
            <w:r>
              <w:t>MATTHEW THOMAS</w:t>
            </w:r>
          </w:p>
        </w:tc>
      </w:tr>
    </w:tbl>
    <w:p w14:paraId="7349C2F4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344FA0" w:rsidRPr="00692553" w14:paraId="7349C304" w14:textId="77777777" w:rsidTr="00B51015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2F5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2F6" w14:textId="7EBA367B" w:rsidR="00C34D96" w:rsidRPr="00C34D96" w:rsidRDefault="00C34D96" w:rsidP="00022878">
            <w:pPr>
              <w:ind w:left="0"/>
              <w:rPr>
                <w:b/>
                <w:u w:val="single"/>
              </w:rPr>
            </w:pPr>
          </w:p>
          <w:p w14:paraId="7349C2FB" w14:textId="381B4AAF" w:rsidR="00C34D96" w:rsidRPr="00E0712B" w:rsidRDefault="00022878" w:rsidP="00022878">
            <w:pPr>
              <w:ind w:left="0"/>
            </w:pPr>
            <w:r w:rsidRPr="00E0712B">
              <w:t>Since the AGM Matthew has been in contact with Happy’s Circus and the only date they could provide us with for this academic year is 24</w:t>
            </w:r>
            <w:r w:rsidRPr="00E0712B">
              <w:rPr>
                <w:vertAlign w:val="superscript"/>
              </w:rPr>
              <w:t>th</w:t>
            </w:r>
            <w:r w:rsidRPr="00E0712B">
              <w:t xml:space="preserve"> May.  We discussed whether this was suitable and </w:t>
            </w:r>
            <w:r w:rsidR="009F6AA7" w:rsidRPr="00E0712B">
              <w:t>whether</w:t>
            </w:r>
            <w:r w:rsidRPr="00E0712B">
              <w:t xml:space="preserve"> it was too close to the Summer Fayre. </w:t>
            </w:r>
          </w:p>
          <w:p w14:paraId="5544E9C1" w14:textId="75074797" w:rsidR="00022878" w:rsidRPr="00E0712B" w:rsidRDefault="00022878" w:rsidP="00022878">
            <w:pPr>
              <w:ind w:left="0"/>
            </w:pPr>
            <w:r w:rsidRPr="00E0712B">
              <w:t xml:space="preserve">If this date was not </w:t>
            </w:r>
            <w:r w:rsidR="009F6AA7" w:rsidRPr="00E0712B">
              <w:t>agreed,</w:t>
            </w:r>
            <w:r w:rsidRPr="00E0712B">
              <w:t xml:space="preserve"> then they would only be able to provide July 2017.</w:t>
            </w:r>
          </w:p>
          <w:p w14:paraId="7349C303" w14:textId="77777777" w:rsidR="00C34D96" w:rsidRPr="00CE6342" w:rsidRDefault="00C34D96" w:rsidP="00344FA0"/>
        </w:tc>
      </w:tr>
      <w:tr w:rsidR="00344FA0" w:rsidRPr="00692553" w14:paraId="7349C30B" w14:textId="77777777" w:rsidTr="00B51015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305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30A" w14:textId="1255B17D" w:rsidR="00270E0C" w:rsidRPr="00CE6342" w:rsidRDefault="00022878" w:rsidP="00F26E24">
            <w:pPr>
              <w:ind w:left="0"/>
            </w:pPr>
            <w:r>
              <w:t>Date of 24</w:t>
            </w:r>
            <w:r w:rsidRPr="00022878">
              <w:rPr>
                <w:vertAlign w:val="superscript"/>
              </w:rPr>
              <w:t>th</w:t>
            </w:r>
            <w:r>
              <w:t xml:space="preserve"> May 2016 was agreed and approved by all committee members present</w:t>
            </w:r>
          </w:p>
        </w:tc>
      </w:tr>
      <w:tr w:rsidR="00344FA0" w:rsidRPr="00692553" w14:paraId="7349C30F" w14:textId="77777777" w:rsidTr="00B51015">
        <w:trPr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30C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30D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30E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7349C313" w14:textId="77777777" w:rsidTr="00B51015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7349C310" w14:textId="1225604F" w:rsidR="00344FA0" w:rsidRPr="00692553" w:rsidRDefault="00022878" w:rsidP="00F26E24">
            <w:pPr>
              <w:ind w:left="0"/>
            </w:pPr>
            <w:r>
              <w:t>Matthew Thomas to book.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349C311" w14:textId="353CE02D" w:rsidR="00344FA0" w:rsidRPr="00692553" w:rsidRDefault="000E73A1" w:rsidP="00F26E24">
            <w:pPr>
              <w:ind w:left="0"/>
            </w:pPr>
            <w:r>
              <w:t>Matthew Thomas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349C312" w14:textId="4D076628" w:rsidR="00344FA0" w:rsidRPr="00692553" w:rsidRDefault="00344FA0" w:rsidP="00344FA0"/>
        </w:tc>
      </w:tr>
      <w:tr w:rsidR="00344FA0" w:rsidRPr="00692553" w14:paraId="7349C317" w14:textId="77777777" w:rsidTr="00B51015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7349C314" w14:textId="77777777" w:rsidR="00344FA0" w:rsidRPr="00692553" w:rsidRDefault="00344FA0" w:rsidP="00344FA0"/>
        </w:tc>
        <w:tc>
          <w:tcPr>
            <w:tcW w:w="2711" w:type="dxa"/>
            <w:shd w:val="clear" w:color="auto" w:fill="auto"/>
            <w:vAlign w:val="center"/>
          </w:tcPr>
          <w:p w14:paraId="7349C315" w14:textId="77777777" w:rsidR="00344FA0" w:rsidRPr="00692553" w:rsidRDefault="00344FA0" w:rsidP="00344FA0"/>
        </w:tc>
        <w:tc>
          <w:tcPr>
            <w:tcW w:w="1470" w:type="dxa"/>
            <w:shd w:val="clear" w:color="auto" w:fill="auto"/>
            <w:vAlign w:val="center"/>
          </w:tcPr>
          <w:p w14:paraId="7349C316" w14:textId="77777777" w:rsidR="00344FA0" w:rsidRPr="00692553" w:rsidRDefault="00344FA0" w:rsidP="00344FA0"/>
        </w:tc>
      </w:tr>
    </w:tbl>
    <w:p w14:paraId="7349C318" w14:textId="77777777" w:rsidR="00344FA0" w:rsidRDefault="00344FA0"/>
    <w:bookmarkEnd w:id="2"/>
    <w:p w14:paraId="7349C361" w14:textId="77777777" w:rsidR="00BB5323" w:rsidRDefault="00BB5323" w:rsidP="00954110"/>
    <w:tbl>
      <w:tblPr>
        <w:tblW w:w="499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034"/>
        <w:gridCol w:w="7598"/>
      </w:tblGrid>
      <w:tr w:rsidR="00B51015" w:rsidRPr="00692553" w14:paraId="7349C365" w14:textId="77777777" w:rsidTr="00B51015">
        <w:trPr>
          <w:trHeight w:val="203"/>
        </w:trPr>
        <w:tc>
          <w:tcPr>
            <w:tcW w:w="142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9C362" w14:textId="77777777" w:rsidR="00B51015" w:rsidRPr="00692553" w:rsidRDefault="00B51015" w:rsidP="00D8181B">
            <w:pPr>
              <w:pStyle w:val="Heading3"/>
            </w:pPr>
            <w:r>
              <w:t>Minutes issued</w:t>
            </w:r>
          </w:p>
        </w:tc>
        <w:tc>
          <w:tcPr>
            <w:tcW w:w="1036" w:type="dxa"/>
            <w:tcBorders>
              <w:top w:val="single" w:sz="12" w:space="0" w:color="BFBFBF" w:themeColor="background1" w:themeShade="BF"/>
            </w:tcBorders>
          </w:tcPr>
          <w:p w14:paraId="7349C363" w14:textId="2FDB6E03" w:rsidR="00B51015" w:rsidRPr="00692553" w:rsidRDefault="000E73A1" w:rsidP="000E73A1">
            <w:r>
              <w:t>15</w:t>
            </w:r>
            <w:r w:rsidR="00B51015">
              <w:t>/10/201</w:t>
            </w:r>
            <w:r>
              <w:t>5</w:t>
            </w:r>
          </w:p>
        </w:tc>
        <w:tc>
          <w:tcPr>
            <w:tcW w:w="7613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49C364" w14:textId="77777777" w:rsidR="00B51015" w:rsidRPr="00692553" w:rsidRDefault="00B51015" w:rsidP="00D621F4">
            <w:r>
              <w:t>Sarah Thomas</w:t>
            </w:r>
          </w:p>
        </w:tc>
      </w:tr>
      <w:tr w:rsidR="00B51015" w:rsidRPr="00692553" w14:paraId="7349C369" w14:textId="77777777" w:rsidTr="00B51015">
        <w:trPr>
          <w:trHeight w:val="203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349C366" w14:textId="77777777" w:rsidR="00B51015" w:rsidRPr="00692553" w:rsidRDefault="00B51015" w:rsidP="00D8181B">
            <w:pPr>
              <w:pStyle w:val="Heading3"/>
            </w:pPr>
            <w:r>
              <w:t>minutes approved</w:t>
            </w:r>
          </w:p>
        </w:tc>
        <w:tc>
          <w:tcPr>
            <w:tcW w:w="1036" w:type="dxa"/>
          </w:tcPr>
          <w:p w14:paraId="7349C367" w14:textId="77777777" w:rsidR="00B51015" w:rsidRPr="00692553" w:rsidRDefault="00B51015" w:rsidP="00D621F4"/>
        </w:tc>
        <w:tc>
          <w:tcPr>
            <w:tcW w:w="7613" w:type="dxa"/>
            <w:shd w:val="clear" w:color="auto" w:fill="auto"/>
            <w:vAlign w:val="center"/>
          </w:tcPr>
          <w:p w14:paraId="7349C368" w14:textId="77777777" w:rsidR="00B51015" w:rsidRPr="00692553" w:rsidRDefault="00B51015" w:rsidP="00D621F4"/>
        </w:tc>
      </w:tr>
      <w:tr w:rsidR="00B51015" w:rsidRPr="00692553" w14:paraId="7349C36D" w14:textId="77777777" w:rsidTr="00B51015">
        <w:trPr>
          <w:trHeight w:val="203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349C36A" w14:textId="77777777" w:rsidR="00B51015" w:rsidRPr="00692553" w:rsidRDefault="00B51015" w:rsidP="00D8181B">
            <w:pPr>
              <w:pStyle w:val="Heading3"/>
            </w:pPr>
            <w:r>
              <w:t>Special notes</w:t>
            </w:r>
          </w:p>
        </w:tc>
        <w:tc>
          <w:tcPr>
            <w:tcW w:w="1036" w:type="dxa"/>
          </w:tcPr>
          <w:p w14:paraId="7349C36B" w14:textId="77777777" w:rsidR="00B51015" w:rsidRPr="00692553" w:rsidRDefault="00B51015" w:rsidP="00D621F4"/>
        </w:tc>
        <w:tc>
          <w:tcPr>
            <w:tcW w:w="7613" w:type="dxa"/>
            <w:shd w:val="clear" w:color="auto" w:fill="auto"/>
            <w:vAlign w:val="center"/>
          </w:tcPr>
          <w:p w14:paraId="7349C36C" w14:textId="77777777" w:rsidR="00B51015" w:rsidRPr="00692553" w:rsidRDefault="00B51015" w:rsidP="00D621F4"/>
        </w:tc>
      </w:tr>
    </w:tbl>
    <w:p w14:paraId="7349C36E" w14:textId="77777777" w:rsidR="0085168B" w:rsidRPr="00692553" w:rsidRDefault="0085168B" w:rsidP="00BB5323">
      <w:bookmarkStart w:id="8" w:name="_GoBack"/>
      <w:bookmarkEnd w:id="8"/>
    </w:p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8C"/>
    <w:rsid w:val="000145A5"/>
    <w:rsid w:val="00022878"/>
    <w:rsid w:val="00043514"/>
    <w:rsid w:val="000E73A1"/>
    <w:rsid w:val="001C5C17"/>
    <w:rsid w:val="002138F0"/>
    <w:rsid w:val="0025221E"/>
    <w:rsid w:val="002538DC"/>
    <w:rsid w:val="00270E0C"/>
    <w:rsid w:val="00344FA0"/>
    <w:rsid w:val="00417272"/>
    <w:rsid w:val="00423E89"/>
    <w:rsid w:val="00456620"/>
    <w:rsid w:val="00495E0E"/>
    <w:rsid w:val="005052C5"/>
    <w:rsid w:val="00531002"/>
    <w:rsid w:val="005526E0"/>
    <w:rsid w:val="005F58B2"/>
    <w:rsid w:val="00692553"/>
    <w:rsid w:val="006B7DF2"/>
    <w:rsid w:val="007554A1"/>
    <w:rsid w:val="007C174F"/>
    <w:rsid w:val="00817F45"/>
    <w:rsid w:val="0085168B"/>
    <w:rsid w:val="008B2336"/>
    <w:rsid w:val="008F49C0"/>
    <w:rsid w:val="00954110"/>
    <w:rsid w:val="00987202"/>
    <w:rsid w:val="009F6AA7"/>
    <w:rsid w:val="00A23A1C"/>
    <w:rsid w:val="00AE3851"/>
    <w:rsid w:val="00B51015"/>
    <w:rsid w:val="00B84015"/>
    <w:rsid w:val="00B96896"/>
    <w:rsid w:val="00BB5323"/>
    <w:rsid w:val="00BF65DF"/>
    <w:rsid w:val="00C166AB"/>
    <w:rsid w:val="00C34D96"/>
    <w:rsid w:val="00CB3760"/>
    <w:rsid w:val="00CE6342"/>
    <w:rsid w:val="00D621F4"/>
    <w:rsid w:val="00D8181B"/>
    <w:rsid w:val="00E0712B"/>
    <w:rsid w:val="00E43BAB"/>
    <w:rsid w:val="00E4591C"/>
    <w:rsid w:val="00E60E43"/>
    <w:rsid w:val="00E71DBA"/>
    <w:rsid w:val="00EA2581"/>
    <w:rsid w:val="00ED398C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9C276"/>
  <w15:docId w15:val="{0EC7809F-C690-4869-9790-94DD284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A89AF3D6F043AA92E8F073D849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F130-6BFA-493C-918F-6EB23C7CA568}"/>
      </w:docPartPr>
      <w:docPartBody>
        <w:p w:rsidR="00D61C56" w:rsidRDefault="00EE1CF8">
          <w:pPr>
            <w:pStyle w:val="2BA89AF3D6F043AA92E8F073D8493C1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F8"/>
    <w:rsid w:val="00D61C56"/>
    <w:rsid w:val="00E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9858E514BC42E48FA87E15A6A3ED0C">
    <w:name w:val="059858E514BC42E48FA87E15A6A3ED0C"/>
  </w:style>
  <w:style w:type="paragraph" w:customStyle="1" w:styleId="2BA89AF3D6F043AA92E8F073D8493C1C">
    <w:name w:val="2BA89AF3D6F043AA92E8F073D8493C1C"/>
  </w:style>
  <w:style w:type="paragraph" w:customStyle="1" w:styleId="2F4D97C3B3A14735825515B34D678B6C">
    <w:name w:val="2F4D97C3B3A14735825515B34D678B6C"/>
  </w:style>
  <w:style w:type="paragraph" w:customStyle="1" w:styleId="0D69B928E263434A8FE99B9A514A0AB3">
    <w:name w:val="0D69B928E263434A8FE99B9A514A0AB3"/>
  </w:style>
  <w:style w:type="paragraph" w:customStyle="1" w:styleId="F5348294E5334F148D274D7A96E14376">
    <w:name w:val="F5348294E5334F148D274D7A96E14376"/>
  </w:style>
  <w:style w:type="paragraph" w:customStyle="1" w:styleId="6A2897DFB02E4853AFBE8BD9FEBF3F86">
    <w:name w:val="6A2897DFB02E4853AFBE8BD9FEBF3F86"/>
  </w:style>
  <w:style w:type="paragraph" w:customStyle="1" w:styleId="A61109A784204C11B2372F0E753BE118">
    <w:name w:val="A61109A784204C11B2372F0E753BE118"/>
  </w:style>
  <w:style w:type="paragraph" w:customStyle="1" w:styleId="0092259E717F4A29A1F5E0FFA8871898">
    <w:name w:val="0092259E717F4A29A1F5E0FFA8871898"/>
  </w:style>
  <w:style w:type="paragraph" w:customStyle="1" w:styleId="84B09CA0B01D40E2BFB87513AA0CFB7A">
    <w:name w:val="84B09CA0B01D40E2BFB87513AA0CFB7A"/>
  </w:style>
  <w:style w:type="paragraph" w:customStyle="1" w:styleId="82DA1E1F7F6D465397AF616A7D1B10CB">
    <w:name w:val="82DA1E1F7F6D465397AF616A7D1B10CB"/>
  </w:style>
  <w:style w:type="paragraph" w:customStyle="1" w:styleId="9F97DA4C5D6A4906B45E7D9421E3CB64">
    <w:name w:val="9F97DA4C5D6A4906B45E7D9421E3CB64"/>
  </w:style>
  <w:style w:type="paragraph" w:customStyle="1" w:styleId="3477DF8496394199824A861F9325E5E6">
    <w:name w:val="3477DF8496394199824A861F9325E5E6"/>
  </w:style>
  <w:style w:type="paragraph" w:customStyle="1" w:styleId="85A1B1C80530465D887FDD646C23892F">
    <w:name w:val="85A1B1C80530465D887FDD646C23892F"/>
  </w:style>
  <w:style w:type="paragraph" w:customStyle="1" w:styleId="534F746211304114A40A0D2517B3AC01">
    <w:name w:val="534F746211304114A40A0D2517B3AC01"/>
  </w:style>
  <w:style w:type="paragraph" w:customStyle="1" w:styleId="191470C171054958A4B2633107574C8C">
    <w:name w:val="191470C171054958A4B2633107574C8C"/>
  </w:style>
  <w:style w:type="paragraph" w:customStyle="1" w:styleId="0A70FE0C63554680B33A1E851C13ACFD">
    <w:name w:val="0A70FE0C63554680B33A1E851C13ACFD"/>
  </w:style>
  <w:style w:type="paragraph" w:customStyle="1" w:styleId="050C5AAAF6B14E599FB828413EE4B6F1">
    <w:name w:val="050C5AAAF6B14E599FB828413EE4B6F1"/>
  </w:style>
  <w:style w:type="paragraph" w:customStyle="1" w:styleId="D36F80521C1346E0A415F8BE81CF8875">
    <w:name w:val="D36F80521C1346E0A415F8BE81CF8875"/>
  </w:style>
  <w:style w:type="paragraph" w:customStyle="1" w:styleId="21A05DBC3FEC4EDAB6A43DAD5DEE628A">
    <w:name w:val="21A05DBC3FEC4EDAB6A43DAD5DEE6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PSA</dc:creator>
  <cp:keywords/>
  <cp:lastModifiedBy>Matthew Thomas</cp:lastModifiedBy>
  <cp:revision>5</cp:revision>
  <cp:lastPrinted>2004-01-21T19:22:00Z</cp:lastPrinted>
  <dcterms:created xsi:type="dcterms:W3CDTF">2015-10-14T18:58:00Z</dcterms:created>
  <dcterms:modified xsi:type="dcterms:W3CDTF">2015-10-18T20:30:00Z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