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B0" w:rsidRDefault="00C556B0" w:rsidP="00C556B0">
      <w:pPr>
        <w:rPr>
          <w:rFonts w:ascii="Comic Sans MS" w:hAnsi="Comic Sans MS"/>
          <w:sz w:val="16"/>
          <w:szCs w:val="16"/>
        </w:rPr>
      </w:pPr>
    </w:p>
    <w:p w:rsidR="009405BD" w:rsidRPr="00714661" w:rsidRDefault="009405BD" w:rsidP="00714661">
      <w:pPr>
        <w:rPr>
          <w:rFonts w:cs="Arial"/>
          <w:sz w:val="14"/>
        </w:rPr>
      </w:pPr>
    </w:p>
    <w:p w:rsidR="009405BD" w:rsidRPr="00CF3C86" w:rsidRDefault="00CF3C86" w:rsidP="009405BD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CF3C86">
        <w:rPr>
          <w:rFonts w:ascii="Comic Sans MS" w:hAnsi="Comic Sans MS" w:cs="Arial"/>
          <w:b/>
          <w:sz w:val="22"/>
          <w:szCs w:val="22"/>
        </w:rPr>
        <w:t>Minutes of PTA Meeting</w:t>
      </w:r>
    </w:p>
    <w:p w:rsidR="00CF3C86" w:rsidRPr="00CF3C86" w:rsidRDefault="007B2E89" w:rsidP="009405BD">
      <w:pPr>
        <w:jc w:val="center"/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  <w:r>
        <w:rPr>
          <w:rFonts w:ascii="Comic Sans MS" w:hAnsi="Comic Sans MS" w:cs="Arial"/>
          <w:b/>
          <w:sz w:val="22"/>
          <w:szCs w:val="22"/>
        </w:rPr>
        <w:t>5</w:t>
      </w:r>
      <w:r w:rsidRPr="007B2E89">
        <w:rPr>
          <w:rFonts w:ascii="Comic Sans MS" w:hAnsi="Comic Sans MS" w:cs="Arial"/>
          <w:b/>
          <w:sz w:val="22"/>
          <w:szCs w:val="22"/>
          <w:vertAlign w:val="superscript"/>
        </w:rPr>
        <w:t>th</w:t>
      </w:r>
      <w:r>
        <w:rPr>
          <w:rFonts w:ascii="Comic Sans MS" w:hAnsi="Comic Sans MS" w:cs="Arial"/>
          <w:b/>
          <w:sz w:val="22"/>
          <w:szCs w:val="22"/>
        </w:rPr>
        <w:t xml:space="preserve"> Dec</w:t>
      </w:r>
      <w:r w:rsidR="00CF3C86" w:rsidRPr="00CF3C86">
        <w:rPr>
          <w:rFonts w:ascii="Comic Sans MS" w:hAnsi="Comic Sans MS" w:cs="Arial"/>
          <w:b/>
          <w:sz w:val="22"/>
          <w:szCs w:val="22"/>
        </w:rPr>
        <w:t>ember 2016</w:t>
      </w:r>
    </w:p>
    <w:p w:rsidR="00CF3C86" w:rsidRDefault="00CF3C86" w:rsidP="00CF3C86">
      <w:pPr>
        <w:rPr>
          <w:rFonts w:ascii="Comic Sans MS" w:hAnsi="Comic Sans MS" w:cs="Arial"/>
          <w:szCs w:val="18"/>
        </w:rPr>
      </w:pPr>
    </w:p>
    <w:p w:rsidR="006B218A" w:rsidRPr="00CF3C86" w:rsidRDefault="006B218A" w:rsidP="00CF3C86">
      <w:pPr>
        <w:rPr>
          <w:rFonts w:ascii="Comic Sans MS" w:hAnsi="Comic Sans MS" w:cs="Arial"/>
          <w:szCs w:val="18"/>
        </w:rPr>
      </w:pPr>
    </w:p>
    <w:p w:rsidR="00CF3C86" w:rsidRPr="00CF3C86" w:rsidRDefault="00CF3C86" w:rsidP="00CF3C86">
      <w:pPr>
        <w:rPr>
          <w:rFonts w:ascii="Comic Sans MS" w:hAnsi="Comic Sans MS" w:cs="Arial"/>
          <w:szCs w:val="18"/>
        </w:rPr>
      </w:pPr>
      <w:r w:rsidRPr="00CF3C86">
        <w:rPr>
          <w:rFonts w:ascii="Comic Sans MS" w:hAnsi="Comic Sans MS" w:cs="Arial"/>
          <w:b/>
          <w:szCs w:val="18"/>
        </w:rPr>
        <w:t>Present:</w:t>
      </w:r>
    </w:p>
    <w:p w:rsidR="00C0784C" w:rsidRDefault="00E83539" w:rsidP="00E8353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Lisa Gill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>Jacques Botha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CC63C5">
        <w:rPr>
          <w:rFonts w:ascii="Comic Sans MS" w:hAnsi="Comic Sans MS"/>
          <w:sz w:val="16"/>
          <w:szCs w:val="16"/>
        </w:rPr>
        <w:t>Izel Botha</w:t>
      </w:r>
      <w:r w:rsidR="00CC63C5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>Karen Leonard</w:t>
      </w:r>
      <w:r w:rsidR="00C0784C">
        <w:rPr>
          <w:rFonts w:ascii="Comic Sans MS" w:hAnsi="Comic Sans MS"/>
          <w:sz w:val="16"/>
          <w:szCs w:val="16"/>
        </w:rPr>
        <w:tab/>
      </w:r>
      <w:r w:rsidR="00C0784C"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>Jenny Prince</w:t>
      </w:r>
    </w:p>
    <w:p w:rsidR="00C0784C" w:rsidRDefault="00CC63C5" w:rsidP="00E8353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Kerry Jennings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E83539">
        <w:rPr>
          <w:rFonts w:ascii="Comic Sans MS" w:hAnsi="Comic Sans MS"/>
          <w:sz w:val="16"/>
          <w:szCs w:val="16"/>
        </w:rPr>
        <w:t>Emma Morrison</w:t>
      </w:r>
      <w:r w:rsidR="007B2E89">
        <w:rPr>
          <w:rFonts w:ascii="Comic Sans MS" w:hAnsi="Comic Sans MS"/>
          <w:sz w:val="16"/>
          <w:szCs w:val="16"/>
        </w:rPr>
        <w:tab/>
      </w:r>
      <w:r w:rsidR="007B2E89">
        <w:rPr>
          <w:rFonts w:ascii="Comic Sans MS" w:hAnsi="Comic Sans MS"/>
          <w:sz w:val="16"/>
          <w:szCs w:val="16"/>
        </w:rPr>
        <w:tab/>
      </w:r>
      <w:r w:rsidR="00E83539">
        <w:rPr>
          <w:rFonts w:ascii="Comic Sans MS" w:hAnsi="Comic Sans MS"/>
          <w:sz w:val="16"/>
          <w:szCs w:val="16"/>
        </w:rPr>
        <w:t>Sarah Cra</w:t>
      </w:r>
      <w:r w:rsidR="002D7977">
        <w:rPr>
          <w:rFonts w:ascii="Comic Sans MS" w:hAnsi="Comic Sans MS"/>
          <w:sz w:val="16"/>
          <w:szCs w:val="16"/>
        </w:rPr>
        <w:t>w</w:t>
      </w:r>
      <w:r w:rsidR="00E83539">
        <w:rPr>
          <w:rFonts w:ascii="Comic Sans MS" w:hAnsi="Comic Sans MS"/>
          <w:sz w:val="16"/>
          <w:szCs w:val="16"/>
        </w:rPr>
        <w:t>forth</w:t>
      </w:r>
      <w:r w:rsidR="00E83539">
        <w:rPr>
          <w:rFonts w:ascii="Comic Sans MS" w:hAnsi="Comic Sans MS"/>
          <w:sz w:val="16"/>
          <w:szCs w:val="16"/>
        </w:rPr>
        <w:tab/>
        <w:t>Sarah Elliott</w:t>
      </w:r>
    </w:p>
    <w:p w:rsidR="00CF3C86" w:rsidRPr="00CF3C86" w:rsidRDefault="00CF3C86" w:rsidP="00CF3C86">
      <w:pPr>
        <w:rPr>
          <w:rFonts w:ascii="Comic Sans MS" w:hAnsi="Comic Sans MS" w:cs="Arial"/>
          <w:szCs w:val="18"/>
        </w:rPr>
      </w:pPr>
    </w:p>
    <w:p w:rsidR="00CF3C86" w:rsidRDefault="00CF3C86" w:rsidP="00CF3C86">
      <w:pPr>
        <w:rPr>
          <w:rFonts w:ascii="Comic Sans MS" w:hAnsi="Comic Sans MS" w:cs="Arial"/>
          <w:szCs w:val="18"/>
        </w:rPr>
      </w:pPr>
    </w:p>
    <w:p w:rsidR="00B92690" w:rsidRDefault="00B92690" w:rsidP="00B92690">
      <w:pPr>
        <w:rPr>
          <w:rFonts w:ascii="Comic Sans MS" w:hAnsi="Comic Sans MS"/>
          <w:szCs w:val="18"/>
        </w:rPr>
      </w:pPr>
    </w:p>
    <w:p w:rsidR="009B35C2" w:rsidRPr="004A14EE" w:rsidRDefault="009B35C2" w:rsidP="009B35C2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1. Agree Previous Minutes</w:t>
      </w:r>
    </w:p>
    <w:p w:rsidR="009B35C2" w:rsidRDefault="009B35C2" w:rsidP="009B35C2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The minutes were agreed as a true record of the meeting.</w:t>
      </w:r>
    </w:p>
    <w:p w:rsidR="009B35C2" w:rsidRDefault="009B35C2" w:rsidP="009B35C2">
      <w:pPr>
        <w:rPr>
          <w:rFonts w:ascii="Comic Sans MS" w:hAnsi="Comic Sans MS"/>
        </w:rPr>
      </w:pPr>
    </w:p>
    <w:p w:rsidR="009B35C2" w:rsidRPr="00822A5A" w:rsidRDefault="009B35C2" w:rsidP="009B35C2">
      <w:pPr>
        <w:rPr>
          <w:rFonts w:ascii="Comic Sans MS" w:hAnsi="Comic Sans MS"/>
        </w:rPr>
      </w:pPr>
      <w:r>
        <w:rPr>
          <w:rFonts w:ascii="Comic Sans MS" w:hAnsi="Comic Sans MS"/>
          <w:b/>
          <w:szCs w:val="18"/>
        </w:rPr>
        <w:t>2. Treasurers Report</w:t>
      </w:r>
    </w:p>
    <w:p w:rsidR="008D2EBB" w:rsidRDefault="008D2EBB" w:rsidP="009B35C2">
      <w:pPr>
        <w:rPr>
          <w:rFonts w:ascii="Comic Sans MS" w:hAnsi="Comic Sans MS"/>
        </w:rPr>
      </w:pPr>
      <w:r>
        <w:rPr>
          <w:rFonts w:ascii="Comic Sans MS" w:hAnsi="Comic Sans MS"/>
        </w:rPr>
        <w:t>Following events held since the last meeting we have raised £536.67 from the Shopping/Pamper Night and donated £53.67 to the Princess Trust charity. The Christmas Fair raised an amazing £2,900.90, all stalls made a profit and we still have a few outstanding payments from the Grotto. The School Council organised and ran the Sch</w:t>
      </w:r>
      <w:r w:rsidR="000E5737">
        <w:rPr>
          <w:rFonts w:ascii="Comic Sans MS" w:hAnsi="Comic Sans MS"/>
        </w:rPr>
        <w:t>ool Decorating Table, this stal</w:t>
      </w:r>
      <w:r>
        <w:rPr>
          <w:rFonts w:ascii="Comic Sans MS" w:hAnsi="Comic Sans MS"/>
        </w:rPr>
        <w:t>l made a profit of £150 and it was agreed to forward this amount to them.</w:t>
      </w:r>
    </w:p>
    <w:p w:rsidR="009B35C2" w:rsidRDefault="009B35C2" w:rsidP="009B35C2">
      <w:pPr>
        <w:rPr>
          <w:rFonts w:ascii="Comic Sans MS" w:hAnsi="Comic Sans MS"/>
        </w:rPr>
      </w:pPr>
    </w:p>
    <w:p w:rsidR="009B35C2" w:rsidRDefault="009B35C2" w:rsidP="009B35C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3. Governors Report</w:t>
      </w:r>
    </w:p>
    <w:p w:rsidR="009B35C2" w:rsidRPr="00977799" w:rsidRDefault="009B35C2" w:rsidP="009B35C2">
      <w:pPr>
        <w:rPr>
          <w:rFonts w:ascii="Comic Sans MS" w:hAnsi="Comic Sans MS"/>
        </w:rPr>
      </w:pPr>
      <w:r>
        <w:rPr>
          <w:rFonts w:ascii="Comic Sans MS" w:hAnsi="Comic Sans MS"/>
        </w:rPr>
        <w:t>Nothing new to report.</w:t>
      </w:r>
    </w:p>
    <w:p w:rsidR="009B35C2" w:rsidRDefault="009B35C2" w:rsidP="009B35C2">
      <w:pPr>
        <w:rPr>
          <w:rFonts w:ascii="Comic Sans MS" w:hAnsi="Comic Sans MS"/>
          <w:szCs w:val="18"/>
        </w:rPr>
      </w:pPr>
    </w:p>
    <w:p w:rsidR="009B35C2" w:rsidRPr="003B4DA1" w:rsidRDefault="009B35C2" w:rsidP="009B35C2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4. Event Update</w:t>
      </w:r>
    </w:p>
    <w:p w:rsidR="009B35C2" w:rsidRDefault="009B35C2" w:rsidP="009B35C2">
      <w:pPr>
        <w:tabs>
          <w:tab w:val="left" w:pos="1170"/>
        </w:tabs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Shopping/Pamper Night</w:t>
      </w:r>
    </w:p>
    <w:p w:rsidR="009B35C2" w:rsidRPr="009B35C2" w:rsidRDefault="009B35C2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Another successful evening making a profit of £536 and donating £53 to the Princess Trust. Discussed whether we would continue this is an annual event and all attendees voted yes. Will look at organising this for Friday 3</w:t>
      </w:r>
      <w:r w:rsidRPr="009B35C2">
        <w:rPr>
          <w:rFonts w:ascii="Comic Sans MS" w:hAnsi="Comic Sans MS"/>
          <w:szCs w:val="18"/>
          <w:vertAlign w:val="superscript"/>
        </w:rPr>
        <w:t>rd</w:t>
      </w:r>
      <w:r>
        <w:rPr>
          <w:rFonts w:ascii="Comic Sans MS" w:hAnsi="Comic Sans MS"/>
          <w:szCs w:val="18"/>
        </w:rPr>
        <w:t xml:space="preserve"> or 10</w:t>
      </w:r>
      <w:r w:rsidRPr="009B35C2">
        <w:rPr>
          <w:rFonts w:ascii="Comic Sans MS" w:hAnsi="Comic Sans MS"/>
          <w:szCs w:val="18"/>
          <w:vertAlign w:val="superscript"/>
        </w:rPr>
        <w:t>th</w:t>
      </w:r>
      <w:r>
        <w:rPr>
          <w:rFonts w:ascii="Comic Sans MS" w:hAnsi="Comic Sans MS"/>
          <w:szCs w:val="18"/>
        </w:rPr>
        <w:t xml:space="preserve"> November 2017.</w:t>
      </w:r>
    </w:p>
    <w:p w:rsidR="009B35C2" w:rsidRDefault="009B35C2" w:rsidP="00B92690">
      <w:pPr>
        <w:rPr>
          <w:rFonts w:ascii="Comic Sans MS" w:hAnsi="Comic Sans MS"/>
          <w:b/>
          <w:szCs w:val="18"/>
        </w:rPr>
      </w:pPr>
    </w:p>
    <w:p w:rsidR="009B35C2" w:rsidRPr="009B35C2" w:rsidRDefault="009B35C2" w:rsidP="00B92690">
      <w:pPr>
        <w:rPr>
          <w:rFonts w:ascii="Comic Sans MS" w:hAnsi="Comic Sans MS"/>
          <w:b/>
          <w:szCs w:val="18"/>
        </w:rPr>
      </w:pPr>
      <w:r w:rsidRPr="009B35C2">
        <w:rPr>
          <w:rFonts w:ascii="Comic Sans MS" w:hAnsi="Comic Sans MS"/>
          <w:b/>
          <w:szCs w:val="18"/>
        </w:rPr>
        <w:t>Christmas Fair</w:t>
      </w:r>
    </w:p>
    <w:p w:rsidR="009B35C2" w:rsidRPr="00A5674F" w:rsidRDefault="0048060E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A big thank you to Izel Botha and Katie Chapman on organising another wonderful Christmas Fair, which raised a fabulous £2,900! </w:t>
      </w:r>
    </w:p>
    <w:p w:rsidR="009B35C2" w:rsidRDefault="009B35C2" w:rsidP="00B92690">
      <w:pPr>
        <w:rPr>
          <w:rFonts w:ascii="Comic Sans MS" w:hAnsi="Comic Sans MS"/>
          <w:szCs w:val="18"/>
        </w:rPr>
      </w:pPr>
    </w:p>
    <w:p w:rsidR="009B35C2" w:rsidRDefault="009B35C2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EcoKids</w:t>
      </w:r>
    </w:p>
    <w:p w:rsidR="009B35C2" w:rsidRDefault="009B35C2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Received a good response with lots of bags being donated, awaiting final amount raised.</w:t>
      </w:r>
    </w:p>
    <w:p w:rsidR="009B35C2" w:rsidRDefault="009B35C2" w:rsidP="00B92690">
      <w:pPr>
        <w:rPr>
          <w:rFonts w:ascii="Comic Sans MS" w:hAnsi="Comic Sans MS"/>
          <w:szCs w:val="18"/>
        </w:rPr>
      </w:pPr>
    </w:p>
    <w:p w:rsidR="009B35C2" w:rsidRDefault="000E5737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Christmas</w:t>
      </w:r>
      <w:r w:rsidR="009B35C2">
        <w:rPr>
          <w:rFonts w:ascii="Comic Sans MS" w:hAnsi="Comic Sans MS"/>
          <w:b/>
          <w:szCs w:val="18"/>
        </w:rPr>
        <w:t xml:space="preserve"> Cards</w:t>
      </w:r>
    </w:p>
    <w:p w:rsidR="009B35C2" w:rsidRPr="009B35C2" w:rsidRDefault="009B35C2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These have been </w:t>
      </w:r>
      <w:r w:rsidR="00A5674F">
        <w:rPr>
          <w:rFonts w:ascii="Comic Sans MS" w:hAnsi="Comic Sans MS"/>
          <w:szCs w:val="18"/>
        </w:rPr>
        <w:t xml:space="preserve">received and </w:t>
      </w:r>
      <w:r>
        <w:rPr>
          <w:rFonts w:ascii="Comic Sans MS" w:hAnsi="Comic Sans MS"/>
          <w:szCs w:val="18"/>
        </w:rPr>
        <w:t>distributed to parents. Awaiting final invoice from APFS to see how much has been raised for the school. Update at next meeting.</w:t>
      </w:r>
    </w:p>
    <w:p w:rsidR="009B35C2" w:rsidRDefault="009B35C2" w:rsidP="00B92690">
      <w:pPr>
        <w:rPr>
          <w:rFonts w:ascii="Comic Sans MS" w:hAnsi="Comic Sans MS"/>
          <w:szCs w:val="18"/>
        </w:rPr>
      </w:pPr>
    </w:p>
    <w:p w:rsidR="00A5674F" w:rsidRDefault="00A5674F" w:rsidP="00A5674F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>5. Future Events</w:t>
      </w:r>
    </w:p>
    <w:p w:rsidR="00582C59" w:rsidRDefault="00582C59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Christmas Discos</w:t>
      </w:r>
    </w:p>
    <w:p w:rsidR="00582C59" w:rsidRDefault="00582C59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These are taking place on Friday 9</w:t>
      </w:r>
      <w:r w:rsidRPr="00582C59">
        <w:rPr>
          <w:rFonts w:ascii="Comic Sans MS" w:hAnsi="Comic Sans MS"/>
          <w:szCs w:val="18"/>
          <w:vertAlign w:val="superscript"/>
        </w:rPr>
        <w:t>th</w:t>
      </w:r>
      <w:r>
        <w:rPr>
          <w:rFonts w:ascii="Comic Sans MS" w:hAnsi="Comic Sans MS"/>
          <w:szCs w:val="18"/>
        </w:rPr>
        <w:t xml:space="preserve"> December. Jenny volunteered to purchase the snacks/refreshments. Karen has finalised attendee spreadsheets, helper spreadsheets, risk assessments etc. Lisa has confirmed timings with the DJ. Update at next meeting.</w:t>
      </w:r>
    </w:p>
    <w:p w:rsidR="00582C59" w:rsidRPr="00582C59" w:rsidRDefault="00582C59" w:rsidP="00B92690">
      <w:pPr>
        <w:rPr>
          <w:rFonts w:ascii="Comic Sans MS" w:hAnsi="Comic Sans MS"/>
          <w:szCs w:val="18"/>
        </w:rPr>
      </w:pPr>
    </w:p>
    <w:p w:rsidR="009B35C2" w:rsidRPr="00A5674F" w:rsidRDefault="00A5674F" w:rsidP="00B92690">
      <w:pPr>
        <w:rPr>
          <w:rFonts w:ascii="Comic Sans MS" w:hAnsi="Comic Sans MS"/>
          <w:b/>
          <w:szCs w:val="18"/>
        </w:rPr>
      </w:pPr>
      <w:r w:rsidRPr="00A5674F">
        <w:rPr>
          <w:rFonts w:ascii="Comic Sans MS" w:hAnsi="Comic Sans MS"/>
          <w:b/>
          <w:szCs w:val="18"/>
        </w:rPr>
        <w:t>Panto</w:t>
      </w:r>
    </w:p>
    <w:p w:rsidR="00A5674F" w:rsidRDefault="00A5674F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Have sold 66 tickets with 16 left to sell. Karen will send another reminder via class reps.</w:t>
      </w:r>
    </w:p>
    <w:p w:rsidR="00A5674F" w:rsidRDefault="00A5674F" w:rsidP="00B92690">
      <w:pPr>
        <w:rPr>
          <w:rFonts w:ascii="Comic Sans MS" w:hAnsi="Comic Sans MS"/>
          <w:szCs w:val="18"/>
        </w:rPr>
      </w:pPr>
    </w:p>
    <w:p w:rsidR="00A5674F" w:rsidRDefault="00582C59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Agree Next Year’s Events/Dates</w:t>
      </w:r>
    </w:p>
    <w:p w:rsidR="00582C59" w:rsidRDefault="00582C59" w:rsidP="00B92690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Postponed until the next meeting in January 2017.</w:t>
      </w:r>
    </w:p>
    <w:p w:rsidR="000E5737" w:rsidRDefault="000E5737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br w:type="page"/>
      </w:r>
    </w:p>
    <w:p w:rsidR="000E5737" w:rsidRDefault="000E5737" w:rsidP="00B92690">
      <w:pPr>
        <w:rPr>
          <w:rFonts w:ascii="Comic Sans MS" w:hAnsi="Comic Sans MS"/>
          <w:szCs w:val="18"/>
        </w:rPr>
      </w:pPr>
    </w:p>
    <w:p w:rsidR="000E5737" w:rsidRDefault="000E5737" w:rsidP="00B92690">
      <w:pPr>
        <w:rPr>
          <w:rFonts w:ascii="Comic Sans MS" w:hAnsi="Comic Sans MS"/>
          <w:szCs w:val="18"/>
        </w:rPr>
      </w:pPr>
    </w:p>
    <w:p w:rsidR="00434FC0" w:rsidRDefault="00434FC0" w:rsidP="00273121">
      <w:pPr>
        <w:rPr>
          <w:rFonts w:ascii="Comic Sans MS" w:hAnsi="Comic Sans MS" w:cs="Arial"/>
          <w:szCs w:val="18"/>
        </w:rPr>
      </w:pPr>
    </w:p>
    <w:p w:rsidR="00D81EFA" w:rsidRPr="009910A2" w:rsidRDefault="00582C59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6</w:t>
      </w:r>
      <w:r w:rsidR="00D81EFA">
        <w:rPr>
          <w:rFonts w:ascii="Comic Sans MS" w:hAnsi="Comic Sans MS"/>
          <w:b/>
          <w:szCs w:val="18"/>
        </w:rPr>
        <w:t>. AOB</w:t>
      </w:r>
    </w:p>
    <w:p w:rsidR="00582C59" w:rsidRDefault="00582C59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St Peters Carol Concert</w:t>
      </w:r>
    </w:p>
    <w:p w:rsidR="00582C59" w:rsidRDefault="000E5737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This is to be</w:t>
      </w:r>
      <w:r w:rsidR="00582C59">
        <w:rPr>
          <w:rFonts w:ascii="Comic Sans MS" w:hAnsi="Comic Sans MS"/>
          <w:szCs w:val="18"/>
        </w:rPr>
        <w:t xml:space="preserve"> held on 12</w:t>
      </w:r>
      <w:r w:rsidR="00582C59" w:rsidRPr="00582C59">
        <w:rPr>
          <w:rFonts w:ascii="Comic Sans MS" w:hAnsi="Comic Sans MS"/>
          <w:szCs w:val="18"/>
          <w:vertAlign w:val="superscript"/>
        </w:rPr>
        <w:t>th</w:t>
      </w:r>
      <w:r w:rsidR="00582C59">
        <w:rPr>
          <w:rFonts w:ascii="Comic Sans MS" w:hAnsi="Comic Sans MS"/>
          <w:szCs w:val="18"/>
        </w:rPr>
        <w:t xml:space="preserve"> December</w:t>
      </w:r>
      <w:r w:rsidR="00487472">
        <w:rPr>
          <w:rFonts w:ascii="Comic Sans MS" w:hAnsi="Comic Sans MS"/>
          <w:szCs w:val="18"/>
        </w:rPr>
        <w:t xml:space="preserve"> at St Peters Church</w:t>
      </w:r>
      <w:r w:rsidR="00582C59">
        <w:rPr>
          <w:rFonts w:ascii="Comic Sans MS" w:hAnsi="Comic Sans MS"/>
          <w:szCs w:val="18"/>
        </w:rPr>
        <w:t>. Karen to get refreshment box and cups from the PTA Shed and Miss Elliott will take these to the event.</w:t>
      </w:r>
    </w:p>
    <w:p w:rsidR="00582C59" w:rsidRDefault="00582C59" w:rsidP="00D81EFA">
      <w:pPr>
        <w:rPr>
          <w:rFonts w:ascii="Comic Sans MS" w:hAnsi="Comic Sans MS"/>
          <w:szCs w:val="18"/>
        </w:rPr>
      </w:pPr>
    </w:p>
    <w:p w:rsidR="00582C59" w:rsidRDefault="00582C59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Thank You Chocolates</w:t>
      </w:r>
    </w:p>
    <w:p w:rsidR="00582C59" w:rsidRDefault="00582C59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As in previous years</w:t>
      </w:r>
      <w:r w:rsidR="00487472">
        <w:rPr>
          <w:rFonts w:ascii="Comic Sans MS" w:hAnsi="Comic Sans MS"/>
          <w:szCs w:val="18"/>
        </w:rPr>
        <w:t>,</w:t>
      </w:r>
      <w:r>
        <w:rPr>
          <w:rFonts w:ascii="Comic Sans MS" w:hAnsi="Comic Sans MS"/>
          <w:szCs w:val="18"/>
        </w:rPr>
        <w:t xml:space="preserve"> we will be at the gates handing </w:t>
      </w:r>
      <w:r w:rsidR="00487472">
        <w:rPr>
          <w:rFonts w:ascii="Comic Sans MS" w:hAnsi="Comic Sans MS"/>
          <w:szCs w:val="18"/>
        </w:rPr>
        <w:t xml:space="preserve">out </w:t>
      </w:r>
      <w:r>
        <w:rPr>
          <w:rFonts w:ascii="Comic Sans MS" w:hAnsi="Comic Sans MS"/>
          <w:szCs w:val="18"/>
        </w:rPr>
        <w:t xml:space="preserve">chocolate as a thank you to the parents for their support and help with the Christmas Fair. Jenny will purchase and Karen/Lisa G will hand </w:t>
      </w:r>
      <w:r w:rsidR="00487472">
        <w:rPr>
          <w:rFonts w:ascii="Comic Sans MS" w:hAnsi="Comic Sans MS"/>
          <w:szCs w:val="18"/>
        </w:rPr>
        <w:t xml:space="preserve">these </w:t>
      </w:r>
      <w:r>
        <w:rPr>
          <w:rFonts w:ascii="Comic Sans MS" w:hAnsi="Comic Sans MS"/>
          <w:szCs w:val="18"/>
        </w:rPr>
        <w:t>out.</w:t>
      </w:r>
    </w:p>
    <w:p w:rsidR="00582C59" w:rsidRDefault="00582C59" w:rsidP="00D81EFA">
      <w:pPr>
        <w:rPr>
          <w:rFonts w:ascii="Comic Sans MS" w:hAnsi="Comic Sans MS"/>
          <w:szCs w:val="18"/>
        </w:rPr>
      </w:pPr>
    </w:p>
    <w:p w:rsidR="00284F0D" w:rsidRDefault="00284F0D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Unwanted Gift Collection</w:t>
      </w:r>
    </w:p>
    <w:p w:rsidR="00284F0D" w:rsidRDefault="00284F0D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This worked well in January 2016 so</w:t>
      </w:r>
      <w:r w:rsidR="00487472">
        <w:rPr>
          <w:rFonts w:ascii="Comic Sans MS" w:hAnsi="Comic Sans MS"/>
          <w:szCs w:val="18"/>
        </w:rPr>
        <w:t xml:space="preserve"> we have decided to hold this again</w:t>
      </w:r>
      <w:r>
        <w:rPr>
          <w:rFonts w:ascii="Comic Sans MS" w:hAnsi="Comic Sans MS"/>
          <w:szCs w:val="18"/>
        </w:rPr>
        <w:t xml:space="preserve"> on Friday 6</w:t>
      </w:r>
      <w:r w:rsidRPr="00284F0D">
        <w:rPr>
          <w:rFonts w:ascii="Comic Sans MS" w:hAnsi="Comic Sans MS"/>
          <w:szCs w:val="18"/>
          <w:vertAlign w:val="superscript"/>
        </w:rPr>
        <w:t>th</w:t>
      </w:r>
      <w:r>
        <w:rPr>
          <w:rFonts w:ascii="Comic Sans MS" w:hAnsi="Comic Sans MS"/>
          <w:szCs w:val="18"/>
        </w:rPr>
        <w:t xml:space="preserve"> January 2017. Karen will put notice out via Parentmail before </w:t>
      </w:r>
      <w:r w:rsidR="00487472">
        <w:rPr>
          <w:rFonts w:ascii="Comic Sans MS" w:hAnsi="Comic Sans MS"/>
          <w:szCs w:val="18"/>
        </w:rPr>
        <w:t xml:space="preserve">the </w:t>
      </w:r>
      <w:r>
        <w:rPr>
          <w:rFonts w:ascii="Comic Sans MS" w:hAnsi="Comic Sans MS"/>
          <w:szCs w:val="18"/>
        </w:rPr>
        <w:t>end of term. Update at next meeting.</w:t>
      </w:r>
    </w:p>
    <w:p w:rsidR="00A76C1A" w:rsidRDefault="00A76C1A" w:rsidP="00D81EFA">
      <w:pPr>
        <w:rPr>
          <w:rFonts w:ascii="Comic Sans MS" w:hAnsi="Comic Sans MS"/>
          <w:szCs w:val="18"/>
        </w:rPr>
      </w:pPr>
    </w:p>
    <w:p w:rsidR="00A76C1A" w:rsidRDefault="00A76C1A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Rev Larry’s Pop Up Coffee Morning</w:t>
      </w:r>
    </w:p>
    <w:p w:rsidR="00A76C1A" w:rsidRPr="00A76C1A" w:rsidRDefault="00A76C1A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These have been well received within the community and Rev Larry asked</w:t>
      </w:r>
      <w:r w:rsidR="00487472">
        <w:rPr>
          <w:rFonts w:ascii="Comic Sans MS" w:hAnsi="Comic Sans MS"/>
          <w:szCs w:val="18"/>
        </w:rPr>
        <w:t xml:space="preserve"> Lisa</w:t>
      </w:r>
      <w:r>
        <w:rPr>
          <w:rFonts w:ascii="Comic Sans MS" w:hAnsi="Comic Sans MS"/>
          <w:szCs w:val="18"/>
        </w:rPr>
        <w:t xml:space="preserve"> if </w:t>
      </w:r>
      <w:r w:rsidR="00487472">
        <w:rPr>
          <w:rFonts w:ascii="Comic Sans MS" w:hAnsi="Comic Sans MS"/>
          <w:szCs w:val="18"/>
        </w:rPr>
        <w:t>the PTA</w:t>
      </w:r>
      <w:r>
        <w:rPr>
          <w:rFonts w:ascii="Comic Sans MS" w:hAnsi="Comic Sans MS"/>
          <w:szCs w:val="18"/>
        </w:rPr>
        <w:t xml:space="preserve"> would like to </w:t>
      </w:r>
      <w:r w:rsidR="00487472">
        <w:rPr>
          <w:rFonts w:ascii="Comic Sans MS" w:hAnsi="Comic Sans MS"/>
          <w:szCs w:val="18"/>
        </w:rPr>
        <w:t xml:space="preserve">join forces and </w:t>
      </w:r>
      <w:r>
        <w:rPr>
          <w:rFonts w:ascii="Comic Sans MS" w:hAnsi="Comic Sans MS"/>
          <w:szCs w:val="18"/>
        </w:rPr>
        <w:t xml:space="preserve">participate at the Easter </w:t>
      </w:r>
      <w:r w:rsidR="00487472">
        <w:rPr>
          <w:rFonts w:ascii="Comic Sans MS" w:hAnsi="Comic Sans MS"/>
          <w:szCs w:val="18"/>
        </w:rPr>
        <w:t>one, including</w:t>
      </w:r>
      <w:r>
        <w:rPr>
          <w:rFonts w:ascii="Comic Sans MS" w:hAnsi="Comic Sans MS"/>
          <w:szCs w:val="18"/>
        </w:rPr>
        <w:t xml:space="preserve"> an </w:t>
      </w:r>
      <w:r w:rsidR="00813B4D">
        <w:rPr>
          <w:rFonts w:ascii="Comic Sans MS" w:hAnsi="Comic Sans MS"/>
          <w:szCs w:val="18"/>
        </w:rPr>
        <w:t>Easter</w:t>
      </w:r>
      <w:r>
        <w:rPr>
          <w:rFonts w:ascii="Comic Sans MS" w:hAnsi="Comic Sans MS"/>
          <w:szCs w:val="18"/>
        </w:rPr>
        <w:t xml:space="preserve"> egg hunt? Al</w:t>
      </w:r>
      <w:r w:rsidR="00487472">
        <w:rPr>
          <w:rFonts w:ascii="Comic Sans MS" w:hAnsi="Comic Sans MS"/>
          <w:szCs w:val="18"/>
        </w:rPr>
        <w:t>l agreed it was a good idea. We hold o</w:t>
      </w:r>
      <w:r>
        <w:rPr>
          <w:rFonts w:ascii="Comic Sans MS" w:hAnsi="Comic Sans MS"/>
          <w:szCs w:val="18"/>
        </w:rPr>
        <w:t xml:space="preserve">ur annual Easter Eggstravaganza event </w:t>
      </w:r>
      <w:r w:rsidR="00487472">
        <w:rPr>
          <w:rFonts w:ascii="Comic Sans MS" w:hAnsi="Comic Sans MS"/>
          <w:szCs w:val="18"/>
        </w:rPr>
        <w:t xml:space="preserve">in March and will look to see if we can incorporate a scaled down version at the same time. </w:t>
      </w:r>
      <w:r>
        <w:rPr>
          <w:rFonts w:ascii="Comic Sans MS" w:hAnsi="Comic Sans MS"/>
          <w:szCs w:val="18"/>
        </w:rPr>
        <w:t>Date agreed upon was Saturday 25</w:t>
      </w:r>
      <w:r w:rsidRPr="00A76C1A">
        <w:rPr>
          <w:rFonts w:ascii="Comic Sans MS" w:hAnsi="Comic Sans MS"/>
          <w:szCs w:val="18"/>
          <w:vertAlign w:val="superscript"/>
        </w:rPr>
        <w:t>th</w:t>
      </w:r>
      <w:r>
        <w:rPr>
          <w:rFonts w:ascii="Comic Sans MS" w:hAnsi="Comic Sans MS"/>
          <w:szCs w:val="18"/>
        </w:rPr>
        <w:t xml:space="preserve"> March 2017. Lisa to liaise with Rev Larry.</w:t>
      </w:r>
    </w:p>
    <w:p w:rsidR="00284F0D" w:rsidRPr="00284F0D" w:rsidRDefault="00284F0D" w:rsidP="00D81EFA">
      <w:pPr>
        <w:rPr>
          <w:rFonts w:ascii="Comic Sans MS" w:hAnsi="Comic Sans MS"/>
          <w:szCs w:val="18"/>
        </w:rPr>
      </w:pPr>
    </w:p>
    <w:p w:rsidR="00D81EFA" w:rsidRPr="00D81EFA" w:rsidRDefault="00D81EFA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b/>
          <w:szCs w:val="18"/>
        </w:rPr>
        <w:t>First Aid Course</w:t>
      </w:r>
    </w:p>
    <w:p w:rsidR="00D81EFA" w:rsidRDefault="00ED0636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Received the details of two external companies, Karen will look to organise for early 2017</w:t>
      </w:r>
      <w:r w:rsidR="00D81EFA">
        <w:rPr>
          <w:rFonts w:ascii="Comic Sans MS" w:hAnsi="Comic Sans MS"/>
          <w:szCs w:val="18"/>
        </w:rPr>
        <w:t>.</w:t>
      </w:r>
    </w:p>
    <w:p w:rsidR="00D81EFA" w:rsidRDefault="00D81EFA" w:rsidP="00D81EFA">
      <w:pPr>
        <w:rPr>
          <w:rFonts w:ascii="Comic Sans MS" w:hAnsi="Comic Sans MS"/>
          <w:szCs w:val="18"/>
        </w:rPr>
      </w:pPr>
    </w:p>
    <w:p w:rsidR="007B2E89" w:rsidRDefault="007B2E89" w:rsidP="00D81EFA">
      <w:pPr>
        <w:rPr>
          <w:rFonts w:ascii="Comic Sans MS" w:hAnsi="Comic Sans MS"/>
          <w:szCs w:val="18"/>
        </w:rPr>
      </w:pPr>
    </w:p>
    <w:p w:rsidR="00D81EFA" w:rsidRDefault="00D81EFA" w:rsidP="00D81EFA">
      <w:pPr>
        <w:rPr>
          <w:rFonts w:ascii="Comic Sans MS" w:hAnsi="Comic Sans MS"/>
          <w:szCs w:val="18"/>
        </w:rPr>
      </w:pPr>
    </w:p>
    <w:p w:rsidR="00D81EFA" w:rsidRDefault="00D81EFA" w:rsidP="00D81EFA">
      <w:pPr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 xml:space="preserve">If you have any new ideas for </w:t>
      </w:r>
      <w:r w:rsidR="002D7977">
        <w:rPr>
          <w:rFonts w:ascii="Comic Sans MS" w:hAnsi="Comic Sans MS"/>
          <w:szCs w:val="18"/>
        </w:rPr>
        <w:t>fundraising,</w:t>
      </w:r>
      <w:r>
        <w:rPr>
          <w:rFonts w:ascii="Comic Sans MS" w:hAnsi="Comic Sans MS"/>
          <w:szCs w:val="18"/>
        </w:rPr>
        <w:t xml:space="preserve"> please let any of the PTA Committee members know.</w:t>
      </w:r>
    </w:p>
    <w:p w:rsidR="00D81EFA" w:rsidRPr="00441EBE" w:rsidRDefault="00D81EFA" w:rsidP="00D81EFA">
      <w:pPr>
        <w:rPr>
          <w:rFonts w:ascii="Comic Sans MS" w:hAnsi="Comic Sans MS"/>
          <w:szCs w:val="18"/>
        </w:rPr>
      </w:pPr>
    </w:p>
    <w:p w:rsidR="00D81EFA" w:rsidRDefault="00D81EFA" w:rsidP="00D81EFA">
      <w:pPr>
        <w:rPr>
          <w:rFonts w:ascii="Comic Sans MS" w:hAnsi="Comic Sans MS"/>
          <w:b/>
          <w:szCs w:val="18"/>
        </w:rPr>
      </w:pPr>
      <w:r>
        <w:rPr>
          <w:rFonts w:ascii="Comic Sans MS" w:hAnsi="Comic Sans MS"/>
          <w:b/>
          <w:szCs w:val="18"/>
        </w:rPr>
        <w:t xml:space="preserve">Date of Next Meeting: Monday </w:t>
      </w:r>
      <w:r w:rsidR="007B2E89">
        <w:rPr>
          <w:rFonts w:ascii="Comic Sans MS" w:hAnsi="Comic Sans MS"/>
          <w:b/>
          <w:szCs w:val="18"/>
        </w:rPr>
        <w:t>16</w:t>
      </w:r>
      <w:r w:rsidRPr="00D81EFA">
        <w:rPr>
          <w:rFonts w:ascii="Comic Sans MS" w:hAnsi="Comic Sans MS"/>
          <w:b/>
          <w:szCs w:val="18"/>
          <w:vertAlign w:val="superscript"/>
        </w:rPr>
        <w:t>st</w:t>
      </w:r>
      <w:r>
        <w:rPr>
          <w:rFonts w:ascii="Comic Sans MS" w:hAnsi="Comic Sans MS"/>
          <w:b/>
          <w:szCs w:val="18"/>
        </w:rPr>
        <w:t xml:space="preserve"> </w:t>
      </w:r>
      <w:r w:rsidR="007B2E89">
        <w:rPr>
          <w:rFonts w:ascii="Comic Sans MS" w:hAnsi="Comic Sans MS"/>
          <w:b/>
          <w:szCs w:val="18"/>
        </w:rPr>
        <w:t>January</w:t>
      </w:r>
      <w:r>
        <w:rPr>
          <w:rFonts w:ascii="Comic Sans MS" w:hAnsi="Comic Sans MS"/>
          <w:b/>
          <w:szCs w:val="18"/>
        </w:rPr>
        <w:t xml:space="preserve"> 201</w:t>
      </w:r>
      <w:r w:rsidR="007B2E89">
        <w:rPr>
          <w:rFonts w:ascii="Comic Sans MS" w:hAnsi="Comic Sans MS"/>
          <w:b/>
          <w:szCs w:val="18"/>
        </w:rPr>
        <w:t>7</w:t>
      </w:r>
      <w:r>
        <w:rPr>
          <w:rFonts w:ascii="Comic Sans MS" w:hAnsi="Comic Sans MS"/>
          <w:b/>
          <w:szCs w:val="18"/>
        </w:rPr>
        <w:t xml:space="preserve"> – </w:t>
      </w:r>
      <w:r w:rsidR="007B2E89">
        <w:rPr>
          <w:rFonts w:ascii="Comic Sans MS" w:hAnsi="Comic Sans MS"/>
          <w:b/>
          <w:szCs w:val="18"/>
        </w:rPr>
        <w:t xml:space="preserve">Mitch (Computer Room) </w:t>
      </w:r>
      <w:r>
        <w:rPr>
          <w:rFonts w:ascii="Comic Sans MS" w:hAnsi="Comic Sans MS"/>
          <w:b/>
          <w:szCs w:val="18"/>
        </w:rPr>
        <w:t xml:space="preserve">- </w:t>
      </w:r>
      <w:r w:rsidR="00582C59">
        <w:rPr>
          <w:rFonts w:ascii="Comic Sans MS" w:hAnsi="Comic Sans MS"/>
          <w:b/>
          <w:szCs w:val="18"/>
        </w:rPr>
        <w:t>8</w:t>
      </w:r>
      <w:r>
        <w:rPr>
          <w:rFonts w:ascii="Comic Sans MS" w:hAnsi="Comic Sans MS"/>
          <w:b/>
          <w:szCs w:val="18"/>
        </w:rPr>
        <w:t>:</w:t>
      </w:r>
      <w:r w:rsidR="00582C59">
        <w:rPr>
          <w:rFonts w:ascii="Comic Sans MS" w:hAnsi="Comic Sans MS"/>
          <w:b/>
          <w:szCs w:val="18"/>
        </w:rPr>
        <w:t>5</w:t>
      </w:r>
      <w:r>
        <w:rPr>
          <w:rFonts w:ascii="Comic Sans MS" w:hAnsi="Comic Sans MS"/>
          <w:b/>
          <w:szCs w:val="18"/>
        </w:rPr>
        <w:t>0-10.00am</w:t>
      </w:r>
    </w:p>
    <w:p w:rsidR="00EE44F2" w:rsidRPr="00273121" w:rsidRDefault="00EE44F2" w:rsidP="00273121">
      <w:pPr>
        <w:rPr>
          <w:rFonts w:ascii="Comic Sans MS" w:hAnsi="Comic Sans MS" w:cs="Arial"/>
          <w:szCs w:val="18"/>
        </w:rPr>
      </w:pPr>
    </w:p>
    <w:sectPr w:rsidR="00EE44F2" w:rsidRPr="00273121" w:rsidSect="005977C0">
      <w:headerReference w:type="default" r:id="rId7"/>
      <w:footerReference w:type="default" r:id="rId8"/>
      <w:type w:val="continuous"/>
      <w:pgSz w:w="11907" w:h="16840" w:code="9"/>
      <w:pgMar w:top="1418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FD" w:rsidRDefault="003124FD">
      <w:r>
        <w:separator/>
      </w:r>
    </w:p>
  </w:endnote>
  <w:endnote w:type="continuationSeparator" w:id="0">
    <w:p w:rsidR="003124FD" w:rsidRDefault="0031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AF" w:rsidRPr="00B77BFF" w:rsidRDefault="00D27E8E">
    <w:pPr>
      <w:pStyle w:val="Footer"/>
      <w:rPr>
        <w:rFonts w:ascii="Comic Sans MS" w:hAnsi="Comic Sans MS"/>
        <w:sz w:val="12"/>
        <w:szCs w:val="1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8FBEA5" wp14:editId="4191AF83">
              <wp:simplePos x="0" y="0"/>
              <wp:positionH relativeFrom="column">
                <wp:posOffset>-314960</wp:posOffset>
              </wp:positionH>
              <wp:positionV relativeFrom="paragraph">
                <wp:posOffset>172720</wp:posOffset>
              </wp:positionV>
              <wp:extent cx="4902200" cy="323850"/>
              <wp:effectExtent l="0" t="0" r="1270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CAF" w:rsidRDefault="00772CA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772CAF">
                                <w:rPr>
                                  <w:sz w:val="14"/>
                                  <w:szCs w:val="14"/>
                                </w:rPr>
                                <w:t>Martindale Avenue</w:t>
                              </w:r>
                            </w:smartTag>
                          </w:smartTag>
                          <w:r w:rsidRPr="00772CAF">
                            <w:rPr>
                              <w:sz w:val="14"/>
                              <w:szCs w:val="14"/>
                            </w:rPr>
                            <w:t xml:space="preserve">   Heatherside   Camberley   </w:t>
                          </w:r>
                          <w:smartTag w:uri="urn:schemas-microsoft-com:office:smarttags" w:element="place">
                            <w:r w:rsidRPr="00772CAF">
                              <w:rPr>
                                <w:sz w:val="14"/>
                                <w:szCs w:val="14"/>
                              </w:rPr>
                              <w:t>Surrey</w:t>
                            </w:r>
                          </w:smartTag>
                          <w:r w:rsidRPr="00772CAF">
                            <w:rPr>
                              <w:sz w:val="14"/>
                              <w:szCs w:val="14"/>
                            </w:rPr>
                            <w:t xml:space="preserve">   GU15 1AY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  </w:t>
                          </w:r>
                          <w:r w:rsidR="006E3556">
                            <w:rPr>
                              <w:sz w:val="14"/>
                              <w:szCs w:val="14"/>
                            </w:rPr>
                            <w:t>Telephone 01276 249</w:t>
                          </w:r>
                          <w:r w:rsidRPr="00772CAF">
                            <w:rPr>
                              <w:sz w:val="14"/>
                              <w:szCs w:val="14"/>
                            </w:rPr>
                            <w:t>18</w:t>
                          </w:r>
                          <w:r w:rsidR="002E4D2F">
                            <w:rPr>
                              <w:sz w:val="14"/>
                              <w:szCs w:val="14"/>
                            </w:rPr>
                            <w:t xml:space="preserve">   Facsimile </w:t>
                          </w:r>
                          <w:r w:rsidR="002E4D2F" w:rsidRPr="00080F1E">
                            <w:rPr>
                              <w:rFonts w:cs="Arial"/>
                              <w:sz w:val="14"/>
                              <w:szCs w:val="14"/>
                            </w:rPr>
                            <w:t>01276 675881</w:t>
                          </w:r>
                        </w:p>
                        <w:p w:rsidR="00772CAF" w:rsidRPr="00772CAF" w:rsidRDefault="00802430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Presiden</w:t>
                          </w:r>
                          <w:r w:rsidR="00E37D52">
                            <w:rPr>
                              <w:sz w:val="12"/>
                              <w:szCs w:val="12"/>
                            </w:rPr>
                            <w:t xml:space="preserve">t: </w:t>
                          </w:r>
                          <w:r w:rsidR="005667C1">
                            <w:rPr>
                              <w:sz w:val="12"/>
                              <w:szCs w:val="12"/>
                            </w:rPr>
                            <w:t xml:space="preserve">Miss Elliott, </w:t>
                          </w:r>
                          <w:r w:rsidR="00772CAF" w:rsidRPr="00772CAF">
                            <w:rPr>
                              <w:sz w:val="12"/>
                              <w:szCs w:val="12"/>
                            </w:rPr>
                            <w:t>Head Teacher   Registered Charity No: 1057273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FBEA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24.8pt;margin-top:13.6pt;width:386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bmsg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" filled="f" stroked="f">
              <v:textbox inset="0,0,0,0">
                <w:txbxContent>
                  <w:p w:rsidR="00772CAF" w:rsidRDefault="00772CAF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772CAF">
                          <w:rPr>
                            <w:sz w:val="14"/>
                            <w:szCs w:val="14"/>
                          </w:rPr>
                          <w:t>Martindale Avenue</w:t>
                        </w:r>
                      </w:smartTag>
                    </w:smartTag>
                    <w:r w:rsidRPr="00772CAF">
                      <w:rPr>
                        <w:sz w:val="14"/>
                        <w:szCs w:val="14"/>
                      </w:rPr>
                      <w:t xml:space="preserve">   Heatherside   Camberley   </w:t>
                    </w:r>
                    <w:smartTag w:uri="urn:schemas-microsoft-com:office:smarttags" w:element="place">
                      <w:r w:rsidRPr="00772CAF">
                        <w:rPr>
                          <w:sz w:val="14"/>
                          <w:szCs w:val="14"/>
                        </w:rPr>
                        <w:t>Surrey</w:t>
                      </w:r>
                    </w:smartTag>
                    <w:r w:rsidRPr="00772CAF">
                      <w:rPr>
                        <w:sz w:val="14"/>
                        <w:szCs w:val="14"/>
                      </w:rPr>
                      <w:t xml:space="preserve">   GU15 1AY</w:t>
                    </w:r>
                    <w:r>
                      <w:rPr>
                        <w:sz w:val="14"/>
                        <w:szCs w:val="14"/>
                      </w:rPr>
                      <w:t xml:space="preserve">   </w:t>
                    </w:r>
                    <w:r w:rsidR="006E3556">
                      <w:rPr>
                        <w:sz w:val="14"/>
                        <w:szCs w:val="14"/>
                      </w:rPr>
                      <w:t>Telephone 01276 249</w:t>
                    </w:r>
                    <w:r w:rsidRPr="00772CAF">
                      <w:rPr>
                        <w:sz w:val="14"/>
                        <w:szCs w:val="14"/>
                      </w:rPr>
                      <w:t>18</w:t>
                    </w:r>
                    <w:r w:rsidR="002E4D2F">
                      <w:rPr>
                        <w:sz w:val="14"/>
                        <w:szCs w:val="14"/>
                      </w:rPr>
                      <w:t xml:space="preserve">   Facsimile </w:t>
                    </w:r>
                    <w:r w:rsidR="002E4D2F" w:rsidRPr="00080F1E">
                      <w:rPr>
                        <w:rFonts w:cs="Arial"/>
                        <w:sz w:val="14"/>
                        <w:szCs w:val="14"/>
                      </w:rPr>
                      <w:t>01276 675881</w:t>
                    </w:r>
                  </w:p>
                  <w:p w:rsidR="00772CAF" w:rsidRPr="00772CAF" w:rsidRDefault="00802430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Presiden</w:t>
                    </w:r>
                    <w:r w:rsidR="00E37D52">
                      <w:rPr>
                        <w:sz w:val="12"/>
                        <w:szCs w:val="12"/>
                      </w:rPr>
                      <w:t xml:space="preserve">t: </w:t>
                    </w:r>
                    <w:r w:rsidR="005667C1">
                      <w:rPr>
                        <w:sz w:val="12"/>
                        <w:szCs w:val="12"/>
                      </w:rPr>
                      <w:t xml:space="preserve">Miss Elliott, </w:t>
                    </w:r>
                    <w:r w:rsidR="00772CAF" w:rsidRPr="00772CAF">
                      <w:rPr>
                        <w:sz w:val="12"/>
                        <w:szCs w:val="12"/>
                      </w:rPr>
                      <w:t>Head Teacher   Registered Charity No: 1057273</w:t>
                    </w:r>
                  </w:p>
                </w:txbxContent>
              </v:textbox>
            </v:shape>
          </w:pict>
        </mc:Fallback>
      </mc:AlternateContent>
    </w:r>
    <w:r w:rsidR="00B77BFF">
      <w:tab/>
    </w:r>
    <w:r w:rsidR="00B77BFF">
      <w:tab/>
    </w:r>
    <w:r w:rsidR="00B77BFF">
      <w:tab/>
    </w:r>
    <w:r w:rsidR="00B77BFF" w:rsidRPr="00B77BFF">
      <w:rPr>
        <w:rFonts w:ascii="Comic Sans MS" w:hAnsi="Comic Sans MS"/>
        <w:sz w:val="12"/>
        <w:szCs w:val="12"/>
      </w:rPr>
      <w:t xml:space="preserve">Page </w: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begin"/>
    </w:r>
    <w:r w:rsidR="00B77BFF" w:rsidRPr="00B77BFF">
      <w:rPr>
        <w:rFonts w:ascii="Comic Sans MS" w:hAnsi="Comic Sans MS"/>
        <w:b/>
        <w:bCs/>
        <w:sz w:val="12"/>
        <w:szCs w:val="12"/>
      </w:rPr>
      <w:instrText xml:space="preserve"> PAGE  \* Arabic  \* MERGEFORMAT </w:instrTex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separate"/>
    </w:r>
    <w:r w:rsidR="00BE4A58">
      <w:rPr>
        <w:rFonts w:ascii="Comic Sans MS" w:hAnsi="Comic Sans MS"/>
        <w:b/>
        <w:bCs/>
        <w:noProof/>
        <w:sz w:val="12"/>
        <w:szCs w:val="12"/>
      </w:rPr>
      <w:t>2</w: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end"/>
    </w:r>
    <w:r w:rsidR="00B77BFF" w:rsidRPr="00B77BFF">
      <w:rPr>
        <w:rFonts w:ascii="Comic Sans MS" w:hAnsi="Comic Sans MS"/>
        <w:sz w:val="12"/>
        <w:szCs w:val="12"/>
      </w:rPr>
      <w:t xml:space="preserve"> of </w: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begin"/>
    </w:r>
    <w:r w:rsidR="00B77BFF" w:rsidRPr="00B77BFF">
      <w:rPr>
        <w:rFonts w:ascii="Comic Sans MS" w:hAnsi="Comic Sans MS"/>
        <w:b/>
        <w:bCs/>
        <w:sz w:val="12"/>
        <w:szCs w:val="12"/>
      </w:rPr>
      <w:instrText xml:space="preserve"> NUMPAGES  \* Arabic  \* MERGEFORMAT </w:instrTex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separate"/>
    </w:r>
    <w:r w:rsidR="00BE4A58">
      <w:rPr>
        <w:rFonts w:ascii="Comic Sans MS" w:hAnsi="Comic Sans MS"/>
        <w:b/>
        <w:bCs/>
        <w:noProof/>
        <w:sz w:val="12"/>
        <w:szCs w:val="12"/>
      </w:rPr>
      <w:t>2</w:t>
    </w:r>
    <w:r w:rsidR="00B77BFF" w:rsidRPr="00B77BFF">
      <w:rPr>
        <w:rFonts w:ascii="Comic Sans MS" w:hAnsi="Comic Sans MS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FD" w:rsidRDefault="003124FD">
      <w:r>
        <w:separator/>
      </w:r>
    </w:p>
  </w:footnote>
  <w:footnote w:type="continuationSeparator" w:id="0">
    <w:p w:rsidR="003124FD" w:rsidRDefault="0031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8C" w:rsidRPr="00441BFF" w:rsidRDefault="00694CD6" w:rsidP="00441BFF">
    <w:pPr>
      <w:pStyle w:val="Header"/>
      <w:rPr>
        <w:i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A52E180" wp14:editId="08A1C92A">
              <wp:simplePos x="0" y="0"/>
              <wp:positionH relativeFrom="column">
                <wp:posOffset>-311785</wp:posOffset>
              </wp:positionH>
              <wp:positionV relativeFrom="paragraph">
                <wp:posOffset>-152400</wp:posOffset>
              </wp:positionV>
              <wp:extent cx="2047875" cy="99060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FF" w:rsidRPr="00714661" w:rsidRDefault="00441BFF" w:rsidP="00441BFF">
                          <w:pPr>
                            <w:rPr>
                              <w:rFonts w:ascii="Garamond" w:hAnsi="Garamond"/>
                              <w:sz w:val="32"/>
                              <w:szCs w:val="44"/>
                            </w:rPr>
                          </w:pPr>
                          <w:r w:rsidRPr="00714661">
                            <w:rPr>
                              <w:rFonts w:ascii="Garamond" w:hAnsi="Garamond"/>
                              <w:sz w:val="32"/>
                              <w:szCs w:val="44"/>
                            </w:rPr>
                            <w:t>Heather Ridge</w:t>
                          </w:r>
                        </w:p>
                        <w:p w:rsidR="00441BFF" w:rsidRPr="0090095F" w:rsidRDefault="00441BFF" w:rsidP="00441BFF">
                          <w:pPr>
                            <w:rPr>
                              <w:rFonts w:ascii="Garamond" w:hAnsi="Garamond"/>
                              <w:sz w:val="44"/>
                              <w:szCs w:val="44"/>
                            </w:rPr>
                          </w:pPr>
                          <w:r w:rsidRPr="00714661">
                            <w:rPr>
                              <w:rFonts w:ascii="Garamond" w:hAnsi="Garamond"/>
                              <w:sz w:val="32"/>
                              <w:szCs w:val="44"/>
                            </w:rPr>
                            <w:t>Infant School</w:t>
                          </w:r>
                          <w:r>
                            <w:rPr>
                              <w:rFonts w:ascii="Garamond" w:hAnsi="Garamond"/>
                              <w:sz w:val="44"/>
                              <w:szCs w:val="44"/>
                            </w:rPr>
                            <w:tab/>
                          </w:r>
                        </w:p>
                        <w:p w:rsidR="00441BFF" w:rsidRPr="0090095F" w:rsidRDefault="00441BFF" w:rsidP="00441BFF">
                          <w:pPr>
                            <w:rPr>
                              <w:rFonts w:ascii="Garamond" w:hAnsi="Garamond"/>
                            </w:rPr>
                          </w:pPr>
                        </w:p>
                        <w:p w:rsidR="00BE4A58" w:rsidRDefault="00BE4A58" w:rsidP="00441BFF">
                          <w:pPr>
                            <w:rPr>
                              <w:rFonts w:ascii="Kristen ITC" w:hAnsi="Kristen ITC"/>
                              <w:b/>
                              <w:color w:val="800000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color w:val="800000"/>
                              <w:sz w:val="20"/>
                              <w:szCs w:val="22"/>
                            </w:rPr>
                            <w:t>Friends of Heather Ridge</w:t>
                          </w:r>
                        </w:p>
                        <w:p w:rsidR="00441BFF" w:rsidRPr="00714661" w:rsidRDefault="00441BFF" w:rsidP="00441BFF">
                          <w:pPr>
                            <w:rPr>
                              <w:rFonts w:ascii="Kristen ITC" w:hAnsi="Kristen ITC"/>
                              <w:b/>
                              <w:color w:val="800000"/>
                              <w:sz w:val="20"/>
                              <w:szCs w:val="22"/>
                            </w:rPr>
                          </w:pPr>
                          <w:r w:rsidRPr="00714661">
                            <w:rPr>
                              <w:rFonts w:ascii="Kristen ITC" w:hAnsi="Kristen ITC"/>
                              <w:b/>
                              <w:color w:val="800000"/>
                              <w:sz w:val="20"/>
                              <w:szCs w:val="22"/>
                            </w:rPr>
                            <w:t>Parent Teacher Association</w:t>
                          </w:r>
                          <w:r w:rsidR="00694CD6">
                            <w:rPr>
                              <w:rFonts w:ascii="Kristen ITC" w:hAnsi="Kristen ITC"/>
                              <w:b/>
                              <w:color w:val="800000"/>
                              <w:sz w:val="20"/>
                              <w:szCs w:val="22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2E1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55pt;margin-top:-12pt;width:161.25pt;height:7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" filled="f" stroked="f">
              <v:textbox inset="0,0,0,0">
                <w:txbxContent>
                  <w:p w:rsidR="00441BFF" w:rsidRPr="00714661" w:rsidRDefault="00441BFF" w:rsidP="00441BFF">
                    <w:pPr>
                      <w:rPr>
                        <w:rFonts w:ascii="Garamond" w:hAnsi="Garamond"/>
                        <w:sz w:val="32"/>
                        <w:szCs w:val="44"/>
                      </w:rPr>
                    </w:pPr>
                    <w:r w:rsidRPr="00714661">
                      <w:rPr>
                        <w:rFonts w:ascii="Garamond" w:hAnsi="Garamond"/>
                        <w:sz w:val="32"/>
                        <w:szCs w:val="44"/>
                      </w:rPr>
                      <w:t>Heather Ridge</w:t>
                    </w:r>
                  </w:p>
                  <w:p w:rsidR="00441BFF" w:rsidRPr="0090095F" w:rsidRDefault="00441BFF" w:rsidP="00441BFF">
                    <w:pPr>
                      <w:rPr>
                        <w:rFonts w:ascii="Garamond" w:hAnsi="Garamond"/>
                        <w:sz w:val="44"/>
                        <w:szCs w:val="44"/>
                      </w:rPr>
                    </w:pPr>
                    <w:r w:rsidRPr="00714661">
                      <w:rPr>
                        <w:rFonts w:ascii="Garamond" w:hAnsi="Garamond"/>
                        <w:sz w:val="32"/>
                        <w:szCs w:val="44"/>
                      </w:rPr>
                      <w:t>Infant School</w:t>
                    </w:r>
                    <w:r>
                      <w:rPr>
                        <w:rFonts w:ascii="Garamond" w:hAnsi="Garamond"/>
                        <w:sz w:val="44"/>
                        <w:szCs w:val="44"/>
                      </w:rPr>
                      <w:tab/>
                    </w:r>
                  </w:p>
                  <w:p w:rsidR="00441BFF" w:rsidRPr="0090095F" w:rsidRDefault="00441BFF" w:rsidP="00441BFF">
                    <w:pPr>
                      <w:rPr>
                        <w:rFonts w:ascii="Garamond" w:hAnsi="Garamond"/>
                      </w:rPr>
                    </w:pPr>
                  </w:p>
                  <w:p w:rsidR="00BE4A58" w:rsidRDefault="00BE4A58" w:rsidP="00441BFF">
                    <w:pPr>
                      <w:rPr>
                        <w:rFonts w:ascii="Kristen ITC" w:hAnsi="Kristen ITC"/>
                        <w:b/>
                        <w:color w:val="800000"/>
                        <w:sz w:val="20"/>
                        <w:szCs w:val="22"/>
                      </w:rPr>
                    </w:pPr>
                    <w:r>
                      <w:rPr>
                        <w:rFonts w:ascii="Kristen ITC" w:hAnsi="Kristen ITC"/>
                        <w:b/>
                        <w:color w:val="800000"/>
                        <w:sz w:val="20"/>
                        <w:szCs w:val="22"/>
                      </w:rPr>
                      <w:t>Friends of Heather Ridge</w:t>
                    </w:r>
                  </w:p>
                  <w:p w:rsidR="00441BFF" w:rsidRPr="00714661" w:rsidRDefault="00441BFF" w:rsidP="00441BFF">
                    <w:pPr>
                      <w:rPr>
                        <w:rFonts w:ascii="Kristen ITC" w:hAnsi="Kristen ITC"/>
                        <w:b/>
                        <w:color w:val="800000"/>
                        <w:sz w:val="20"/>
                        <w:szCs w:val="22"/>
                      </w:rPr>
                    </w:pPr>
                    <w:r w:rsidRPr="00714661">
                      <w:rPr>
                        <w:rFonts w:ascii="Kristen ITC" w:hAnsi="Kristen ITC"/>
                        <w:b/>
                        <w:color w:val="800000"/>
                        <w:sz w:val="20"/>
                        <w:szCs w:val="22"/>
                      </w:rPr>
                      <w:t>Parent Teacher Association</w:t>
                    </w:r>
                    <w:r w:rsidR="00694CD6">
                      <w:rPr>
                        <w:rFonts w:ascii="Kristen ITC" w:hAnsi="Kristen ITC"/>
                        <w:b/>
                        <w:color w:val="800000"/>
                        <w:sz w:val="20"/>
                        <w:szCs w:val="22"/>
                      </w:rPr>
                      <w:t xml:space="preserve">             </w:t>
                    </w:r>
                  </w:p>
                </w:txbxContent>
              </v:textbox>
            </v:shape>
          </w:pict>
        </mc:Fallback>
      </mc:AlternateContent>
    </w:r>
    <w:r w:rsidR="007146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1AF05AF" wp14:editId="7279D19A">
              <wp:simplePos x="0" y="0"/>
              <wp:positionH relativeFrom="column">
                <wp:posOffset>4309110</wp:posOffset>
              </wp:positionH>
              <wp:positionV relativeFrom="paragraph">
                <wp:posOffset>95250</wp:posOffset>
              </wp:positionV>
              <wp:extent cx="2540000" cy="657225"/>
              <wp:effectExtent l="0" t="0" r="1270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FF" w:rsidRPr="00EE423D" w:rsidRDefault="00441BFF" w:rsidP="00441BFF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</w:p>
                        <w:p w:rsidR="00441BFF" w:rsidRDefault="00441BFF" w:rsidP="00441BFF">
                          <w:pPr>
                            <w:jc w:val="right"/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</w:p>
                        <w:p w:rsidR="00441BFF" w:rsidRDefault="00441BFF" w:rsidP="00441BFF">
                          <w:pPr>
                            <w:jc w:val="right"/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www</w:t>
                          </w:r>
                          <w:r w:rsidRPr="00EE423D"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.pta-events.co.uk/heatherridge</w:t>
                          </w:r>
                          <w:r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441BFF" w:rsidRPr="00EE423D" w:rsidRDefault="00D32BEB" w:rsidP="00441BFF">
                          <w:pPr>
                            <w:jc w:val="right"/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pta@</w:t>
                          </w:r>
                          <w:r w:rsidR="00441BFF"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heatherridge.co</w:t>
                          </w:r>
                          <w:r>
                            <w:rPr>
                              <w:rFonts w:ascii="Garamond" w:hAnsi="Garamond"/>
                              <w:b/>
                              <w:color w:val="800000"/>
                              <w:sz w:val="22"/>
                              <w:szCs w:val="22"/>
                            </w:rPr>
                            <w:t>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F05AF" id="Text Box 6" o:spid="_x0000_s1027" type="#_x0000_t202" style="position:absolute;margin-left:339.3pt;margin-top:7.5pt;width:200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AvsQIAALA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" filled="f" stroked="f">
              <v:textbox inset="0,0,0,0">
                <w:txbxContent>
                  <w:p w:rsidR="00441BFF" w:rsidRPr="00EE423D" w:rsidRDefault="00441BFF" w:rsidP="00441BFF">
                    <w:pPr>
                      <w:jc w:val="right"/>
                      <w:rPr>
                        <w:rFonts w:ascii="Garamond" w:hAnsi="Garamond"/>
                      </w:rPr>
                    </w:pPr>
                  </w:p>
                  <w:p w:rsidR="00441BFF" w:rsidRDefault="00441BFF" w:rsidP="00441BFF">
                    <w:pPr>
                      <w:jc w:val="right"/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</w:pPr>
                  </w:p>
                  <w:p w:rsidR="00441BFF" w:rsidRDefault="00441BFF" w:rsidP="00441BFF">
                    <w:pPr>
                      <w:jc w:val="right"/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www</w:t>
                    </w:r>
                    <w:r w:rsidRPr="00EE423D"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.pta-events.co.uk/heatherridge</w:t>
                    </w:r>
                    <w:r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 xml:space="preserve"> </w:t>
                    </w:r>
                  </w:p>
                  <w:p w:rsidR="00441BFF" w:rsidRPr="00EE423D" w:rsidRDefault="00D32BEB" w:rsidP="00441BFF">
                    <w:pPr>
                      <w:jc w:val="right"/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pta@</w:t>
                    </w:r>
                    <w:r w:rsidR="00441BFF"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heatherridge.co</w:t>
                    </w:r>
                    <w:r>
                      <w:rPr>
                        <w:rFonts w:ascii="Garamond" w:hAnsi="Garamond"/>
                        <w:b/>
                        <w:color w:val="800000"/>
                        <w:sz w:val="22"/>
                        <w:szCs w:val="22"/>
                      </w:rPr>
                      <w:t>.uk</w:t>
                    </w:r>
                  </w:p>
                </w:txbxContent>
              </v:textbox>
            </v:shape>
          </w:pict>
        </mc:Fallback>
      </mc:AlternateContent>
    </w:r>
    <w:r w:rsidR="00441BFF">
      <w:rPr>
        <w:noProof/>
        <w:lang w:eastAsia="en-GB"/>
      </w:rPr>
      <w:t xml:space="preserve">                                   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466B08A4" wp14:editId="1337539F">
          <wp:extent cx="638175" cy="638175"/>
          <wp:effectExtent l="0" t="0" r="9525" b="9525"/>
          <wp:docPr id="4" name="Picture 4" descr="Heather Ridge-Colour 212x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ther Ridge-Colour 212x2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9D"/>
    <w:multiLevelType w:val="hybridMultilevel"/>
    <w:tmpl w:val="5C0A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E3F32"/>
    <w:multiLevelType w:val="hybridMultilevel"/>
    <w:tmpl w:val="02802D66"/>
    <w:lvl w:ilvl="0" w:tplc="CDC6E0D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7EC0"/>
    <w:multiLevelType w:val="hybridMultilevel"/>
    <w:tmpl w:val="D66C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3219"/>
    <w:multiLevelType w:val="hybridMultilevel"/>
    <w:tmpl w:val="1276AD52"/>
    <w:lvl w:ilvl="0" w:tplc="5622AE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025"/>
    <w:multiLevelType w:val="hybridMultilevel"/>
    <w:tmpl w:val="B9EAFC38"/>
    <w:lvl w:ilvl="0" w:tplc="6AACDEAE">
      <w:start w:val="2"/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06856"/>
    <w:multiLevelType w:val="hybridMultilevel"/>
    <w:tmpl w:val="17882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883E87"/>
    <w:multiLevelType w:val="hybridMultilevel"/>
    <w:tmpl w:val="83781A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008DC"/>
    <w:multiLevelType w:val="hybridMultilevel"/>
    <w:tmpl w:val="8D7C5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4D71"/>
    <w:multiLevelType w:val="hybridMultilevel"/>
    <w:tmpl w:val="06124242"/>
    <w:lvl w:ilvl="0" w:tplc="E6304C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029D8"/>
    <w:multiLevelType w:val="hybridMultilevel"/>
    <w:tmpl w:val="E5AA5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3B4"/>
    <w:multiLevelType w:val="hybridMultilevel"/>
    <w:tmpl w:val="70549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77CC2"/>
    <w:multiLevelType w:val="hybridMultilevel"/>
    <w:tmpl w:val="D5FA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80255"/>
    <w:multiLevelType w:val="hybridMultilevel"/>
    <w:tmpl w:val="98381C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F0FBA"/>
    <w:multiLevelType w:val="hybridMultilevel"/>
    <w:tmpl w:val="57222F42"/>
    <w:lvl w:ilvl="0" w:tplc="6AACDEAE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DE1EB8"/>
    <w:multiLevelType w:val="hybridMultilevel"/>
    <w:tmpl w:val="4DBA5F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250EF"/>
    <w:multiLevelType w:val="hybridMultilevel"/>
    <w:tmpl w:val="4C4A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018E"/>
    <w:multiLevelType w:val="hybridMultilevel"/>
    <w:tmpl w:val="BDAE6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34165"/>
    <w:multiLevelType w:val="hybridMultilevel"/>
    <w:tmpl w:val="F7AAF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377BD"/>
    <w:multiLevelType w:val="hybridMultilevel"/>
    <w:tmpl w:val="D3AE7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7E5C41"/>
    <w:multiLevelType w:val="hybridMultilevel"/>
    <w:tmpl w:val="C29C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510E"/>
    <w:multiLevelType w:val="hybridMultilevel"/>
    <w:tmpl w:val="B7E0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46DA6"/>
    <w:multiLevelType w:val="hybridMultilevel"/>
    <w:tmpl w:val="731A4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C600C"/>
    <w:multiLevelType w:val="hybridMultilevel"/>
    <w:tmpl w:val="853A63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338CC"/>
    <w:multiLevelType w:val="hybridMultilevel"/>
    <w:tmpl w:val="619C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1EA"/>
    <w:multiLevelType w:val="hybridMultilevel"/>
    <w:tmpl w:val="79E6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17CAE"/>
    <w:multiLevelType w:val="hybridMultilevel"/>
    <w:tmpl w:val="EE1C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9"/>
  </w:num>
  <w:num w:numId="5">
    <w:abstractNumId w:val="10"/>
  </w:num>
  <w:num w:numId="6">
    <w:abstractNumId w:val="14"/>
  </w:num>
  <w:num w:numId="7">
    <w:abstractNumId w:val="17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  <w:num w:numId="15">
    <w:abstractNumId w:val="18"/>
  </w:num>
  <w:num w:numId="16">
    <w:abstractNumId w:val="19"/>
  </w:num>
  <w:num w:numId="17">
    <w:abstractNumId w:val="11"/>
  </w:num>
  <w:num w:numId="18">
    <w:abstractNumId w:val="24"/>
  </w:num>
  <w:num w:numId="19">
    <w:abstractNumId w:val="2"/>
  </w:num>
  <w:num w:numId="20">
    <w:abstractNumId w:val="23"/>
  </w:num>
  <w:num w:numId="21">
    <w:abstractNumId w:val="21"/>
  </w:num>
  <w:num w:numId="22">
    <w:abstractNumId w:val="20"/>
  </w:num>
  <w:num w:numId="23">
    <w:abstractNumId w:val="15"/>
  </w:num>
  <w:num w:numId="24">
    <w:abstractNumId w:val="6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98"/>
    <w:rsid w:val="0000396B"/>
    <w:rsid w:val="00004066"/>
    <w:rsid w:val="00006CBC"/>
    <w:rsid w:val="00007B41"/>
    <w:rsid w:val="00007BC0"/>
    <w:rsid w:val="00007F9D"/>
    <w:rsid w:val="000131A3"/>
    <w:rsid w:val="00016B88"/>
    <w:rsid w:val="000177E9"/>
    <w:rsid w:val="00023FB7"/>
    <w:rsid w:val="00024986"/>
    <w:rsid w:val="00026EE6"/>
    <w:rsid w:val="0002766A"/>
    <w:rsid w:val="00035B49"/>
    <w:rsid w:val="000360F9"/>
    <w:rsid w:val="00036C90"/>
    <w:rsid w:val="00037425"/>
    <w:rsid w:val="00037851"/>
    <w:rsid w:val="00040CA9"/>
    <w:rsid w:val="0004208C"/>
    <w:rsid w:val="000440FD"/>
    <w:rsid w:val="00046D44"/>
    <w:rsid w:val="00053C24"/>
    <w:rsid w:val="000557A4"/>
    <w:rsid w:val="000560BD"/>
    <w:rsid w:val="0006471A"/>
    <w:rsid w:val="00067E0E"/>
    <w:rsid w:val="00070E93"/>
    <w:rsid w:val="00074D71"/>
    <w:rsid w:val="000753F8"/>
    <w:rsid w:val="000761C8"/>
    <w:rsid w:val="00076DF2"/>
    <w:rsid w:val="000804E8"/>
    <w:rsid w:val="00082D69"/>
    <w:rsid w:val="000849A4"/>
    <w:rsid w:val="00093691"/>
    <w:rsid w:val="00093E84"/>
    <w:rsid w:val="00094F46"/>
    <w:rsid w:val="000959A7"/>
    <w:rsid w:val="000A0547"/>
    <w:rsid w:val="000A5350"/>
    <w:rsid w:val="000A5D2E"/>
    <w:rsid w:val="000B4FBE"/>
    <w:rsid w:val="000B62FC"/>
    <w:rsid w:val="000B7EAE"/>
    <w:rsid w:val="000C182C"/>
    <w:rsid w:val="000C795B"/>
    <w:rsid w:val="000D7017"/>
    <w:rsid w:val="000E0FD1"/>
    <w:rsid w:val="000E18A4"/>
    <w:rsid w:val="000E1E80"/>
    <w:rsid w:val="000E5737"/>
    <w:rsid w:val="000E583F"/>
    <w:rsid w:val="000E7469"/>
    <w:rsid w:val="000F0F37"/>
    <w:rsid w:val="000F1EAF"/>
    <w:rsid w:val="000F45D7"/>
    <w:rsid w:val="000F5649"/>
    <w:rsid w:val="000F6735"/>
    <w:rsid w:val="0012031C"/>
    <w:rsid w:val="0012198A"/>
    <w:rsid w:val="00133A86"/>
    <w:rsid w:val="00135791"/>
    <w:rsid w:val="00136275"/>
    <w:rsid w:val="00140A50"/>
    <w:rsid w:val="00145C49"/>
    <w:rsid w:val="00145C4C"/>
    <w:rsid w:val="00146CD3"/>
    <w:rsid w:val="00147A7C"/>
    <w:rsid w:val="00147F32"/>
    <w:rsid w:val="001537FF"/>
    <w:rsid w:val="00160678"/>
    <w:rsid w:val="001640F0"/>
    <w:rsid w:val="00165A16"/>
    <w:rsid w:val="00170F01"/>
    <w:rsid w:val="001719E6"/>
    <w:rsid w:val="00174E98"/>
    <w:rsid w:val="001763BE"/>
    <w:rsid w:val="001805B0"/>
    <w:rsid w:val="00183B2B"/>
    <w:rsid w:val="001840E8"/>
    <w:rsid w:val="00185932"/>
    <w:rsid w:val="00194077"/>
    <w:rsid w:val="00194EB9"/>
    <w:rsid w:val="001A07F8"/>
    <w:rsid w:val="001A38F5"/>
    <w:rsid w:val="001A3FF5"/>
    <w:rsid w:val="001A4058"/>
    <w:rsid w:val="001B5D5D"/>
    <w:rsid w:val="001B6097"/>
    <w:rsid w:val="001C42E0"/>
    <w:rsid w:val="001C442A"/>
    <w:rsid w:val="001D005C"/>
    <w:rsid w:val="001E0FA1"/>
    <w:rsid w:val="001E59DE"/>
    <w:rsid w:val="001F0520"/>
    <w:rsid w:val="001F56F6"/>
    <w:rsid w:val="001F6866"/>
    <w:rsid w:val="00201005"/>
    <w:rsid w:val="002010D2"/>
    <w:rsid w:val="00202235"/>
    <w:rsid w:val="00203D25"/>
    <w:rsid w:val="00204592"/>
    <w:rsid w:val="0021345A"/>
    <w:rsid w:val="00217520"/>
    <w:rsid w:val="002208CC"/>
    <w:rsid w:val="0022280B"/>
    <w:rsid w:val="0022429B"/>
    <w:rsid w:val="00224703"/>
    <w:rsid w:val="0022472E"/>
    <w:rsid w:val="00232ABD"/>
    <w:rsid w:val="002351CD"/>
    <w:rsid w:val="00244407"/>
    <w:rsid w:val="002527D9"/>
    <w:rsid w:val="0025389D"/>
    <w:rsid w:val="0025528D"/>
    <w:rsid w:val="00256519"/>
    <w:rsid w:val="002566A9"/>
    <w:rsid w:val="00263019"/>
    <w:rsid w:val="00265AF9"/>
    <w:rsid w:val="00267688"/>
    <w:rsid w:val="0027051E"/>
    <w:rsid w:val="00271D3A"/>
    <w:rsid w:val="00273121"/>
    <w:rsid w:val="00280219"/>
    <w:rsid w:val="0028188D"/>
    <w:rsid w:val="00284F0D"/>
    <w:rsid w:val="00291280"/>
    <w:rsid w:val="00292048"/>
    <w:rsid w:val="00294329"/>
    <w:rsid w:val="00296213"/>
    <w:rsid w:val="002973DD"/>
    <w:rsid w:val="002A04EA"/>
    <w:rsid w:val="002B7C64"/>
    <w:rsid w:val="002C1E4C"/>
    <w:rsid w:val="002C28A8"/>
    <w:rsid w:val="002C314C"/>
    <w:rsid w:val="002D1D9E"/>
    <w:rsid w:val="002D268F"/>
    <w:rsid w:val="002D69F1"/>
    <w:rsid w:val="002D7977"/>
    <w:rsid w:val="002E012D"/>
    <w:rsid w:val="002E215D"/>
    <w:rsid w:val="002E39A2"/>
    <w:rsid w:val="002E4A47"/>
    <w:rsid w:val="002E4D2F"/>
    <w:rsid w:val="002E67F1"/>
    <w:rsid w:val="002E6E54"/>
    <w:rsid w:val="002F012F"/>
    <w:rsid w:val="002F6422"/>
    <w:rsid w:val="00300F01"/>
    <w:rsid w:val="00302937"/>
    <w:rsid w:val="003124FD"/>
    <w:rsid w:val="0031552F"/>
    <w:rsid w:val="00316858"/>
    <w:rsid w:val="003237F3"/>
    <w:rsid w:val="00323F41"/>
    <w:rsid w:val="00325A5C"/>
    <w:rsid w:val="003304BF"/>
    <w:rsid w:val="00331E6B"/>
    <w:rsid w:val="00337DEE"/>
    <w:rsid w:val="00342086"/>
    <w:rsid w:val="00345534"/>
    <w:rsid w:val="00350527"/>
    <w:rsid w:val="00352E8D"/>
    <w:rsid w:val="00353B6D"/>
    <w:rsid w:val="00354220"/>
    <w:rsid w:val="00355650"/>
    <w:rsid w:val="0035754F"/>
    <w:rsid w:val="00360F65"/>
    <w:rsid w:val="003630A2"/>
    <w:rsid w:val="00363471"/>
    <w:rsid w:val="00365183"/>
    <w:rsid w:val="00380E89"/>
    <w:rsid w:val="00384353"/>
    <w:rsid w:val="003844CF"/>
    <w:rsid w:val="00387AC5"/>
    <w:rsid w:val="00387F8F"/>
    <w:rsid w:val="003961AA"/>
    <w:rsid w:val="003A0573"/>
    <w:rsid w:val="003A234F"/>
    <w:rsid w:val="003A2C7D"/>
    <w:rsid w:val="003A3498"/>
    <w:rsid w:val="003A3BBD"/>
    <w:rsid w:val="003A742B"/>
    <w:rsid w:val="003A772D"/>
    <w:rsid w:val="003A7AF1"/>
    <w:rsid w:val="003B0EB2"/>
    <w:rsid w:val="003B1905"/>
    <w:rsid w:val="003B4DA1"/>
    <w:rsid w:val="003B7A01"/>
    <w:rsid w:val="003C0C4F"/>
    <w:rsid w:val="003C209F"/>
    <w:rsid w:val="003D593C"/>
    <w:rsid w:val="003D7AFF"/>
    <w:rsid w:val="003D7DAE"/>
    <w:rsid w:val="003E5C8F"/>
    <w:rsid w:val="003F0D09"/>
    <w:rsid w:val="003F46B7"/>
    <w:rsid w:val="00400061"/>
    <w:rsid w:val="00403D4B"/>
    <w:rsid w:val="004043C1"/>
    <w:rsid w:val="00411BF8"/>
    <w:rsid w:val="00414F7D"/>
    <w:rsid w:val="00415355"/>
    <w:rsid w:val="004170A8"/>
    <w:rsid w:val="00430A73"/>
    <w:rsid w:val="00432A2D"/>
    <w:rsid w:val="00432EE9"/>
    <w:rsid w:val="00434BC5"/>
    <w:rsid w:val="00434FC0"/>
    <w:rsid w:val="00437BF7"/>
    <w:rsid w:val="0044146F"/>
    <w:rsid w:val="00441BFF"/>
    <w:rsid w:val="00441EBE"/>
    <w:rsid w:val="00442435"/>
    <w:rsid w:val="004504D5"/>
    <w:rsid w:val="00452290"/>
    <w:rsid w:val="004524BA"/>
    <w:rsid w:val="004551C0"/>
    <w:rsid w:val="00456FBD"/>
    <w:rsid w:val="00457E91"/>
    <w:rsid w:val="004609DE"/>
    <w:rsid w:val="004669AE"/>
    <w:rsid w:val="00470719"/>
    <w:rsid w:val="00472933"/>
    <w:rsid w:val="00474640"/>
    <w:rsid w:val="00475DF8"/>
    <w:rsid w:val="0048050D"/>
    <w:rsid w:val="0048060E"/>
    <w:rsid w:val="00485E3F"/>
    <w:rsid w:val="00487472"/>
    <w:rsid w:val="004938BE"/>
    <w:rsid w:val="004A1DEB"/>
    <w:rsid w:val="004A32A1"/>
    <w:rsid w:val="004A59E1"/>
    <w:rsid w:val="004A6252"/>
    <w:rsid w:val="004B2E1F"/>
    <w:rsid w:val="004B3E15"/>
    <w:rsid w:val="004B6C7C"/>
    <w:rsid w:val="004C274C"/>
    <w:rsid w:val="004C38A7"/>
    <w:rsid w:val="004C3FBD"/>
    <w:rsid w:val="004D1745"/>
    <w:rsid w:val="004E3F59"/>
    <w:rsid w:val="004E51ED"/>
    <w:rsid w:val="004E6897"/>
    <w:rsid w:val="004F2FA2"/>
    <w:rsid w:val="004F4BC0"/>
    <w:rsid w:val="00504644"/>
    <w:rsid w:val="00516495"/>
    <w:rsid w:val="00517B7C"/>
    <w:rsid w:val="00521550"/>
    <w:rsid w:val="00524146"/>
    <w:rsid w:val="005247C9"/>
    <w:rsid w:val="00534988"/>
    <w:rsid w:val="005371E5"/>
    <w:rsid w:val="00541917"/>
    <w:rsid w:val="0054482B"/>
    <w:rsid w:val="00546D27"/>
    <w:rsid w:val="005513BE"/>
    <w:rsid w:val="00563A91"/>
    <w:rsid w:val="00565DB7"/>
    <w:rsid w:val="005667C1"/>
    <w:rsid w:val="005714B6"/>
    <w:rsid w:val="0057713C"/>
    <w:rsid w:val="00577DBC"/>
    <w:rsid w:val="005807E1"/>
    <w:rsid w:val="00582C59"/>
    <w:rsid w:val="00590289"/>
    <w:rsid w:val="0059427B"/>
    <w:rsid w:val="00594497"/>
    <w:rsid w:val="00594AB1"/>
    <w:rsid w:val="00594CE5"/>
    <w:rsid w:val="00595236"/>
    <w:rsid w:val="005977C0"/>
    <w:rsid w:val="005A056B"/>
    <w:rsid w:val="005A3100"/>
    <w:rsid w:val="005A4330"/>
    <w:rsid w:val="005B0613"/>
    <w:rsid w:val="005B0BE2"/>
    <w:rsid w:val="005B3A7C"/>
    <w:rsid w:val="005C1ABF"/>
    <w:rsid w:val="005D25E7"/>
    <w:rsid w:val="005D4386"/>
    <w:rsid w:val="005E35B2"/>
    <w:rsid w:val="005E629C"/>
    <w:rsid w:val="005F4A12"/>
    <w:rsid w:val="00600600"/>
    <w:rsid w:val="0060062A"/>
    <w:rsid w:val="00600690"/>
    <w:rsid w:val="00602EEF"/>
    <w:rsid w:val="00610A96"/>
    <w:rsid w:val="00616395"/>
    <w:rsid w:val="0061729C"/>
    <w:rsid w:val="00617DBC"/>
    <w:rsid w:val="006211F8"/>
    <w:rsid w:val="00621CB4"/>
    <w:rsid w:val="0064260A"/>
    <w:rsid w:val="006443EF"/>
    <w:rsid w:val="0064508B"/>
    <w:rsid w:val="00650093"/>
    <w:rsid w:val="00654584"/>
    <w:rsid w:val="0065698B"/>
    <w:rsid w:val="006641D6"/>
    <w:rsid w:val="00665CD5"/>
    <w:rsid w:val="0068434D"/>
    <w:rsid w:val="006873DF"/>
    <w:rsid w:val="006900C8"/>
    <w:rsid w:val="006901EB"/>
    <w:rsid w:val="00694CD6"/>
    <w:rsid w:val="006954BA"/>
    <w:rsid w:val="006956F3"/>
    <w:rsid w:val="00697DE9"/>
    <w:rsid w:val="006A2809"/>
    <w:rsid w:val="006A40A2"/>
    <w:rsid w:val="006A7235"/>
    <w:rsid w:val="006B10D2"/>
    <w:rsid w:val="006B218A"/>
    <w:rsid w:val="006C0D86"/>
    <w:rsid w:val="006C186F"/>
    <w:rsid w:val="006C3433"/>
    <w:rsid w:val="006C46BE"/>
    <w:rsid w:val="006D4C5D"/>
    <w:rsid w:val="006E1509"/>
    <w:rsid w:val="006E2AED"/>
    <w:rsid w:val="006E3556"/>
    <w:rsid w:val="006E4D12"/>
    <w:rsid w:val="006F0397"/>
    <w:rsid w:val="006F2CDC"/>
    <w:rsid w:val="006F7B09"/>
    <w:rsid w:val="0070008C"/>
    <w:rsid w:val="00700733"/>
    <w:rsid w:val="007016A6"/>
    <w:rsid w:val="007043CE"/>
    <w:rsid w:val="007047FB"/>
    <w:rsid w:val="00707FFA"/>
    <w:rsid w:val="007106F9"/>
    <w:rsid w:val="00711429"/>
    <w:rsid w:val="00711B3E"/>
    <w:rsid w:val="0071309B"/>
    <w:rsid w:val="00714661"/>
    <w:rsid w:val="00715444"/>
    <w:rsid w:val="00720B4C"/>
    <w:rsid w:val="0072446C"/>
    <w:rsid w:val="00725966"/>
    <w:rsid w:val="00725B5B"/>
    <w:rsid w:val="00726BCF"/>
    <w:rsid w:val="00743CC9"/>
    <w:rsid w:val="0075000E"/>
    <w:rsid w:val="0075059F"/>
    <w:rsid w:val="007544EC"/>
    <w:rsid w:val="00757721"/>
    <w:rsid w:val="00767B63"/>
    <w:rsid w:val="00772CAF"/>
    <w:rsid w:val="00774640"/>
    <w:rsid w:val="0077658F"/>
    <w:rsid w:val="00777A7D"/>
    <w:rsid w:val="00780883"/>
    <w:rsid w:val="007836F7"/>
    <w:rsid w:val="0078684E"/>
    <w:rsid w:val="00786FF6"/>
    <w:rsid w:val="007870E8"/>
    <w:rsid w:val="00787603"/>
    <w:rsid w:val="00795FC7"/>
    <w:rsid w:val="00796C2E"/>
    <w:rsid w:val="00797EA5"/>
    <w:rsid w:val="007A0F97"/>
    <w:rsid w:val="007A3EAE"/>
    <w:rsid w:val="007A55A4"/>
    <w:rsid w:val="007A61D2"/>
    <w:rsid w:val="007A66E8"/>
    <w:rsid w:val="007B1009"/>
    <w:rsid w:val="007B18F1"/>
    <w:rsid w:val="007B2E89"/>
    <w:rsid w:val="007C569D"/>
    <w:rsid w:val="007C7F96"/>
    <w:rsid w:val="007E573F"/>
    <w:rsid w:val="007E6D10"/>
    <w:rsid w:val="00802430"/>
    <w:rsid w:val="00804825"/>
    <w:rsid w:val="00813B4D"/>
    <w:rsid w:val="00822A5A"/>
    <w:rsid w:val="00824B7E"/>
    <w:rsid w:val="00832834"/>
    <w:rsid w:val="00840529"/>
    <w:rsid w:val="008421A1"/>
    <w:rsid w:val="00842DF0"/>
    <w:rsid w:val="00845ADF"/>
    <w:rsid w:val="008503CB"/>
    <w:rsid w:val="00851A3B"/>
    <w:rsid w:val="00855F8B"/>
    <w:rsid w:val="00861915"/>
    <w:rsid w:val="00862217"/>
    <w:rsid w:val="008629DF"/>
    <w:rsid w:val="0086635E"/>
    <w:rsid w:val="00870C87"/>
    <w:rsid w:val="00873221"/>
    <w:rsid w:val="00891858"/>
    <w:rsid w:val="00892B7A"/>
    <w:rsid w:val="008952FD"/>
    <w:rsid w:val="0089597A"/>
    <w:rsid w:val="00895CBB"/>
    <w:rsid w:val="00897B13"/>
    <w:rsid w:val="008B3C74"/>
    <w:rsid w:val="008C0FCF"/>
    <w:rsid w:val="008C2BD3"/>
    <w:rsid w:val="008C7043"/>
    <w:rsid w:val="008C7228"/>
    <w:rsid w:val="008D2EBB"/>
    <w:rsid w:val="008D4AB4"/>
    <w:rsid w:val="008D689D"/>
    <w:rsid w:val="008E0AB2"/>
    <w:rsid w:val="008E1922"/>
    <w:rsid w:val="008E1C82"/>
    <w:rsid w:val="008E4527"/>
    <w:rsid w:val="008F5BE1"/>
    <w:rsid w:val="008F7617"/>
    <w:rsid w:val="0090095F"/>
    <w:rsid w:val="00903C4F"/>
    <w:rsid w:val="00913660"/>
    <w:rsid w:val="00913BEB"/>
    <w:rsid w:val="009153B8"/>
    <w:rsid w:val="00916A90"/>
    <w:rsid w:val="0092066A"/>
    <w:rsid w:val="00921F68"/>
    <w:rsid w:val="009355D1"/>
    <w:rsid w:val="009370F2"/>
    <w:rsid w:val="00937B34"/>
    <w:rsid w:val="009405BD"/>
    <w:rsid w:val="009407BE"/>
    <w:rsid w:val="00941ED4"/>
    <w:rsid w:val="00942192"/>
    <w:rsid w:val="00943690"/>
    <w:rsid w:val="00944822"/>
    <w:rsid w:val="00945C5F"/>
    <w:rsid w:val="00945CE1"/>
    <w:rsid w:val="009522EB"/>
    <w:rsid w:val="0095387A"/>
    <w:rsid w:val="009607D5"/>
    <w:rsid w:val="00960E6C"/>
    <w:rsid w:val="00972E86"/>
    <w:rsid w:val="009748CD"/>
    <w:rsid w:val="00981254"/>
    <w:rsid w:val="00990F74"/>
    <w:rsid w:val="009930B1"/>
    <w:rsid w:val="00995E75"/>
    <w:rsid w:val="009A0DEB"/>
    <w:rsid w:val="009A3A69"/>
    <w:rsid w:val="009A3D9F"/>
    <w:rsid w:val="009A4970"/>
    <w:rsid w:val="009B35C2"/>
    <w:rsid w:val="009B448D"/>
    <w:rsid w:val="009B4F1D"/>
    <w:rsid w:val="009B783C"/>
    <w:rsid w:val="009B7DC7"/>
    <w:rsid w:val="009B7E83"/>
    <w:rsid w:val="009C2BAD"/>
    <w:rsid w:val="009D0BBB"/>
    <w:rsid w:val="009D1A94"/>
    <w:rsid w:val="009D1F10"/>
    <w:rsid w:val="009D63CE"/>
    <w:rsid w:val="009E6BC0"/>
    <w:rsid w:val="009F4F24"/>
    <w:rsid w:val="00A0399B"/>
    <w:rsid w:val="00A04E0B"/>
    <w:rsid w:val="00A235AC"/>
    <w:rsid w:val="00A27E7C"/>
    <w:rsid w:val="00A351C5"/>
    <w:rsid w:val="00A37700"/>
    <w:rsid w:val="00A41BC1"/>
    <w:rsid w:val="00A41D39"/>
    <w:rsid w:val="00A42075"/>
    <w:rsid w:val="00A46202"/>
    <w:rsid w:val="00A4693C"/>
    <w:rsid w:val="00A47F90"/>
    <w:rsid w:val="00A5180F"/>
    <w:rsid w:val="00A537C5"/>
    <w:rsid w:val="00A548AC"/>
    <w:rsid w:val="00A5674F"/>
    <w:rsid w:val="00A5766D"/>
    <w:rsid w:val="00A613BC"/>
    <w:rsid w:val="00A61537"/>
    <w:rsid w:val="00A61C24"/>
    <w:rsid w:val="00A6289C"/>
    <w:rsid w:val="00A6301F"/>
    <w:rsid w:val="00A636F2"/>
    <w:rsid w:val="00A73AA9"/>
    <w:rsid w:val="00A76C1A"/>
    <w:rsid w:val="00A82560"/>
    <w:rsid w:val="00A86797"/>
    <w:rsid w:val="00AA1310"/>
    <w:rsid w:val="00AA1612"/>
    <w:rsid w:val="00AA6D2A"/>
    <w:rsid w:val="00AA7F26"/>
    <w:rsid w:val="00AB00E1"/>
    <w:rsid w:val="00AB106F"/>
    <w:rsid w:val="00AB1BDD"/>
    <w:rsid w:val="00AB4174"/>
    <w:rsid w:val="00AB4F9E"/>
    <w:rsid w:val="00AB524F"/>
    <w:rsid w:val="00AB5BC1"/>
    <w:rsid w:val="00AC2899"/>
    <w:rsid w:val="00AC79DE"/>
    <w:rsid w:val="00AD0204"/>
    <w:rsid w:val="00AD4E2A"/>
    <w:rsid w:val="00AE0CDD"/>
    <w:rsid w:val="00AE3D7B"/>
    <w:rsid w:val="00AE7D33"/>
    <w:rsid w:val="00AF2108"/>
    <w:rsid w:val="00AF254E"/>
    <w:rsid w:val="00AF263C"/>
    <w:rsid w:val="00AF3F9D"/>
    <w:rsid w:val="00AF54D7"/>
    <w:rsid w:val="00AF6E4A"/>
    <w:rsid w:val="00AF7988"/>
    <w:rsid w:val="00AF7BFA"/>
    <w:rsid w:val="00B02AA3"/>
    <w:rsid w:val="00B05B67"/>
    <w:rsid w:val="00B07158"/>
    <w:rsid w:val="00B0791E"/>
    <w:rsid w:val="00B143BF"/>
    <w:rsid w:val="00B148FC"/>
    <w:rsid w:val="00B2048E"/>
    <w:rsid w:val="00B23CA7"/>
    <w:rsid w:val="00B240A5"/>
    <w:rsid w:val="00B2784B"/>
    <w:rsid w:val="00B27BCD"/>
    <w:rsid w:val="00B27D42"/>
    <w:rsid w:val="00B31E75"/>
    <w:rsid w:val="00B32666"/>
    <w:rsid w:val="00B349F4"/>
    <w:rsid w:val="00B35C57"/>
    <w:rsid w:val="00B429E4"/>
    <w:rsid w:val="00B4397A"/>
    <w:rsid w:val="00B448A9"/>
    <w:rsid w:val="00B4743E"/>
    <w:rsid w:val="00B47704"/>
    <w:rsid w:val="00B535D5"/>
    <w:rsid w:val="00B54BAB"/>
    <w:rsid w:val="00B552B2"/>
    <w:rsid w:val="00B64C39"/>
    <w:rsid w:val="00B70443"/>
    <w:rsid w:val="00B70FEA"/>
    <w:rsid w:val="00B714F2"/>
    <w:rsid w:val="00B74327"/>
    <w:rsid w:val="00B76523"/>
    <w:rsid w:val="00B77BFF"/>
    <w:rsid w:val="00B8496D"/>
    <w:rsid w:val="00B852CE"/>
    <w:rsid w:val="00B877DA"/>
    <w:rsid w:val="00B9050B"/>
    <w:rsid w:val="00B92318"/>
    <w:rsid w:val="00B92690"/>
    <w:rsid w:val="00B929D4"/>
    <w:rsid w:val="00B949CE"/>
    <w:rsid w:val="00BA0A44"/>
    <w:rsid w:val="00BA3665"/>
    <w:rsid w:val="00BA63D0"/>
    <w:rsid w:val="00BB11C8"/>
    <w:rsid w:val="00BB5517"/>
    <w:rsid w:val="00BC030C"/>
    <w:rsid w:val="00BC2A46"/>
    <w:rsid w:val="00BC70F0"/>
    <w:rsid w:val="00BD074D"/>
    <w:rsid w:val="00BD268E"/>
    <w:rsid w:val="00BE4A58"/>
    <w:rsid w:val="00BE7F95"/>
    <w:rsid w:val="00BF0A87"/>
    <w:rsid w:val="00BF4BA1"/>
    <w:rsid w:val="00C00B3A"/>
    <w:rsid w:val="00C024C3"/>
    <w:rsid w:val="00C063B2"/>
    <w:rsid w:val="00C0784C"/>
    <w:rsid w:val="00C110AD"/>
    <w:rsid w:val="00C218E2"/>
    <w:rsid w:val="00C23805"/>
    <w:rsid w:val="00C2529F"/>
    <w:rsid w:val="00C32F44"/>
    <w:rsid w:val="00C35651"/>
    <w:rsid w:val="00C37D1D"/>
    <w:rsid w:val="00C41DEA"/>
    <w:rsid w:val="00C42B91"/>
    <w:rsid w:val="00C47FD4"/>
    <w:rsid w:val="00C51064"/>
    <w:rsid w:val="00C556B0"/>
    <w:rsid w:val="00C72EF9"/>
    <w:rsid w:val="00C82C17"/>
    <w:rsid w:val="00C833FF"/>
    <w:rsid w:val="00CA0B49"/>
    <w:rsid w:val="00CA0B7E"/>
    <w:rsid w:val="00CB4F78"/>
    <w:rsid w:val="00CC0CAF"/>
    <w:rsid w:val="00CC4F99"/>
    <w:rsid w:val="00CC63C5"/>
    <w:rsid w:val="00CD5556"/>
    <w:rsid w:val="00CE2B0D"/>
    <w:rsid w:val="00CF1DE0"/>
    <w:rsid w:val="00CF1E6D"/>
    <w:rsid w:val="00CF3C86"/>
    <w:rsid w:val="00CF4334"/>
    <w:rsid w:val="00CF460A"/>
    <w:rsid w:val="00CF49F3"/>
    <w:rsid w:val="00D02C64"/>
    <w:rsid w:val="00D074C7"/>
    <w:rsid w:val="00D07860"/>
    <w:rsid w:val="00D13223"/>
    <w:rsid w:val="00D20C7E"/>
    <w:rsid w:val="00D21C39"/>
    <w:rsid w:val="00D22175"/>
    <w:rsid w:val="00D225C6"/>
    <w:rsid w:val="00D2412B"/>
    <w:rsid w:val="00D25A3B"/>
    <w:rsid w:val="00D2736F"/>
    <w:rsid w:val="00D27E8E"/>
    <w:rsid w:val="00D32BEB"/>
    <w:rsid w:val="00D36F8F"/>
    <w:rsid w:val="00D37EDC"/>
    <w:rsid w:val="00D42611"/>
    <w:rsid w:val="00D44D29"/>
    <w:rsid w:val="00D4784A"/>
    <w:rsid w:val="00D504B4"/>
    <w:rsid w:val="00D563B5"/>
    <w:rsid w:val="00D6183B"/>
    <w:rsid w:val="00D637F5"/>
    <w:rsid w:val="00D676E8"/>
    <w:rsid w:val="00D7640B"/>
    <w:rsid w:val="00D7714C"/>
    <w:rsid w:val="00D81EFA"/>
    <w:rsid w:val="00D84BC3"/>
    <w:rsid w:val="00D85D08"/>
    <w:rsid w:val="00D865FF"/>
    <w:rsid w:val="00D9471F"/>
    <w:rsid w:val="00D955F5"/>
    <w:rsid w:val="00D960E0"/>
    <w:rsid w:val="00DA0160"/>
    <w:rsid w:val="00DA140C"/>
    <w:rsid w:val="00DA218B"/>
    <w:rsid w:val="00DA4B6D"/>
    <w:rsid w:val="00DA62C7"/>
    <w:rsid w:val="00DA757A"/>
    <w:rsid w:val="00DA7827"/>
    <w:rsid w:val="00DB0EB0"/>
    <w:rsid w:val="00DB60AB"/>
    <w:rsid w:val="00DB6803"/>
    <w:rsid w:val="00DC26FD"/>
    <w:rsid w:val="00DC2E98"/>
    <w:rsid w:val="00DC452F"/>
    <w:rsid w:val="00DD30E5"/>
    <w:rsid w:val="00DE08BC"/>
    <w:rsid w:val="00DE13E9"/>
    <w:rsid w:val="00DE3F99"/>
    <w:rsid w:val="00DF1867"/>
    <w:rsid w:val="00DF6AE3"/>
    <w:rsid w:val="00DF7C6C"/>
    <w:rsid w:val="00E029C7"/>
    <w:rsid w:val="00E03044"/>
    <w:rsid w:val="00E072C0"/>
    <w:rsid w:val="00E07BF1"/>
    <w:rsid w:val="00E07D65"/>
    <w:rsid w:val="00E1011D"/>
    <w:rsid w:val="00E11305"/>
    <w:rsid w:val="00E11CCD"/>
    <w:rsid w:val="00E14A8F"/>
    <w:rsid w:val="00E174A1"/>
    <w:rsid w:val="00E2006C"/>
    <w:rsid w:val="00E20685"/>
    <w:rsid w:val="00E21049"/>
    <w:rsid w:val="00E301A1"/>
    <w:rsid w:val="00E30684"/>
    <w:rsid w:val="00E37D52"/>
    <w:rsid w:val="00E458B4"/>
    <w:rsid w:val="00E45FDC"/>
    <w:rsid w:val="00E500E7"/>
    <w:rsid w:val="00E52B9D"/>
    <w:rsid w:val="00E53495"/>
    <w:rsid w:val="00E53E38"/>
    <w:rsid w:val="00E55EBA"/>
    <w:rsid w:val="00E62F57"/>
    <w:rsid w:val="00E647F8"/>
    <w:rsid w:val="00E71C97"/>
    <w:rsid w:val="00E72EF5"/>
    <w:rsid w:val="00E74AA8"/>
    <w:rsid w:val="00E76249"/>
    <w:rsid w:val="00E83539"/>
    <w:rsid w:val="00E84A39"/>
    <w:rsid w:val="00E8605C"/>
    <w:rsid w:val="00E87221"/>
    <w:rsid w:val="00E92661"/>
    <w:rsid w:val="00E93DBD"/>
    <w:rsid w:val="00E9565E"/>
    <w:rsid w:val="00E95F80"/>
    <w:rsid w:val="00E961F8"/>
    <w:rsid w:val="00E96457"/>
    <w:rsid w:val="00EA37E0"/>
    <w:rsid w:val="00EB412A"/>
    <w:rsid w:val="00EC41E1"/>
    <w:rsid w:val="00EC5457"/>
    <w:rsid w:val="00EC5D02"/>
    <w:rsid w:val="00EC6694"/>
    <w:rsid w:val="00ED0636"/>
    <w:rsid w:val="00ED0E64"/>
    <w:rsid w:val="00ED2DD8"/>
    <w:rsid w:val="00EE37B1"/>
    <w:rsid w:val="00EE44F2"/>
    <w:rsid w:val="00F035F9"/>
    <w:rsid w:val="00F07F9D"/>
    <w:rsid w:val="00F11A69"/>
    <w:rsid w:val="00F13F0E"/>
    <w:rsid w:val="00F14F5E"/>
    <w:rsid w:val="00F15DAF"/>
    <w:rsid w:val="00F200F4"/>
    <w:rsid w:val="00F22645"/>
    <w:rsid w:val="00F246B3"/>
    <w:rsid w:val="00F26FD3"/>
    <w:rsid w:val="00F30CED"/>
    <w:rsid w:val="00F32DF1"/>
    <w:rsid w:val="00F377D9"/>
    <w:rsid w:val="00F41105"/>
    <w:rsid w:val="00F422C9"/>
    <w:rsid w:val="00F46B37"/>
    <w:rsid w:val="00F5475D"/>
    <w:rsid w:val="00F549E7"/>
    <w:rsid w:val="00F573F1"/>
    <w:rsid w:val="00F60A40"/>
    <w:rsid w:val="00F6416E"/>
    <w:rsid w:val="00F7026D"/>
    <w:rsid w:val="00F87736"/>
    <w:rsid w:val="00F87801"/>
    <w:rsid w:val="00F9346D"/>
    <w:rsid w:val="00F93757"/>
    <w:rsid w:val="00F951E2"/>
    <w:rsid w:val="00FA46B0"/>
    <w:rsid w:val="00FA6CDA"/>
    <w:rsid w:val="00FA7F03"/>
    <w:rsid w:val="00FB0C4F"/>
    <w:rsid w:val="00FB118B"/>
    <w:rsid w:val="00FB2FA3"/>
    <w:rsid w:val="00FB3470"/>
    <w:rsid w:val="00FB37C5"/>
    <w:rsid w:val="00FC20BA"/>
    <w:rsid w:val="00FC63FA"/>
    <w:rsid w:val="00FC79C0"/>
    <w:rsid w:val="00FC7B09"/>
    <w:rsid w:val="00FD0EC0"/>
    <w:rsid w:val="00FD508A"/>
    <w:rsid w:val="00FD6060"/>
    <w:rsid w:val="00FD79BB"/>
    <w:rsid w:val="00FE006D"/>
    <w:rsid w:val="00FE41E8"/>
    <w:rsid w:val="00FE7056"/>
    <w:rsid w:val="00FF498E"/>
    <w:rsid w:val="00FF4AAD"/>
    <w:rsid w:val="00FF503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447FC841"/>
  <w15:docId w15:val="{6C368EE7-6379-4E36-A851-535D6251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2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08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7E91"/>
    <w:rPr>
      <w:color w:val="0000FF"/>
      <w:u w:val="single"/>
    </w:rPr>
  </w:style>
  <w:style w:type="paragraph" w:styleId="NormalWeb">
    <w:name w:val="Normal (Web)"/>
    <w:basedOn w:val="Normal"/>
    <w:rsid w:val="00C35651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482B"/>
    <w:pPr>
      <w:ind w:left="720"/>
      <w:contextualSpacing/>
    </w:pPr>
    <w:rPr>
      <w:rFonts w:asciiTheme="minorHAnsi" w:eastAsiaTheme="minorEastAsia" w:hAnsiTheme="minorHAnsi" w:cstheme="minorBidi"/>
      <w:sz w:val="24"/>
      <w:lang w:val="en-US"/>
    </w:rPr>
  </w:style>
  <w:style w:type="paragraph" w:customStyle="1" w:styleId="Body1">
    <w:name w:val="Body 1"/>
    <w:rsid w:val="0060062A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FF"/>
    <w:rPr>
      <w:rFonts w:ascii="Tahoma" w:hAnsi="Tahoma" w:cs="Tahoma"/>
      <w:sz w:val="16"/>
      <w:szCs w:val="16"/>
      <w:lang w:eastAsia="en-US"/>
    </w:rPr>
  </w:style>
  <w:style w:type="paragraph" w:customStyle="1" w:styleId="gmail-msolistparagraph">
    <w:name w:val="gmail-msolistparagraph"/>
    <w:basedOn w:val="Normal"/>
    <w:rsid w:val="00400061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77BFF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PTA\Minutes\Minutes%20Sept05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Sept05 (1)</Template>
  <TotalTime>94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2005</vt:lpstr>
    </vt:vector>
  </TitlesOfParts>
  <Company>Nectar Marketing Limited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2005</dc:title>
  <dc:creator>FUNNELL</dc:creator>
  <cp:lastModifiedBy>Robert Bell</cp:lastModifiedBy>
  <cp:revision>10</cp:revision>
  <cp:lastPrinted>2014-07-07T13:04:00Z</cp:lastPrinted>
  <dcterms:created xsi:type="dcterms:W3CDTF">2017-01-14T15:21:00Z</dcterms:created>
  <dcterms:modified xsi:type="dcterms:W3CDTF">2017-01-14T18:51:00Z</dcterms:modified>
</cp:coreProperties>
</file>