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E3F" w:rsidRPr="00743CC9" w:rsidRDefault="00485E3F" w:rsidP="00485E3F">
      <w:pPr>
        <w:jc w:val="center"/>
        <w:rPr>
          <w:rFonts w:ascii="Comic Sans MS" w:hAnsi="Comic Sans MS"/>
          <w:b/>
          <w:sz w:val="22"/>
          <w:szCs w:val="22"/>
        </w:rPr>
      </w:pPr>
      <w:bookmarkStart w:id="0" w:name="_GoBack"/>
      <w:bookmarkEnd w:id="0"/>
      <w:r w:rsidRPr="00743CC9">
        <w:rPr>
          <w:rFonts w:ascii="Comic Sans MS" w:hAnsi="Comic Sans MS"/>
          <w:b/>
          <w:sz w:val="22"/>
          <w:szCs w:val="22"/>
        </w:rPr>
        <w:t xml:space="preserve">Minutes of PTA Meeting </w:t>
      </w:r>
    </w:p>
    <w:p w:rsidR="00485E3F" w:rsidRPr="00743CC9" w:rsidRDefault="00BA200A" w:rsidP="00C43BD8">
      <w:pPr>
        <w:jc w:val="center"/>
        <w:rPr>
          <w:rFonts w:ascii="Comic Sans MS" w:hAnsi="Comic Sans MS"/>
          <w:b/>
          <w:sz w:val="22"/>
          <w:szCs w:val="22"/>
        </w:rPr>
      </w:pPr>
      <w:r>
        <w:rPr>
          <w:rFonts w:ascii="Comic Sans MS" w:hAnsi="Comic Sans MS"/>
          <w:b/>
          <w:sz w:val="22"/>
          <w:szCs w:val="22"/>
        </w:rPr>
        <w:t>22</w:t>
      </w:r>
      <w:r w:rsidRPr="00BA200A">
        <w:rPr>
          <w:rFonts w:ascii="Comic Sans MS" w:hAnsi="Comic Sans MS"/>
          <w:b/>
          <w:sz w:val="22"/>
          <w:szCs w:val="22"/>
          <w:vertAlign w:val="superscript"/>
        </w:rPr>
        <w:t>nd</w:t>
      </w:r>
      <w:r>
        <w:rPr>
          <w:rFonts w:ascii="Comic Sans MS" w:hAnsi="Comic Sans MS"/>
          <w:b/>
          <w:sz w:val="22"/>
          <w:szCs w:val="22"/>
        </w:rPr>
        <w:t xml:space="preserve"> Febr</w:t>
      </w:r>
      <w:r w:rsidR="001C7F9D">
        <w:rPr>
          <w:rFonts w:ascii="Comic Sans MS" w:hAnsi="Comic Sans MS"/>
          <w:b/>
          <w:sz w:val="22"/>
          <w:szCs w:val="22"/>
        </w:rPr>
        <w:t>uary</w:t>
      </w:r>
      <w:r w:rsidR="00265C69">
        <w:rPr>
          <w:rFonts w:ascii="Comic Sans MS" w:hAnsi="Comic Sans MS"/>
          <w:b/>
          <w:sz w:val="22"/>
          <w:szCs w:val="22"/>
        </w:rPr>
        <w:t xml:space="preserve"> </w:t>
      </w:r>
      <w:r w:rsidR="00B429E4">
        <w:rPr>
          <w:rFonts w:ascii="Comic Sans MS" w:hAnsi="Comic Sans MS"/>
          <w:b/>
          <w:sz w:val="22"/>
          <w:szCs w:val="22"/>
        </w:rPr>
        <w:t>201</w:t>
      </w:r>
      <w:r w:rsidR="001C7F9D">
        <w:rPr>
          <w:rFonts w:ascii="Comic Sans MS" w:hAnsi="Comic Sans MS"/>
          <w:b/>
          <w:sz w:val="22"/>
          <w:szCs w:val="22"/>
        </w:rPr>
        <w:t>6</w:t>
      </w:r>
    </w:p>
    <w:p w:rsidR="00B714F2" w:rsidRDefault="00B714F2" w:rsidP="00485E3F">
      <w:pPr>
        <w:rPr>
          <w:rFonts w:ascii="Comic Sans MS" w:hAnsi="Comic Sans MS"/>
          <w:szCs w:val="18"/>
        </w:rPr>
      </w:pPr>
    </w:p>
    <w:p w:rsidR="00485E3F" w:rsidRPr="00B714F2" w:rsidRDefault="00485E3F" w:rsidP="00485E3F">
      <w:pPr>
        <w:rPr>
          <w:rFonts w:ascii="Comic Sans MS" w:hAnsi="Comic Sans MS"/>
          <w:b/>
          <w:szCs w:val="18"/>
        </w:rPr>
      </w:pPr>
      <w:r w:rsidRPr="00B714F2">
        <w:rPr>
          <w:rFonts w:ascii="Comic Sans MS" w:hAnsi="Comic Sans MS"/>
          <w:b/>
          <w:szCs w:val="18"/>
        </w:rPr>
        <w:t>Present:</w:t>
      </w:r>
    </w:p>
    <w:p w:rsidR="00485E3F" w:rsidRPr="00B714F2" w:rsidRDefault="00485E3F" w:rsidP="00485E3F">
      <w:pPr>
        <w:rPr>
          <w:rFonts w:ascii="Comic Sans MS" w:hAnsi="Comic Sans MS"/>
          <w:szCs w:val="18"/>
        </w:rPr>
        <w:sectPr w:rsidR="00485E3F" w:rsidRPr="00B714F2" w:rsidSect="0095584E">
          <w:headerReference w:type="default" r:id="rId8"/>
          <w:footerReference w:type="default" r:id="rId9"/>
          <w:pgSz w:w="11907" w:h="16840" w:code="9"/>
          <w:pgMar w:top="2835" w:right="1418" w:bottom="1701" w:left="1531" w:header="720" w:footer="284" w:gutter="0"/>
          <w:cols w:space="720"/>
          <w:docGrid w:linePitch="360"/>
        </w:sectPr>
      </w:pPr>
    </w:p>
    <w:p w:rsidR="00265C69" w:rsidRDefault="00265C69" w:rsidP="00265C69">
      <w:pPr>
        <w:rPr>
          <w:rFonts w:ascii="Comic Sans MS" w:hAnsi="Comic Sans MS"/>
          <w:sz w:val="16"/>
          <w:szCs w:val="16"/>
          <w:lang w:val="it-IT"/>
        </w:rPr>
      </w:pPr>
      <w:bookmarkStart w:id="1" w:name="OLE_LINK1"/>
      <w:r>
        <w:rPr>
          <w:rFonts w:ascii="Comic Sans MS" w:hAnsi="Comic Sans MS"/>
          <w:sz w:val="16"/>
          <w:szCs w:val="16"/>
          <w:lang w:val="it-IT"/>
        </w:rPr>
        <w:lastRenderedPageBreak/>
        <w:t>Lisa Gill</w:t>
      </w:r>
    </w:p>
    <w:p w:rsidR="00265C69" w:rsidRPr="005112A1" w:rsidRDefault="00265C69" w:rsidP="00265C69">
      <w:pPr>
        <w:rPr>
          <w:rFonts w:ascii="Comic Sans MS" w:hAnsi="Comic Sans MS"/>
          <w:sz w:val="16"/>
          <w:szCs w:val="16"/>
          <w:lang w:val="it-IT"/>
        </w:rPr>
      </w:pPr>
      <w:r>
        <w:rPr>
          <w:rFonts w:ascii="Comic Sans MS" w:hAnsi="Comic Sans MS"/>
          <w:sz w:val="16"/>
          <w:szCs w:val="16"/>
          <w:lang w:val="it-IT"/>
        </w:rPr>
        <w:t>Karen Leonard</w:t>
      </w:r>
    </w:p>
    <w:bookmarkEnd w:id="1"/>
    <w:p w:rsidR="00265C69" w:rsidRDefault="009819BB" w:rsidP="00265C69">
      <w:pPr>
        <w:rPr>
          <w:rFonts w:ascii="Comic Sans MS" w:hAnsi="Comic Sans MS"/>
          <w:sz w:val="16"/>
          <w:szCs w:val="16"/>
        </w:rPr>
      </w:pPr>
      <w:r>
        <w:rPr>
          <w:rFonts w:ascii="Comic Sans MS" w:hAnsi="Comic Sans MS"/>
          <w:sz w:val="16"/>
          <w:szCs w:val="16"/>
        </w:rPr>
        <w:t>Steph Monk</w:t>
      </w:r>
    </w:p>
    <w:p w:rsidR="009819BB" w:rsidRDefault="009819BB" w:rsidP="00265C69">
      <w:pPr>
        <w:rPr>
          <w:rFonts w:ascii="Comic Sans MS" w:hAnsi="Comic Sans MS"/>
          <w:sz w:val="16"/>
          <w:szCs w:val="16"/>
        </w:rPr>
      </w:pPr>
      <w:r>
        <w:rPr>
          <w:rFonts w:ascii="Comic Sans MS" w:hAnsi="Comic Sans MS"/>
          <w:sz w:val="16"/>
          <w:szCs w:val="16"/>
        </w:rPr>
        <w:t>April Burchmore</w:t>
      </w:r>
    </w:p>
    <w:p w:rsidR="009819BB" w:rsidRDefault="009819BB" w:rsidP="00265C69">
      <w:pPr>
        <w:rPr>
          <w:rFonts w:ascii="Comic Sans MS" w:hAnsi="Comic Sans MS"/>
          <w:sz w:val="16"/>
          <w:szCs w:val="16"/>
        </w:rPr>
      </w:pPr>
      <w:r>
        <w:rPr>
          <w:rFonts w:ascii="Comic Sans MS" w:hAnsi="Comic Sans MS"/>
          <w:sz w:val="16"/>
          <w:szCs w:val="16"/>
        </w:rPr>
        <w:lastRenderedPageBreak/>
        <w:t>Katie Chapman</w:t>
      </w:r>
    </w:p>
    <w:p w:rsidR="009819BB" w:rsidRDefault="009819BB" w:rsidP="00265C69">
      <w:pPr>
        <w:rPr>
          <w:rFonts w:ascii="Comic Sans MS" w:hAnsi="Comic Sans MS"/>
          <w:sz w:val="16"/>
          <w:szCs w:val="16"/>
        </w:rPr>
      </w:pPr>
      <w:r>
        <w:rPr>
          <w:rFonts w:ascii="Comic Sans MS" w:hAnsi="Comic Sans MS"/>
          <w:sz w:val="16"/>
          <w:szCs w:val="16"/>
        </w:rPr>
        <w:t>Jacques Botha</w:t>
      </w:r>
    </w:p>
    <w:p w:rsidR="009819BB" w:rsidRDefault="009819BB" w:rsidP="00265C69">
      <w:pPr>
        <w:rPr>
          <w:rFonts w:ascii="Comic Sans MS" w:hAnsi="Comic Sans MS"/>
          <w:sz w:val="16"/>
          <w:szCs w:val="16"/>
        </w:rPr>
      </w:pPr>
      <w:r>
        <w:rPr>
          <w:rFonts w:ascii="Comic Sans MS" w:hAnsi="Comic Sans MS"/>
          <w:sz w:val="16"/>
          <w:szCs w:val="16"/>
        </w:rPr>
        <w:t>David Davies</w:t>
      </w:r>
    </w:p>
    <w:p w:rsidR="009819BB" w:rsidRDefault="009819BB" w:rsidP="00265C69">
      <w:pPr>
        <w:rPr>
          <w:rFonts w:ascii="Comic Sans MS" w:hAnsi="Comic Sans MS"/>
          <w:sz w:val="16"/>
          <w:szCs w:val="16"/>
        </w:rPr>
      </w:pPr>
      <w:r>
        <w:rPr>
          <w:rFonts w:ascii="Comic Sans MS" w:hAnsi="Comic Sans MS"/>
          <w:sz w:val="16"/>
          <w:szCs w:val="16"/>
        </w:rPr>
        <w:t>Caroline Roberts</w:t>
      </w:r>
    </w:p>
    <w:p w:rsidR="009819BB" w:rsidRDefault="009819BB" w:rsidP="00265C69">
      <w:pPr>
        <w:rPr>
          <w:rFonts w:ascii="Comic Sans MS" w:hAnsi="Comic Sans MS"/>
          <w:sz w:val="16"/>
          <w:szCs w:val="16"/>
        </w:rPr>
      </w:pPr>
      <w:r>
        <w:rPr>
          <w:rFonts w:ascii="Comic Sans MS" w:hAnsi="Comic Sans MS"/>
          <w:sz w:val="16"/>
          <w:szCs w:val="16"/>
        </w:rPr>
        <w:lastRenderedPageBreak/>
        <w:t>Hilary McKay</w:t>
      </w:r>
    </w:p>
    <w:p w:rsidR="00265C69" w:rsidRPr="00B714F2" w:rsidRDefault="00265C69" w:rsidP="00265C69">
      <w:pPr>
        <w:rPr>
          <w:rFonts w:ascii="Comic Sans MS" w:hAnsi="Comic Sans MS"/>
          <w:szCs w:val="18"/>
          <w:lang w:val="de-DE"/>
        </w:rPr>
      </w:pPr>
    </w:p>
    <w:p w:rsidR="00265C69" w:rsidRPr="00B714F2" w:rsidRDefault="00265C69" w:rsidP="00265C69">
      <w:pPr>
        <w:rPr>
          <w:rFonts w:ascii="Comic Sans MS" w:hAnsi="Comic Sans MS"/>
          <w:szCs w:val="18"/>
          <w:lang w:val="de-DE"/>
        </w:rPr>
        <w:sectPr w:rsidR="00265C69" w:rsidRPr="00B714F2" w:rsidSect="0095584E">
          <w:type w:val="continuous"/>
          <w:pgSz w:w="11907" w:h="16840" w:code="9"/>
          <w:pgMar w:top="2835" w:right="1418" w:bottom="1701" w:left="1531" w:header="720" w:footer="284" w:gutter="0"/>
          <w:cols w:num="3" w:space="720"/>
          <w:docGrid w:linePitch="360"/>
        </w:sectPr>
      </w:pPr>
    </w:p>
    <w:p w:rsidR="00265C69" w:rsidRDefault="00265C69" w:rsidP="00265C69">
      <w:pPr>
        <w:rPr>
          <w:rFonts w:ascii="Comic Sans MS" w:hAnsi="Comic Sans MS"/>
          <w:szCs w:val="18"/>
          <w:lang w:val="en-US"/>
        </w:rPr>
      </w:pPr>
    </w:p>
    <w:p w:rsidR="00265C69" w:rsidRDefault="00265C69" w:rsidP="00265C69">
      <w:pPr>
        <w:rPr>
          <w:rFonts w:ascii="Comic Sans MS" w:hAnsi="Comic Sans MS"/>
          <w:sz w:val="16"/>
          <w:szCs w:val="16"/>
          <w:lang w:val="en-US"/>
        </w:rPr>
      </w:pPr>
    </w:p>
    <w:p w:rsidR="00265C69" w:rsidRPr="004A14EE" w:rsidRDefault="00265C69" w:rsidP="00265C69">
      <w:pPr>
        <w:rPr>
          <w:rFonts w:ascii="Comic Sans MS" w:hAnsi="Comic Sans MS"/>
          <w:b/>
          <w:szCs w:val="18"/>
        </w:rPr>
      </w:pPr>
      <w:r>
        <w:rPr>
          <w:rFonts w:ascii="Comic Sans MS" w:hAnsi="Comic Sans MS"/>
          <w:b/>
          <w:szCs w:val="18"/>
        </w:rPr>
        <w:t>1. Agree Previous Minutes</w:t>
      </w:r>
    </w:p>
    <w:p w:rsidR="00265C69" w:rsidRDefault="00265C69" w:rsidP="00265C69">
      <w:pPr>
        <w:rPr>
          <w:rFonts w:ascii="Comic Sans MS" w:hAnsi="Comic Sans MS"/>
          <w:szCs w:val="18"/>
        </w:rPr>
      </w:pPr>
      <w:r>
        <w:rPr>
          <w:rFonts w:ascii="Comic Sans MS" w:hAnsi="Comic Sans MS"/>
          <w:szCs w:val="18"/>
        </w:rPr>
        <w:t>The minutes were agreed as a true record of the meeting.</w:t>
      </w:r>
    </w:p>
    <w:p w:rsidR="00265C69" w:rsidRDefault="00265C69" w:rsidP="00265C69">
      <w:pPr>
        <w:rPr>
          <w:rFonts w:ascii="Comic Sans MS" w:hAnsi="Comic Sans MS"/>
        </w:rPr>
      </w:pPr>
    </w:p>
    <w:p w:rsidR="00265C69" w:rsidRPr="00822A5A" w:rsidRDefault="00265C69" w:rsidP="00265C69">
      <w:pPr>
        <w:rPr>
          <w:rFonts w:ascii="Comic Sans MS" w:hAnsi="Comic Sans MS"/>
        </w:rPr>
      </w:pPr>
      <w:r>
        <w:rPr>
          <w:rFonts w:ascii="Comic Sans MS" w:hAnsi="Comic Sans MS"/>
          <w:b/>
          <w:szCs w:val="18"/>
        </w:rPr>
        <w:t xml:space="preserve">2. </w:t>
      </w:r>
      <w:r w:rsidR="008373B5">
        <w:rPr>
          <w:rFonts w:ascii="Comic Sans MS" w:hAnsi="Comic Sans MS"/>
          <w:b/>
          <w:szCs w:val="18"/>
        </w:rPr>
        <w:t>Event Update</w:t>
      </w:r>
    </w:p>
    <w:p w:rsidR="008373B5" w:rsidRDefault="008373B5" w:rsidP="008373B5">
      <w:pPr>
        <w:rPr>
          <w:rFonts w:ascii="Comic Sans MS" w:hAnsi="Comic Sans MS"/>
          <w:szCs w:val="18"/>
        </w:rPr>
      </w:pPr>
      <w:r>
        <w:rPr>
          <w:rFonts w:ascii="Comic Sans MS" w:hAnsi="Comic Sans MS"/>
          <w:b/>
          <w:szCs w:val="18"/>
        </w:rPr>
        <w:t>Second Hand Uniform Sale</w:t>
      </w:r>
    </w:p>
    <w:p w:rsidR="008373B5" w:rsidRDefault="008373B5" w:rsidP="008373B5">
      <w:pPr>
        <w:rPr>
          <w:rFonts w:ascii="Comic Sans MS" w:hAnsi="Comic Sans MS"/>
          <w:szCs w:val="18"/>
        </w:rPr>
      </w:pPr>
      <w:r>
        <w:rPr>
          <w:rFonts w:ascii="Comic Sans MS" w:hAnsi="Comic Sans MS"/>
          <w:szCs w:val="18"/>
        </w:rPr>
        <w:t>This was placed in the library area with an honesty box system and raised £10.80. Thank you to Katie and Denise for organising this.</w:t>
      </w:r>
    </w:p>
    <w:p w:rsidR="008373B5" w:rsidRDefault="008373B5" w:rsidP="008373B5">
      <w:pPr>
        <w:rPr>
          <w:rFonts w:ascii="Comic Sans MS" w:hAnsi="Comic Sans MS"/>
          <w:szCs w:val="18"/>
        </w:rPr>
      </w:pPr>
    </w:p>
    <w:p w:rsidR="008373B5" w:rsidRDefault="008373B5" w:rsidP="008373B5">
      <w:pPr>
        <w:rPr>
          <w:rFonts w:ascii="Comic Sans MS" w:hAnsi="Comic Sans MS"/>
          <w:szCs w:val="18"/>
        </w:rPr>
      </w:pPr>
      <w:r>
        <w:rPr>
          <w:rFonts w:ascii="Comic Sans MS" w:hAnsi="Comic Sans MS"/>
          <w:b/>
          <w:szCs w:val="18"/>
        </w:rPr>
        <w:t>Grandparents Morning Refreshments</w:t>
      </w:r>
    </w:p>
    <w:p w:rsidR="008373B5" w:rsidRDefault="008373B5" w:rsidP="008373B5">
      <w:pPr>
        <w:rPr>
          <w:rFonts w:ascii="Comic Sans MS" w:hAnsi="Comic Sans MS"/>
          <w:szCs w:val="18"/>
        </w:rPr>
      </w:pPr>
      <w:r>
        <w:rPr>
          <w:rFonts w:ascii="Comic Sans MS" w:hAnsi="Comic Sans MS"/>
          <w:szCs w:val="18"/>
        </w:rPr>
        <w:t>A big thank you to Lisa, Karen, Keren, Charlotte, Sara, Fiona and Clare for helping serve the refreshments, it was very busy as usual, but much appreciated by the grandparents and the staff. The hot cross buns went down very well! Thank you to Jo Kelly for helping to organise this with Sainsburys, we will organise for someone to write a thank you letter to them. This was the first time we had a donation box and it raised £58.96.</w:t>
      </w:r>
    </w:p>
    <w:p w:rsidR="008373B5" w:rsidRDefault="008373B5" w:rsidP="008373B5">
      <w:pPr>
        <w:rPr>
          <w:rFonts w:ascii="Comic Sans MS" w:hAnsi="Comic Sans MS"/>
          <w:szCs w:val="18"/>
        </w:rPr>
      </w:pPr>
    </w:p>
    <w:p w:rsidR="008373B5" w:rsidRDefault="008373B5" w:rsidP="008373B5">
      <w:pPr>
        <w:rPr>
          <w:rFonts w:ascii="Comic Sans MS" w:hAnsi="Comic Sans MS"/>
          <w:szCs w:val="18"/>
        </w:rPr>
      </w:pPr>
      <w:r>
        <w:rPr>
          <w:rFonts w:ascii="Comic Sans MS" w:hAnsi="Comic Sans MS"/>
          <w:b/>
          <w:szCs w:val="18"/>
        </w:rPr>
        <w:t>Pancake Club</w:t>
      </w:r>
    </w:p>
    <w:p w:rsidR="008373B5" w:rsidRDefault="008373B5" w:rsidP="008373B5">
      <w:pPr>
        <w:rPr>
          <w:rFonts w:ascii="Comic Sans MS" w:hAnsi="Comic Sans MS"/>
          <w:szCs w:val="18"/>
        </w:rPr>
      </w:pPr>
      <w:r>
        <w:rPr>
          <w:rFonts w:ascii="Comic Sans MS" w:hAnsi="Comic Sans MS"/>
          <w:szCs w:val="18"/>
        </w:rPr>
        <w:t>This was well attended and the children had lots of fun decorating and consuming their pancakes. Thank you to Emma, Wendy, Denise and Izel for cooking the pancakes and everyone who came to help on the day. We raised £165.</w:t>
      </w:r>
    </w:p>
    <w:p w:rsidR="008373B5" w:rsidRDefault="008373B5" w:rsidP="002E2B72">
      <w:pPr>
        <w:rPr>
          <w:rFonts w:ascii="Comic Sans MS" w:hAnsi="Comic Sans MS"/>
        </w:rPr>
      </w:pPr>
    </w:p>
    <w:p w:rsidR="00265C69" w:rsidRDefault="00265C69" w:rsidP="00265C69">
      <w:pPr>
        <w:rPr>
          <w:rFonts w:ascii="Comic Sans MS" w:hAnsi="Comic Sans MS"/>
          <w:b/>
          <w:szCs w:val="18"/>
        </w:rPr>
      </w:pPr>
      <w:r>
        <w:rPr>
          <w:rFonts w:ascii="Comic Sans MS" w:hAnsi="Comic Sans MS"/>
          <w:b/>
          <w:szCs w:val="18"/>
        </w:rPr>
        <w:t xml:space="preserve">3. </w:t>
      </w:r>
      <w:r w:rsidR="008373B5">
        <w:rPr>
          <w:rFonts w:ascii="Comic Sans MS" w:hAnsi="Comic Sans MS"/>
          <w:b/>
          <w:szCs w:val="18"/>
        </w:rPr>
        <w:t>Future Events</w:t>
      </w:r>
    </w:p>
    <w:p w:rsidR="00265C69" w:rsidRDefault="008373B5" w:rsidP="00265C69">
      <w:pPr>
        <w:rPr>
          <w:rFonts w:ascii="Comic Sans MS" w:hAnsi="Comic Sans MS"/>
          <w:szCs w:val="18"/>
        </w:rPr>
      </w:pPr>
      <w:r>
        <w:rPr>
          <w:rFonts w:ascii="Comic Sans MS" w:hAnsi="Comic Sans MS"/>
          <w:b/>
          <w:szCs w:val="18"/>
        </w:rPr>
        <w:t>Quiz</w:t>
      </w:r>
    </w:p>
    <w:p w:rsidR="008373B5" w:rsidRDefault="004B0DC9" w:rsidP="00265C69">
      <w:pPr>
        <w:rPr>
          <w:rFonts w:ascii="Comic Sans MS" w:hAnsi="Comic Sans MS"/>
          <w:szCs w:val="18"/>
        </w:rPr>
      </w:pPr>
      <w:r>
        <w:rPr>
          <w:rFonts w:ascii="Comic Sans MS" w:hAnsi="Comic Sans MS"/>
          <w:szCs w:val="18"/>
        </w:rPr>
        <w:t>Tickets are on sale via class reps. Jacques has organised the questions and Katie has volunteered to compare. Update at next meeting.</w:t>
      </w:r>
    </w:p>
    <w:p w:rsidR="008373B5" w:rsidRDefault="008373B5" w:rsidP="00265C69">
      <w:pPr>
        <w:rPr>
          <w:rFonts w:ascii="Comic Sans MS" w:hAnsi="Comic Sans MS"/>
          <w:szCs w:val="18"/>
        </w:rPr>
      </w:pPr>
    </w:p>
    <w:p w:rsidR="008373B5" w:rsidRDefault="008373B5" w:rsidP="008373B5">
      <w:pPr>
        <w:rPr>
          <w:rFonts w:ascii="Comic Sans MS" w:hAnsi="Comic Sans MS"/>
          <w:szCs w:val="18"/>
        </w:rPr>
      </w:pPr>
      <w:r>
        <w:rPr>
          <w:rFonts w:ascii="Comic Sans MS" w:hAnsi="Comic Sans MS"/>
          <w:b/>
          <w:szCs w:val="18"/>
        </w:rPr>
        <w:t>Easter Eggstravaganza</w:t>
      </w:r>
    </w:p>
    <w:p w:rsidR="008373B5" w:rsidRDefault="008373B5" w:rsidP="008373B5">
      <w:pPr>
        <w:rPr>
          <w:rFonts w:ascii="Comic Sans MS" w:hAnsi="Comic Sans MS"/>
          <w:szCs w:val="18"/>
        </w:rPr>
      </w:pPr>
      <w:r>
        <w:rPr>
          <w:rFonts w:ascii="Comic Sans MS" w:hAnsi="Comic Sans MS"/>
          <w:szCs w:val="18"/>
        </w:rPr>
        <w:t>Preparations are underway for the crafts and tickets are available to purchase via the website. Caroline Roberts has volunteered to open and lock up for us on the day.</w:t>
      </w:r>
    </w:p>
    <w:p w:rsidR="008373B5" w:rsidRDefault="008373B5" w:rsidP="008373B5">
      <w:pPr>
        <w:rPr>
          <w:rFonts w:ascii="Comic Sans MS" w:hAnsi="Comic Sans MS"/>
          <w:szCs w:val="18"/>
        </w:rPr>
      </w:pPr>
    </w:p>
    <w:p w:rsidR="008373B5" w:rsidRDefault="008373B5" w:rsidP="008373B5">
      <w:pPr>
        <w:rPr>
          <w:rFonts w:ascii="Comic Sans MS" w:hAnsi="Comic Sans MS"/>
          <w:szCs w:val="18"/>
        </w:rPr>
      </w:pPr>
      <w:r>
        <w:rPr>
          <w:rFonts w:ascii="Comic Sans MS" w:hAnsi="Comic Sans MS"/>
          <w:b/>
          <w:szCs w:val="18"/>
        </w:rPr>
        <w:t>Easter Egg Hunt</w:t>
      </w:r>
    </w:p>
    <w:p w:rsidR="008373B5" w:rsidRPr="00A317AF" w:rsidRDefault="002B1C64" w:rsidP="008373B5">
      <w:pPr>
        <w:rPr>
          <w:rFonts w:ascii="Comic Sans MS" w:hAnsi="Comic Sans MS"/>
          <w:szCs w:val="18"/>
        </w:rPr>
      </w:pPr>
      <w:r>
        <w:rPr>
          <w:rFonts w:ascii="Comic Sans MS" w:hAnsi="Comic Sans MS"/>
          <w:szCs w:val="18"/>
        </w:rPr>
        <w:t xml:space="preserve">This event is being organised for </w:t>
      </w:r>
      <w:r w:rsidR="008373B5">
        <w:rPr>
          <w:rFonts w:ascii="Comic Sans MS" w:hAnsi="Comic Sans MS"/>
          <w:szCs w:val="18"/>
        </w:rPr>
        <w:t>the last day of term (Thursday 24</w:t>
      </w:r>
      <w:r w:rsidR="008373B5" w:rsidRPr="00A317AF">
        <w:rPr>
          <w:rFonts w:ascii="Comic Sans MS" w:hAnsi="Comic Sans MS"/>
          <w:szCs w:val="18"/>
          <w:vertAlign w:val="superscript"/>
        </w:rPr>
        <w:t>th</w:t>
      </w:r>
      <w:r w:rsidR="008373B5">
        <w:rPr>
          <w:rFonts w:ascii="Comic Sans MS" w:hAnsi="Comic Sans MS"/>
          <w:szCs w:val="18"/>
        </w:rPr>
        <w:t xml:space="preserve"> March). Lisa will send a message via class reps on how the event will proceed. We will hold Receptions hunt in the front playground and Y1/Y2 in the back playground, the side gate will be locked for safeguarding purposes. Will ask for volunteers to help hide the cardboard eggs and hand out the chocolate ones. For further details liaise with the class reps.</w:t>
      </w:r>
    </w:p>
    <w:p w:rsidR="008373B5" w:rsidRDefault="008373B5" w:rsidP="00265C69">
      <w:pPr>
        <w:rPr>
          <w:rFonts w:ascii="Comic Sans MS" w:hAnsi="Comic Sans MS"/>
          <w:szCs w:val="18"/>
        </w:rPr>
      </w:pPr>
    </w:p>
    <w:p w:rsidR="00265C69" w:rsidRPr="003B4DA1" w:rsidRDefault="008373B5" w:rsidP="00265C69">
      <w:pPr>
        <w:rPr>
          <w:rFonts w:ascii="Comic Sans MS" w:hAnsi="Comic Sans MS"/>
          <w:b/>
          <w:szCs w:val="18"/>
        </w:rPr>
      </w:pPr>
      <w:r>
        <w:rPr>
          <w:rFonts w:ascii="Comic Sans MS" w:hAnsi="Comic Sans MS"/>
          <w:b/>
          <w:szCs w:val="18"/>
        </w:rPr>
        <w:t>4. Wish List Update</w:t>
      </w:r>
    </w:p>
    <w:p w:rsidR="002D3E70" w:rsidRDefault="00CE1B9E" w:rsidP="002D3E70">
      <w:pPr>
        <w:tabs>
          <w:tab w:val="left" w:pos="1170"/>
        </w:tabs>
        <w:rPr>
          <w:rFonts w:ascii="Comic Sans MS" w:hAnsi="Comic Sans MS"/>
          <w:szCs w:val="18"/>
        </w:rPr>
      </w:pPr>
      <w:r>
        <w:rPr>
          <w:rFonts w:ascii="Comic Sans MS" w:hAnsi="Comic Sans MS"/>
          <w:szCs w:val="18"/>
        </w:rPr>
        <w:t>We conducted a quick run through of the wish lists provided by teachers, children and parents. Our plan is to produce a final list, costs and timescales and discuss these at a second meeting on Friday 4</w:t>
      </w:r>
      <w:r w:rsidRPr="00CE1B9E">
        <w:rPr>
          <w:rFonts w:ascii="Comic Sans MS" w:hAnsi="Comic Sans MS"/>
          <w:szCs w:val="18"/>
          <w:vertAlign w:val="superscript"/>
        </w:rPr>
        <w:t>th</w:t>
      </w:r>
      <w:r>
        <w:rPr>
          <w:rFonts w:ascii="Comic Sans MS" w:hAnsi="Comic Sans MS"/>
          <w:szCs w:val="18"/>
        </w:rPr>
        <w:t xml:space="preserve"> March. Following this meeting we will put a final list together and send this out via Survey Monkey for all parents to vote on. Update at next meeting.</w:t>
      </w:r>
      <w:r w:rsidR="002D3E70">
        <w:rPr>
          <w:rFonts w:ascii="Comic Sans MS" w:hAnsi="Comic Sans MS"/>
          <w:szCs w:val="18"/>
        </w:rPr>
        <w:br w:type="page"/>
      </w:r>
    </w:p>
    <w:p w:rsidR="008373B5" w:rsidRDefault="008373B5" w:rsidP="00CE1B9E">
      <w:pPr>
        <w:tabs>
          <w:tab w:val="left" w:pos="1170"/>
        </w:tabs>
        <w:rPr>
          <w:rFonts w:ascii="Comic Sans MS" w:hAnsi="Comic Sans MS"/>
          <w:szCs w:val="18"/>
        </w:rPr>
      </w:pPr>
    </w:p>
    <w:p w:rsidR="002D3E70" w:rsidRDefault="002D3E70" w:rsidP="00CE1B9E">
      <w:pPr>
        <w:tabs>
          <w:tab w:val="left" w:pos="1170"/>
        </w:tabs>
        <w:rPr>
          <w:rFonts w:ascii="Comic Sans MS" w:hAnsi="Comic Sans MS"/>
          <w:szCs w:val="18"/>
        </w:rPr>
      </w:pPr>
    </w:p>
    <w:p w:rsidR="00CE1B9E" w:rsidRDefault="00CE1B9E" w:rsidP="00CE1B9E">
      <w:pPr>
        <w:tabs>
          <w:tab w:val="left" w:pos="1170"/>
        </w:tabs>
        <w:rPr>
          <w:rFonts w:ascii="Comic Sans MS" w:hAnsi="Comic Sans MS"/>
          <w:szCs w:val="18"/>
        </w:rPr>
      </w:pPr>
    </w:p>
    <w:p w:rsidR="00265C69" w:rsidRPr="00016C72" w:rsidRDefault="008373B5" w:rsidP="00265C69">
      <w:pPr>
        <w:rPr>
          <w:rFonts w:ascii="Comic Sans MS" w:hAnsi="Comic Sans MS"/>
          <w:b/>
          <w:szCs w:val="18"/>
        </w:rPr>
      </w:pPr>
      <w:r>
        <w:rPr>
          <w:rFonts w:ascii="Comic Sans MS" w:hAnsi="Comic Sans MS"/>
          <w:b/>
          <w:szCs w:val="18"/>
        </w:rPr>
        <w:t>5. Treasurers Report</w:t>
      </w:r>
    </w:p>
    <w:p w:rsidR="00FB1CF1" w:rsidRDefault="002D3E70" w:rsidP="00FB1CF1">
      <w:pPr>
        <w:rPr>
          <w:rFonts w:ascii="Comic Sans MS" w:hAnsi="Comic Sans MS"/>
          <w:szCs w:val="18"/>
        </w:rPr>
      </w:pPr>
      <w:r>
        <w:rPr>
          <w:rFonts w:ascii="Comic Sans MS" w:hAnsi="Comic Sans MS"/>
          <w:szCs w:val="18"/>
        </w:rPr>
        <w:t>Jacques confirmed that last year’s accounts have been audited and approved, he will now submitted these to the charity commission.</w:t>
      </w:r>
    </w:p>
    <w:p w:rsidR="00FB1CF1" w:rsidRDefault="00FB1CF1" w:rsidP="00FB1CF1">
      <w:pPr>
        <w:rPr>
          <w:rFonts w:ascii="Comic Sans MS" w:hAnsi="Comic Sans MS"/>
          <w:szCs w:val="18"/>
        </w:rPr>
      </w:pPr>
    </w:p>
    <w:p w:rsidR="00FB1CF1" w:rsidRPr="00FB1CF1" w:rsidRDefault="00FB1CF1" w:rsidP="00FB1CF1">
      <w:pPr>
        <w:rPr>
          <w:rFonts w:ascii="Comic Sans MS" w:hAnsi="Comic Sans MS"/>
          <w:szCs w:val="18"/>
        </w:rPr>
      </w:pPr>
      <w:r>
        <w:rPr>
          <w:rFonts w:ascii="Comic Sans MS" w:hAnsi="Comic Sans MS"/>
          <w:szCs w:val="18"/>
        </w:rPr>
        <w:t>It was discussed and agreed to go ahead with the purchasing of new tables and chairs for Year 1 classrooms. Jacques will liaise with Caroline Roberts regarding funds.</w:t>
      </w:r>
    </w:p>
    <w:p w:rsidR="00FB1CF1" w:rsidRDefault="00FB1CF1" w:rsidP="00265C69">
      <w:pPr>
        <w:rPr>
          <w:rFonts w:ascii="Comic Sans MS" w:hAnsi="Comic Sans MS"/>
          <w:szCs w:val="18"/>
        </w:rPr>
      </w:pPr>
    </w:p>
    <w:p w:rsidR="001C7F9D" w:rsidRDefault="008373B5" w:rsidP="00265C69">
      <w:pPr>
        <w:rPr>
          <w:rFonts w:ascii="Comic Sans MS" w:hAnsi="Comic Sans MS"/>
          <w:szCs w:val="18"/>
        </w:rPr>
      </w:pPr>
      <w:r>
        <w:rPr>
          <w:rFonts w:ascii="Comic Sans MS" w:hAnsi="Comic Sans MS"/>
          <w:b/>
          <w:szCs w:val="18"/>
        </w:rPr>
        <w:t>6. Governors Report</w:t>
      </w:r>
    </w:p>
    <w:p w:rsidR="008373B5" w:rsidRPr="008373B5" w:rsidRDefault="008373B5" w:rsidP="00265C69">
      <w:pPr>
        <w:rPr>
          <w:rFonts w:ascii="Comic Sans MS" w:hAnsi="Comic Sans MS"/>
          <w:szCs w:val="18"/>
        </w:rPr>
      </w:pPr>
      <w:r>
        <w:rPr>
          <w:rFonts w:ascii="Comic Sans MS" w:hAnsi="Comic Sans MS"/>
          <w:szCs w:val="18"/>
        </w:rPr>
        <w:t>Nothing to report.</w:t>
      </w:r>
    </w:p>
    <w:p w:rsidR="00233934" w:rsidRDefault="00233934" w:rsidP="00265C69">
      <w:pPr>
        <w:rPr>
          <w:rFonts w:ascii="Comic Sans MS" w:hAnsi="Comic Sans MS"/>
          <w:szCs w:val="18"/>
        </w:rPr>
      </w:pPr>
    </w:p>
    <w:p w:rsidR="00265C69" w:rsidRPr="009910A2" w:rsidRDefault="008373B5" w:rsidP="00265C69">
      <w:pPr>
        <w:rPr>
          <w:rFonts w:ascii="Comic Sans MS" w:hAnsi="Comic Sans MS"/>
          <w:szCs w:val="18"/>
        </w:rPr>
      </w:pPr>
      <w:r>
        <w:rPr>
          <w:rFonts w:ascii="Comic Sans MS" w:hAnsi="Comic Sans MS"/>
          <w:b/>
          <w:szCs w:val="18"/>
        </w:rPr>
        <w:t>7</w:t>
      </w:r>
      <w:r w:rsidR="00265C69">
        <w:rPr>
          <w:rFonts w:ascii="Comic Sans MS" w:hAnsi="Comic Sans MS"/>
          <w:b/>
          <w:szCs w:val="18"/>
        </w:rPr>
        <w:t>. AOB</w:t>
      </w:r>
    </w:p>
    <w:p w:rsidR="003D4071" w:rsidRDefault="003D4071" w:rsidP="00265C69">
      <w:pPr>
        <w:rPr>
          <w:rFonts w:ascii="Comic Sans MS" w:hAnsi="Comic Sans MS"/>
          <w:szCs w:val="18"/>
        </w:rPr>
      </w:pPr>
    </w:p>
    <w:p w:rsidR="002D3E70" w:rsidRDefault="002D3E70" w:rsidP="00265C69">
      <w:pPr>
        <w:rPr>
          <w:rFonts w:ascii="Comic Sans MS" w:hAnsi="Comic Sans MS"/>
          <w:szCs w:val="18"/>
        </w:rPr>
      </w:pPr>
    </w:p>
    <w:p w:rsidR="00233934" w:rsidRDefault="00233934" w:rsidP="00233934">
      <w:pPr>
        <w:rPr>
          <w:rFonts w:ascii="Comic Sans MS" w:hAnsi="Comic Sans MS"/>
          <w:szCs w:val="18"/>
        </w:rPr>
      </w:pPr>
      <w:r>
        <w:rPr>
          <w:rFonts w:ascii="Comic Sans MS" w:hAnsi="Comic Sans MS"/>
          <w:b/>
          <w:szCs w:val="18"/>
        </w:rPr>
        <w:t>PTA Newsletter</w:t>
      </w:r>
    </w:p>
    <w:p w:rsidR="00233934" w:rsidRPr="000E2D79" w:rsidRDefault="00233934" w:rsidP="00233934">
      <w:pPr>
        <w:rPr>
          <w:rFonts w:ascii="Comic Sans MS" w:hAnsi="Comic Sans MS"/>
          <w:szCs w:val="18"/>
        </w:rPr>
      </w:pPr>
      <w:r>
        <w:rPr>
          <w:rFonts w:ascii="Comic Sans MS" w:hAnsi="Comic Sans MS"/>
          <w:szCs w:val="18"/>
        </w:rPr>
        <w:t xml:space="preserve">Will be issued in </w:t>
      </w:r>
      <w:r w:rsidR="00FB1CF1">
        <w:rPr>
          <w:rFonts w:ascii="Comic Sans MS" w:hAnsi="Comic Sans MS"/>
          <w:szCs w:val="18"/>
        </w:rPr>
        <w:t>March</w:t>
      </w:r>
      <w:r>
        <w:rPr>
          <w:rFonts w:ascii="Comic Sans MS" w:hAnsi="Comic Sans MS"/>
          <w:szCs w:val="18"/>
        </w:rPr>
        <w:t>.</w:t>
      </w:r>
    </w:p>
    <w:p w:rsidR="00233934" w:rsidRDefault="00233934" w:rsidP="00265C69">
      <w:pPr>
        <w:rPr>
          <w:rFonts w:ascii="Comic Sans MS" w:hAnsi="Comic Sans MS"/>
          <w:szCs w:val="18"/>
        </w:rPr>
      </w:pPr>
    </w:p>
    <w:p w:rsidR="00265C69" w:rsidRDefault="00265C69" w:rsidP="00265C69">
      <w:pPr>
        <w:rPr>
          <w:rFonts w:ascii="Comic Sans MS" w:hAnsi="Comic Sans MS"/>
          <w:szCs w:val="18"/>
        </w:rPr>
      </w:pPr>
      <w:r>
        <w:rPr>
          <w:rFonts w:ascii="Comic Sans MS" w:hAnsi="Comic Sans MS"/>
          <w:szCs w:val="18"/>
        </w:rPr>
        <w:t>If you have any new ideas for fundraising please let any of the PTA Committee members know.</w:t>
      </w:r>
    </w:p>
    <w:p w:rsidR="00265C69" w:rsidRPr="00441EBE" w:rsidRDefault="00265C69" w:rsidP="00265C69">
      <w:pPr>
        <w:rPr>
          <w:rFonts w:ascii="Comic Sans MS" w:hAnsi="Comic Sans MS"/>
          <w:szCs w:val="18"/>
        </w:rPr>
      </w:pPr>
    </w:p>
    <w:p w:rsidR="00265C69" w:rsidRDefault="002E2B72" w:rsidP="00265C69">
      <w:pPr>
        <w:rPr>
          <w:rFonts w:ascii="Comic Sans MS" w:hAnsi="Comic Sans MS"/>
          <w:b/>
          <w:szCs w:val="18"/>
        </w:rPr>
      </w:pPr>
      <w:r>
        <w:rPr>
          <w:rFonts w:ascii="Comic Sans MS" w:hAnsi="Comic Sans MS"/>
          <w:b/>
          <w:szCs w:val="18"/>
        </w:rPr>
        <w:t>Date of Next Meeting: Mon</w:t>
      </w:r>
      <w:r w:rsidR="00265C69">
        <w:rPr>
          <w:rFonts w:ascii="Comic Sans MS" w:hAnsi="Comic Sans MS"/>
          <w:b/>
          <w:szCs w:val="18"/>
        </w:rPr>
        <w:t xml:space="preserve">day </w:t>
      </w:r>
      <w:r w:rsidR="00FB1CF1">
        <w:rPr>
          <w:rFonts w:ascii="Comic Sans MS" w:hAnsi="Comic Sans MS"/>
          <w:b/>
          <w:szCs w:val="18"/>
        </w:rPr>
        <w:t>18</w:t>
      </w:r>
      <w:r w:rsidR="00FB1CF1" w:rsidRPr="00FB1CF1">
        <w:rPr>
          <w:rFonts w:ascii="Comic Sans MS" w:hAnsi="Comic Sans MS"/>
          <w:b/>
          <w:szCs w:val="18"/>
          <w:vertAlign w:val="superscript"/>
        </w:rPr>
        <w:t>th</w:t>
      </w:r>
      <w:r w:rsidR="00FB1CF1">
        <w:rPr>
          <w:rFonts w:ascii="Comic Sans MS" w:hAnsi="Comic Sans MS"/>
          <w:b/>
          <w:szCs w:val="18"/>
        </w:rPr>
        <w:t xml:space="preserve"> April</w:t>
      </w:r>
      <w:r>
        <w:rPr>
          <w:rFonts w:ascii="Comic Sans MS" w:hAnsi="Comic Sans MS"/>
          <w:b/>
          <w:szCs w:val="18"/>
        </w:rPr>
        <w:t xml:space="preserve"> </w:t>
      </w:r>
      <w:r w:rsidR="00265C69">
        <w:rPr>
          <w:rFonts w:ascii="Comic Sans MS" w:hAnsi="Comic Sans MS"/>
          <w:b/>
          <w:szCs w:val="18"/>
        </w:rPr>
        <w:t>201</w:t>
      </w:r>
      <w:r w:rsidR="007862C7">
        <w:rPr>
          <w:rFonts w:ascii="Comic Sans MS" w:hAnsi="Comic Sans MS"/>
          <w:b/>
          <w:szCs w:val="18"/>
        </w:rPr>
        <w:t>6</w:t>
      </w:r>
      <w:r w:rsidR="00265C69">
        <w:rPr>
          <w:rFonts w:ascii="Comic Sans MS" w:hAnsi="Comic Sans MS"/>
          <w:b/>
          <w:szCs w:val="18"/>
        </w:rPr>
        <w:t xml:space="preserve"> –</w:t>
      </w:r>
      <w:r w:rsidR="007862C7">
        <w:rPr>
          <w:rFonts w:ascii="Comic Sans MS" w:hAnsi="Comic Sans MS"/>
          <w:b/>
          <w:szCs w:val="18"/>
        </w:rPr>
        <w:t xml:space="preserve"> </w:t>
      </w:r>
      <w:r w:rsidR="00FB1CF1">
        <w:rPr>
          <w:rFonts w:ascii="Comic Sans MS" w:hAnsi="Comic Sans MS"/>
          <w:b/>
          <w:szCs w:val="18"/>
        </w:rPr>
        <w:t>School Hall – 9</w:t>
      </w:r>
      <w:r w:rsidR="00265C69">
        <w:rPr>
          <w:rFonts w:ascii="Comic Sans MS" w:hAnsi="Comic Sans MS"/>
          <w:b/>
          <w:szCs w:val="18"/>
        </w:rPr>
        <w:t>:</w:t>
      </w:r>
      <w:r w:rsidR="00FB1CF1">
        <w:rPr>
          <w:rFonts w:ascii="Comic Sans MS" w:hAnsi="Comic Sans MS"/>
          <w:b/>
          <w:szCs w:val="18"/>
        </w:rPr>
        <w:t>0</w:t>
      </w:r>
      <w:r w:rsidR="007862C7">
        <w:rPr>
          <w:rFonts w:ascii="Comic Sans MS" w:hAnsi="Comic Sans MS"/>
          <w:b/>
          <w:szCs w:val="18"/>
        </w:rPr>
        <w:t>0</w:t>
      </w:r>
      <w:r w:rsidR="00265C69">
        <w:rPr>
          <w:rFonts w:ascii="Comic Sans MS" w:hAnsi="Comic Sans MS"/>
          <w:b/>
          <w:szCs w:val="18"/>
        </w:rPr>
        <w:t>-</w:t>
      </w:r>
      <w:r w:rsidR="00FB1CF1">
        <w:rPr>
          <w:rFonts w:ascii="Comic Sans MS" w:hAnsi="Comic Sans MS"/>
          <w:b/>
          <w:szCs w:val="18"/>
        </w:rPr>
        <w:t>10</w:t>
      </w:r>
      <w:r w:rsidR="00265C69">
        <w:rPr>
          <w:rFonts w:ascii="Comic Sans MS" w:hAnsi="Comic Sans MS"/>
          <w:b/>
          <w:szCs w:val="18"/>
        </w:rPr>
        <w:t>:</w:t>
      </w:r>
      <w:r w:rsidR="00FB1CF1">
        <w:rPr>
          <w:rFonts w:ascii="Comic Sans MS" w:hAnsi="Comic Sans MS"/>
          <w:b/>
          <w:szCs w:val="18"/>
        </w:rPr>
        <w:t>15a</w:t>
      </w:r>
      <w:r w:rsidR="00265C69">
        <w:rPr>
          <w:rFonts w:ascii="Comic Sans MS" w:hAnsi="Comic Sans MS"/>
          <w:b/>
          <w:szCs w:val="18"/>
        </w:rPr>
        <w:t>m</w:t>
      </w:r>
    </w:p>
    <w:p w:rsidR="000360F9" w:rsidRDefault="000360F9" w:rsidP="00265C69">
      <w:pPr>
        <w:rPr>
          <w:rFonts w:ascii="Comic Sans MS" w:hAnsi="Comic Sans MS"/>
          <w:b/>
          <w:szCs w:val="18"/>
        </w:rPr>
      </w:pPr>
    </w:p>
    <w:sectPr w:rsidR="000360F9" w:rsidSect="003D4071">
      <w:type w:val="continuous"/>
      <w:pgSz w:w="11907" w:h="16840" w:code="9"/>
      <w:pgMar w:top="1418" w:right="1077" w:bottom="1134" w:left="1418" w:header="340"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B9B" w:rsidRDefault="006F7B9B">
      <w:r>
        <w:separator/>
      </w:r>
    </w:p>
  </w:endnote>
  <w:endnote w:type="continuationSeparator" w:id="0">
    <w:p w:rsidR="006F7B9B" w:rsidRDefault="006F7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CAF" w:rsidRPr="00F46ADF" w:rsidRDefault="00F46ADF" w:rsidP="00F46ADF">
    <w:pPr>
      <w:pStyle w:val="Footer"/>
      <w:jc w:val="right"/>
      <w:rPr>
        <w:rFonts w:ascii="Comic Sans MS" w:hAnsi="Comic Sans MS"/>
        <w:sz w:val="16"/>
        <w:szCs w:val="16"/>
      </w:rPr>
    </w:pPr>
    <w:r w:rsidRPr="00F46ADF">
      <w:rPr>
        <w:rFonts w:ascii="Comic Sans MS" w:hAnsi="Comic Sans MS"/>
        <w:noProof/>
        <w:sz w:val="16"/>
        <w:szCs w:val="16"/>
        <w:lang w:eastAsia="en-GB"/>
      </w:rPr>
      <mc:AlternateContent>
        <mc:Choice Requires="wps">
          <w:drawing>
            <wp:anchor distT="0" distB="0" distL="114300" distR="114300" simplePos="0" relativeHeight="251658752" behindDoc="0" locked="0" layoutInCell="1" allowOverlap="1" wp14:anchorId="6F827BDF" wp14:editId="7BD70DEC">
              <wp:simplePos x="0" y="0"/>
              <wp:positionH relativeFrom="column">
                <wp:posOffset>-657860</wp:posOffset>
              </wp:positionH>
              <wp:positionV relativeFrom="paragraph">
                <wp:posOffset>-436880</wp:posOffset>
              </wp:positionV>
              <wp:extent cx="4902200" cy="295275"/>
              <wp:effectExtent l="0" t="0" r="12700" b="952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CAF" w:rsidRPr="000C1598" w:rsidRDefault="00772CAF" w:rsidP="000C1598">
                          <w:pPr>
                            <w:rPr>
                              <w:b/>
                              <w:sz w:val="14"/>
                              <w:szCs w:val="14"/>
                            </w:rPr>
                          </w:pPr>
                          <w:r w:rsidRPr="000C1598">
                            <w:rPr>
                              <w:b/>
                              <w:sz w:val="14"/>
                              <w:szCs w:val="14"/>
                            </w:rPr>
                            <w:t xml:space="preserve">Martindale Avenue   Heatherside   Camberley   Surrey   GU15 1AY   </w:t>
                          </w:r>
                          <w:r w:rsidR="006E3556" w:rsidRPr="000C1598">
                            <w:rPr>
                              <w:b/>
                              <w:sz w:val="14"/>
                              <w:szCs w:val="14"/>
                            </w:rPr>
                            <w:t>Telephone 01276 249</w:t>
                          </w:r>
                          <w:r w:rsidRPr="000C1598">
                            <w:rPr>
                              <w:b/>
                              <w:sz w:val="14"/>
                              <w:szCs w:val="14"/>
                            </w:rPr>
                            <w:t>18</w:t>
                          </w:r>
                          <w:r w:rsidR="002E4D2F" w:rsidRPr="000C1598">
                            <w:rPr>
                              <w:b/>
                              <w:sz w:val="14"/>
                              <w:szCs w:val="14"/>
                            </w:rPr>
                            <w:t xml:space="preserve">   Facsimile </w:t>
                          </w:r>
                          <w:r w:rsidR="002E4D2F" w:rsidRPr="000C1598">
                            <w:rPr>
                              <w:rFonts w:cs="Arial"/>
                              <w:b/>
                              <w:sz w:val="14"/>
                              <w:szCs w:val="14"/>
                            </w:rPr>
                            <w:t>01276 675881</w:t>
                          </w:r>
                        </w:p>
                        <w:p w:rsidR="00772CAF" w:rsidRPr="000C1598" w:rsidRDefault="00772CAF" w:rsidP="000C1598">
                          <w:pPr>
                            <w:rPr>
                              <w:b/>
                              <w:sz w:val="12"/>
                              <w:szCs w:val="12"/>
                            </w:rPr>
                          </w:pPr>
                        </w:p>
                        <w:p w:rsidR="00772CAF" w:rsidRPr="000C1598" w:rsidRDefault="00E37D52" w:rsidP="000C1598">
                          <w:pPr>
                            <w:rPr>
                              <w:b/>
                              <w:sz w:val="12"/>
                              <w:szCs w:val="12"/>
                            </w:rPr>
                          </w:pPr>
                          <w:r w:rsidRPr="000C1598">
                            <w:rPr>
                              <w:b/>
                              <w:sz w:val="12"/>
                              <w:szCs w:val="12"/>
                            </w:rPr>
                            <w:t>President: Mrs. H McKay</w:t>
                          </w:r>
                          <w:r w:rsidR="00772CAF" w:rsidRPr="000C1598">
                            <w:rPr>
                              <w:b/>
                              <w:sz w:val="12"/>
                              <w:szCs w:val="12"/>
                            </w:rPr>
                            <w:t>, Head Teacher   Registered Charity No: 1057273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left:0;text-align:left;margin-left:-51.8pt;margin-top:-34.4pt;width:386pt;height:2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" filled="f" stroked="f">
              <v:textbox inset="0,0,0,0">
                <w:txbxContent>
                  <w:p w:rsidR="00772CAF" w:rsidRPr="000C1598" w:rsidRDefault="00772CAF" w:rsidP="000C1598">
                    <w:pPr>
                      <w:rPr>
                        <w:b/>
                        <w:sz w:val="14"/>
                        <w:szCs w:val="14"/>
                      </w:rPr>
                    </w:pPr>
                    <w:r w:rsidRPr="000C1598">
                      <w:rPr>
                        <w:b/>
                        <w:sz w:val="14"/>
                        <w:szCs w:val="14"/>
                      </w:rPr>
                      <w:t xml:space="preserve">Martindale Avenue   Heatherside   Camberley   Surrey   GU15 1AY   </w:t>
                    </w:r>
                    <w:r w:rsidR="006E3556" w:rsidRPr="000C1598">
                      <w:rPr>
                        <w:b/>
                        <w:sz w:val="14"/>
                        <w:szCs w:val="14"/>
                      </w:rPr>
                      <w:t>Telephone 01276 249</w:t>
                    </w:r>
                    <w:r w:rsidRPr="000C1598">
                      <w:rPr>
                        <w:b/>
                        <w:sz w:val="14"/>
                        <w:szCs w:val="14"/>
                      </w:rPr>
                      <w:t>18</w:t>
                    </w:r>
                    <w:r w:rsidR="002E4D2F" w:rsidRPr="000C1598">
                      <w:rPr>
                        <w:b/>
                        <w:sz w:val="14"/>
                        <w:szCs w:val="14"/>
                      </w:rPr>
                      <w:t xml:space="preserve">   Facsimile </w:t>
                    </w:r>
                    <w:r w:rsidR="002E4D2F" w:rsidRPr="000C1598">
                      <w:rPr>
                        <w:rFonts w:cs="Arial"/>
                        <w:b/>
                        <w:sz w:val="14"/>
                        <w:szCs w:val="14"/>
                      </w:rPr>
                      <w:t>01276 675881</w:t>
                    </w:r>
                  </w:p>
                  <w:p w:rsidR="00772CAF" w:rsidRPr="000C1598" w:rsidRDefault="00772CAF" w:rsidP="000C1598">
                    <w:pPr>
                      <w:rPr>
                        <w:b/>
                        <w:sz w:val="12"/>
                        <w:szCs w:val="12"/>
                      </w:rPr>
                    </w:pPr>
                  </w:p>
                  <w:p w:rsidR="00772CAF" w:rsidRPr="000C1598" w:rsidRDefault="00E37D52" w:rsidP="000C1598">
                    <w:pPr>
                      <w:rPr>
                        <w:b/>
                        <w:sz w:val="12"/>
                        <w:szCs w:val="12"/>
                      </w:rPr>
                    </w:pPr>
                    <w:r w:rsidRPr="000C1598">
                      <w:rPr>
                        <w:b/>
                        <w:sz w:val="12"/>
                        <w:szCs w:val="12"/>
                      </w:rPr>
                      <w:t>President: Mrs. H McKay</w:t>
                    </w:r>
                    <w:r w:rsidR="00772CAF" w:rsidRPr="000C1598">
                      <w:rPr>
                        <w:b/>
                        <w:sz w:val="12"/>
                        <w:szCs w:val="12"/>
                      </w:rPr>
                      <w:t>, Head Teacher   Registered Charity No: 1057273</w:t>
                    </w:r>
                  </w:p>
                </w:txbxContent>
              </v:textbox>
            </v:shape>
          </w:pict>
        </mc:Fallback>
      </mc:AlternateContent>
    </w:r>
    <w:r w:rsidRPr="00F46ADF">
      <w:rPr>
        <w:rFonts w:ascii="Comic Sans MS" w:hAnsi="Comic Sans MS"/>
        <w:sz w:val="16"/>
        <w:szCs w:val="16"/>
      </w:rPr>
      <w:t xml:space="preserve">Page </w:t>
    </w:r>
    <w:r w:rsidRPr="00F46ADF">
      <w:rPr>
        <w:rFonts w:ascii="Comic Sans MS" w:hAnsi="Comic Sans MS"/>
        <w:b/>
        <w:sz w:val="16"/>
        <w:szCs w:val="16"/>
      </w:rPr>
      <w:fldChar w:fldCharType="begin"/>
    </w:r>
    <w:r w:rsidRPr="00F46ADF">
      <w:rPr>
        <w:rFonts w:ascii="Comic Sans MS" w:hAnsi="Comic Sans MS"/>
        <w:b/>
        <w:sz w:val="16"/>
        <w:szCs w:val="16"/>
      </w:rPr>
      <w:instrText xml:space="preserve"> PAGE  \* Arabic  \* MERGEFORMAT </w:instrText>
    </w:r>
    <w:r w:rsidRPr="00F46ADF">
      <w:rPr>
        <w:rFonts w:ascii="Comic Sans MS" w:hAnsi="Comic Sans MS"/>
        <w:b/>
        <w:sz w:val="16"/>
        <w:szCs w:val="16"/>
      </w:rPr>
      <w:fldChar w:fldCharType="separate"/>
    </w:r>
    <w:r w:rsidR="00ED60BC">
      <w:rPr>
        <w:rFonts w:ascii="Comic Sans MS" w:hAnsi="Comic Sans MS"/>
        <w:b/>
        <w:noProof/>
        <w:sz w:val="16"/>
        <w:szCs w:val="16"/>
      </w:rPr>
      <w:t>1</w:t>
    </w:r>
    <w:r w:rsidRPr="00F46ADF">
      <w:rPr>
        <w:rFonts w:ascii="Comic Sans MS" w:hAnsi="Comic Sans MS"/>
        <w:b/>
        <w:sz w:val="16"/>
        <w:szCs w:val="16"/>
      </w:rPr>
      <w:fldChar w:fldCharType="end"/>
    </w:r>
    <w:r w:rsidRPr="00F46ADF">
      <w:rPr>
        <w:rFonts w:ascii="Comic Sans MS" w:hAnsi="Comic Sans MS"/>
        <w:sz w:val="16"/>
        <w:szCs w:val="16"/>
      </w:rPr>
      <w:t xml:space="preserve"> of </w:t>
    </w:r>
    <w:r w:rsidRPr="00F46ADF">
      <w:rPr>
        <w:rFonts w:ascii="Comic Sans MS" w:hAnsi="Comic Sans MS"/>
        <w:b/>
        <w:sz w:val="16"/>
        <w:szCs w:val="16"/>
      </w:rPr>
      <w:fldChar w:fldCharType="begin"/>
    </w:r>
    <w:r w:rsidRPr="00F46ADF">
      <w:rPr>
        <w:rFonts w:ascii="Comic Sans MS" w:hAnsi="Comic Sans MS"/>
        <w:b/>
        <w:sz w:val="16"/>
        <w:szCs w:val="16"/>
      </w:rPr>
      <w:instrText xml:space="preserve"> NUMPAGES  \* Arabic  \* MERGEFORMAT </w:instrText>
    </w:r>
    <w:r w:rsidRPr="00F46ADF">
      <w:rPr>
        <w:rFonts w:ascii="Comic Sans MS" w:hAnsi="Comic Sans MS"/>
        <w:b/>
        <w:sz w:val="16"/>
        <w:szCs w:val="16"/>
      </w:rPr>
      <w:fldChar w:fldCharType="separate"/>
    </w:r>
    <w:r w:rsidR="00ED60BC">
      <w:rPr>
        <w:rFonts w:ascii="Comic Sans MS" w:hAnsi="Comic Sans MS"/>
        <w:b/>
        <w:noProof/>
        <w:sz w:val="16"/>
        <w:szCs w:val="16"/>
      </w:rPr>
      <w:t>2</w:t>
    </w:r>
    <w:r w:rsidRPr="00F46ADF">
      <w:rPr>
        <w:rFonts w:ascii="Comic Sans MS" w:hAnsi="Comic Sans MS"/>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B9B" w:rsidRDefault="006F7B9B">
      <w:r>
        <w:separator/>
      </w:r>
    </w:p>
  </w:footnote>
  <w:footnote w:type="continuationSeparator" w:id="0">
    <w:p w:rsidR="006F7B9B" w:rsidRDefault="006F7B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E6B" w:rsidRPr="00145C4C" w:rsidRDefault="00FA062C" w:rsidP="00FA062C">
    <w:pPr>
      <w:ind w:left="1440" w:firstLine="720"/>
      <w:rPr>
        <w:rFonts w:ascii="Times New Roman" w:hAnsi="Times New Roman"/>
        <w:b/>
        <w:sz w:val="96"/>
        <w:szCs w:val="96"/>
      </w:rPr>
    </w:pPr>
    <w:r>
      <w:rPr>
        <w:noProof/>
        <w:lang w:eastAsia="en-GB"/>
      </w:rPr>
      <w:drawing>
        <wp:inline distT="0" distB="0" distL="0" distR="0" wp14:anchorId="09B1B403" wp14:editId="01538EEA">
          <wp:extent cx="638175" cy="638175"/>
          <wp:effectExtent l="0" t="0" r="9525" b="9525"/>
          <wp:docPr id="3" name="Picture 3" descr="Heather Ridge-Colour 212x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ther Ridge-Colour 212x2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r w:rsidR="00D27E8E">
      <w:rPr>
        <w:rFonts w:ascii="Times New Roman" w:hAnsi="Times New Roman"/>
        <w:noProof/>
        <w:sz w:val="96"/>
        <w:szCs w:val="96"/>
        <w:lang w:eastAsia="en-GB"/>
      </w:rPr>
      <mc:AlternateContent>
        <mc:Choice Requires="wps">
          <w:drawing>
            <wp:anchor distT="0" distB="0" distL="114300" distR="114300" simplePos="0" relativeHeight="251659776" behindDoc="0" locked="0" layoutInCell="1" allowOverlap="1" wp14:anchorId="7D9E66D8" wp14:editId="40DC6362">
              <wp:simplePos x="0" y="0"/>
              <wp:positionH relativeFrom="column">
                <wp:posOffset>-534035</wp:posOffset>
              </wp:positionH>
              <wp:positionV relativeFrom="paragraph">
                <wp:posOffset>-38100</wp:posOffset>
              </wp:positionV>
              <wp:extent cx="2934335" cy="1028700"/>
              <wp:effectExtent l="0" t="0" r="18415"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4335"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095F" w:rsidRPr="0090095F" w:rsidRDefault="0090095F">
                          <w:pPr>
                            <w:rPr>
                              <w:rFonts w:ascii="Garamond" w:hAnsi="Garamond"/>
                              <w:sz w:val="44"/>
                              <w:szCs w:val="44"/>
                            </w:rPr>
                          </w:pPr>
                          <w:smartTag w:uri="urn:schemas-microsoft-com:office:smarttags" w:element="PlaceName">
                            <w:r w:rsidRPr="0090095F">
                              <w:rPr>
                                <w:rFonts w:ascii="Garamond" w:hAnsi="Garamond"/>
                                <w:sz w:val="44"/>
                                <w:szCs w:val="44"/>
                              </w:rPr>
                              <w:t>Heather</w:t>
                            </w:r>
                          </w:smartTag>
                          <w:r w:rsidRPr="0090095F">
                            <w:rPr>
                              <w:rFonts w:ascii="Garamond" w:hAnsi="Garamond"/>
                              <w:sz w:val="44"/>
                              <w:szCs w:val="44"/>
                            </w:rPr>
                            <w:t xml:space="preserve"> Ridge</w:t>
                          </w:r>
                        </w:p>
                        <w:p w:rsidR="0090095F" w:rsidRPr="0090095F" w:rsidRDefault="0090095F">
                          <w:pPr>
                            <w:rPr>
                              <w:rFonts w:ascii="Garamond" w:hAnsi="Garamond"/>
                              <w:sz w:val="44"/>
                              <w:szCs w:val="44"/>
                            </w:rPr>
                          </w:pPr>
                          <w:r w:rsidRPr="0090095F">
                            <w:rPr>
                              <w:rFonts w:ascii="Garamond" w:hAnsi="Garamond"/>
                              <w:sz w:val="44"/>
                              <w:szCs w:val="44"/>
                            </w:rPr>
                            <w:t>Infant School</w:t>
                          </w:r>
                        </w:p>
                        <w:p w:rsidR="0090095F" w:rsidRPr="0090095F" w:rsidRDefault="0090095F">
                          <w:pPr>
                            <w:rPr>
                              <w:rFonts w:ascii="Garamond" w:hAnsi="Garamond"/>
                            </w:rPr>
                          </w:pPr>
                        </w:p>
                        <w:p w:rsidR="0090095F" w:rsidRPr="003C209F" w:rsidRDefault="0090095F">
                          <w:pPr>
                            <w:rPr>
                              <w:rFonts w:ascii="Kristen ITC" w:hAnsi="Kristen ITC"/>
                              <w:b/>
                              <w:color w:val="800000"/>
                              <w:sz w:val="22"/>
                              <w:szCs w:val="22"/>
                            </w:rPr>
                          </w:pPr>
                          <w:r w:rsidRPr="003C209F">
                            <w:rPr>
                              <w:rFonts w:ascii="Kristen ITC" w:hAnsi="Kristen ITC"/>
                              <w:b/>
                              <w:color w:val="800000"/>
                              <w:sz w:val="22"/>
                              <w:szCs w:val="22"/>
                            </w:rPr>
                            <w:t>Parent Teacher Association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2.05pt;margin-top:-3pt;width:231.05pt;height:8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JuBsAIAAKo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" filled="f" stroked="f">
              <v:textbox inset="0,0,0,0">
                <w:txbxContent>
                  <w:p w:rsidR="0090095F" w:rsidRPr="0090095F" w:rsidRDefault="0090095F">
                    <w:pPr>
                      <w:rPr>
                        <w:rFonts w:ascii="Garamond" w:hAnsi="Garamond"/>
                        <w:sz w:val="44"/>
                        <w:szCs w:val="44"/>
                      </w:rPr>
                    </w:pPr>
                    <w:smartTag w:uri="urn:schemas-microsoft-com:office:smarttags" w:element="PlaceName">
                      <w:r w:rsidRPr="0090095F">
                        <w:rPr>
                          <w:rFonts w:ascii="Garamond" w:hAnsi="Garamond"/>
                          <w:sz w:val="44"/>
                          <w:szCs w:val="44"/>
                        </w:rPr>
                        <w:t>Heather</w:t>
                      </w:r>
                    </w:smartTag>
                    <w:r w:rsidRPr="0090095F">
                      <w:rPr>
                        <w:rFonts w:ascii="Garamond" w:hAnsi="Garamond"/>
                        <w:sz w:val="44"/>
                        <w:szCs w:val="44"/>
                      </w:rPr>
                      <w:t xml:space="preserve"> Ridge</w:t>
                    </w:r>
                  </w:p>
                  <w:p w:rsidR="0090095F" w:rsidRPr="0090095F" w:rsidRDefault="0090095F">
                    <w:pPr>
                      <w:rPr>
                        <w:rFonts w:ascii="Garamond" w:hAnsi="Garamond"/>
                        <w:sz w:val="44"/>
                        <w:szCs w:val="44"/>
                      </w:rPr>
                    </w:pPr>
                    <w:r w:rsidRPr="0090095F">
                      <w:rPr>
                        <w:rFonts w:ascii="Garamond" w:hAnsi="Garamond"/>
                        <w:sz w:val="44"/>
                        <w:szCs w:val="44"/>
                      </w:rPr>
                      <w:t>Infant School</w:t>
                    </w:r>
                  </w:p>
                  <w:p w:rsidR="0090095F" w:rsidRPr="0090095F" w:rsidRDefault="0090095F">
                    <w:pPr>
                      <w:rPr>
                        <w:rFonts w:ascii="Garamond" w:hAnsi="Garamond"/>
                      </w:rPr>
                    </w:pPr>
                  </w:p>
                  <w:p w:rsidR="0090095F" w:rsidRPr="003C209F" w:rsidRDefault="0090095F">
                    <w:pPr>
                      <w:rPr>
                        <w:rFonts w:ascii="Kristen ITC" w:hAnsi="Kristen ITC"/>
                        <w:b/>
                        <w:color w:val="800000"/>
                        <w:sz w:val="22"/>
                        <w:szCs w:val="22"/>
                      </w:rPr>
                    </w:pPr>
                    <w:r w:rsidRPr="003C209F">
                      <w:rPr>
                        <w:rFonts w:ascii="Kristen ITC" w:hAnsi="Kristen ITC"/>
                        <w:b/>
                        <w:color w:val="800000"/>
                        <w:sz w:val="22"/>
                        <w:szCs w:val="22"/>
                      </w:rPr>
                      <w:t>Parent Teacher Association</w:t>
                    </w:r>
                  </w:p>
                </w:txbxContent>
              </v:textbox>
            </v:shape>
          </w:pict>
        </mc:Fallback>
      </mc:AlternateContent>
    </w:r>
  </w:p>
  <w:p w:rsidR="0004208C" w:rsidRPr="0004208C" w:rsidRDefault="0004208C" w:rsidP="00331E6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089D"/>
    <w:multiLevelType w:val="hybridMultilevel"/>
    <w:tmpl w:val="5C0A4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8EE3F32"/>
    <w:multiLevelType w:val="hybridMultilevel"/>
    <w:tmpl w:val="02802D66"/>
    <w:lvl w:ilvl="0" w:tplc="CDC6E0DC">
      <w:start w:val="2"/>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0E3219"/>
    <w:multiLevelType w:val="hybridMultilevel"/>
    <w:tmpl w:val="1276AD52"/>
    <w:lvl w:ilvl="0" w:tplc="5622AE08">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5767AA3"/>
    <w:multiLevelType w:val="hybridMultilevel"/>
    <w:tmpl w:val="B3902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5E2025"/>
    <w:multiLevelType w:val="hybridMultilevel"/>
    <w:tmpl w:val="B9EAFC38"/>
    <w:lvl w:ilvl="0" w:tplc="6AACDEAE">
      <w:start w:val="2"/>
      <w:numFmt w:val="bullet"/>
      <w:lvlText w:val="-"/>
      <w:lvlJc w:val="left"/>
      <w:pPr>
        <w:ind w:left="1800" w:hanging="360"/>
      </w:pPr>
      <w:rPr>
        <w:rFonts w:ascii="Comic Sans MS" w:eastAsia="Times New Roman" w:hAnsi="Comic Sans M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B406856"/>
    <w:multiLevelType w:val="hybridMultilevel"/>
    <w:tmpl w:val="178825B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2C7008DC"/>
    <w:multiLevelType w:val="hybridMultilevel"/>
    <w:tmpl w:val="8D7C54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CAB4D71"/>
    <w:multiLevelType w:val="hybridMultilevel"/>
    <w:tmpl w:val="06124242"/>
    <w:lvl w:ilvl="0" w:tplc="E6304C1A">
      <w:start w:val="3"/>
      <w:numFmt w:val="bullet"/>
      <w:lvlText w:val="-"/>
      <w:lvlJc w:val="left"/>
      <w:pPr>
        <w:tabs>
          <w:tab w:val="num" w:pos="720"/>
        </w:tabs>
        <w:ind w:left="720" w:hanging="360"/>
      </w:pPr>
      <w:rPr>
        <w:rFonts w:ascii="Comic Sans MS" w:eastAsia="Times New Roman" w:hAnsi="Comic Sans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FAA595F"/>
    <w:multiLevelType w:val="hybridMultilevel"/>
    <w:tmpl w:val="BB16B2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18029D8"/>
    <w:multiLevelType w:val="hybridMultilevel"/>
    <w:tmpl w:val="E5AA548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73533B4"/>
    <w:multiLevelType w:val="hybridMultilevel"/>
    <w:tmpl w:val="70549F4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AA346BA"/>
    <w:multiLevelType w:val="hybridMultilevel"/>
    <w:tmpl w:val="C972CB46"/>
    <w:lvl w:ilvl="0" w:tplc="0409000F">
      <w:start w:val="1"/>
      <w:numFmt w:val="decimal"/>
      <w:lvlText w:val="%1."/>
      <w:lvlJc w:val="left"/>
      <w:pPr>
        <w:tabs>
          <w:tab w:val="num" w:pos="720"/>
        </w:tabs>
        <w:ind w:left="720" w:hanging="360"/>
      </w:pPr>
      <w:rPr>
        <w:rFonts w:hint="default"/>
      </w:rPr>
    </w:lvl>
    <w:lvl w:ilvl="1" w:tplc="E7426272">
      <w:start w:val="3"/>
      <w:numFmt w:val="bullet"/>
      <w:lvlText w:val="-"/>
      <w:lvlJc w:val="left"/>
      <w:pPr>
        <w:tabs>
          <w:tab w:val="num" w:pos="1440"/>
        </w:tabs>
        <w:ind w:left="1440" w:hanging="360"/>
      </w:pPr>
      <w:rPr>
        <w:rFonts w:ascii="Comic Sans MS" w:eastAsia="Times New Roman" w:hAnsi="Comic Sans MS"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877CC2"/>
    <w:multiLevelType w:val="hybridMultilevel"/>
    <w:tmpl w:val="D5FA9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4C80255"/>
    <w:multiLevelType w:val="hybridMultilevel"/>
    <w:tmpl w:val="98381CC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46DF0FBA"/>
    <w:multiLevelType w:val="hybridMultilevel"/>
    <w:tmpl w:val="57222F42"/>
    <w:lvl w:ilvl="0" w:tplc="6AACDEAE">
      <w:start w:val="2"/>
      <w:numFmt w:val="bullet"/>
      <w:lvlText w:val="-"/>
      <w:lvlJc w:val="left"/>
      <w:pPr>
        <w:ind w:left="1080" w:hanging="360"/>
      </w:pPr>
      <w:rPr>
        <w:rFonts w:ascii="Comic Sans MS" w:eastAsia="Times New Roman" w:hAnsi="Comic Sans M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49DE1EB8"/>
    <w:multiLevelType w:val="hybridMultilevel"/>
    <w:tmpl w:val="4DBA5F4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CFB018E"/>
    <w:multiLevelType w:val="hybridMultilevel"/>
    <w:tmpl w:val="BDAE6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AC34165"/>
    <w:multiLevelType w:val="hybridMultilevel"/>
    <w:tmpl w:val="F7AAF3F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E4377BD"/>
    <w:multiLevelType w:val="hybridMultilevel"/>
    <w:tmpl w:val="D3AE73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617E5C41"/>
    <w:multiLevelType w:val="hybridMultilevel"/>
    <w:tmpl w:val="C29C7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6"/>
  </w:num>
  <w:num w:numId="4">
    <w:abstractNumId w:val="9"/>
  </w:num>
  <w:num w:numId="5">
    <w:abstractNumId w:val="10"/>
  </w:num>
  <w:num w:numId="6">
    <w:abstractNumId w:val="15"/>
  </w:num>
  <w:num w:numId="7">
    <w:abstractNumId w:val="17"/>
  </w:num>
  <w:num w:numId="8">
    <w:abstractNumId w:val="6"/>
  </w:num>
  <w:num w:numId="9">
    <w:abstractNumId w:val="7"/>
  </w:num>
  <w:num w:numId="10">
    <w:abstractNumId w:val="2"/>
  </w:num>
  <w:num w:numId="11">
    <w:abstractNumId w:val="1"/>
  </w:num>
  <w:num w:numId="12">
    <w:abstractNumId w:val="14"/>
  </w:num>
  <w:num w:numId="13">
    <w:abstractNumId w:val="4"/>
  </w:num>
  <w:num w:numId="14">
    <w:abstractNumId w:val="0"/>
  </w:num>
  <w:num w:numId="15">
    <w:abstractNumId w:val="18"/>
  </w:num>
  <w:num w:numId="16">
    <w:abstractNumId w:val="19"/>
  </w:num>
  <w:num w:numId="17">
    <w:abstractNumId w:val="12"/>
  </w:num>
  <w:num w:numId="18">
    <w:abstractNumId w:val="3"/>
  </w:num>
  <w:num w:numId="19">
    <w:abstractNumId w:val="8"/>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5"/>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498"/>
    <w:rsid w:val="0000396B"/>
    <w:rsid w:val="00004066"/>
    <w:rsid w:val="00006CBC"/>
    <w:rsid w:val="00007B41"/>
    <w:rsid w:val="00007BC0"/>
    <w:rsid w:val="000131A3"/>
    <w:rsid w:val="00016B88"/>
    <w:rsid w:val="000177E9"/>
    <w:rsid w:val="0002028C"/>
    <w:rsid w:val="00023FB7"/>
    <w:rsid w:val="00024986"/>
    <w:rsid w:val="00026EE6"/>
    <w:rsid w:val="0002766A"/>
    <w:rsid w:val="00033426"/>
    <w:rsid w:val="000337CA"/>
    <w:rsid w:val="00035B49"/>
    <w:rsid w:val="000360F9"/>
    <w:rsid w:val="00036C90"/>
    <w:rsid w:val="00037425"/>
    <w:rsid w:val="00037851"/>
    <w:rsid w:val="00040CA9"/>
    <w:rsid w:val="0004208C"/>
    <w:rsid w:val="00042E63"/>
    <w:rsid w:val="000440FD"/>
    <w:rsid w:val="00053C24"/>
    <w:rsid w:val="000557A4"/>
    <w:rsid w:val="000560BD"/>
    <w:rsid w:val="0006471A"/>
    <w:rsid w:val="00070E93"/>
    <w:rsid w:val="00073492"/>
    <w:rsid w:val="00074D71"/>
    <w:rsid w:val="000753F8"/>
    <w:rsid w:val="000761C8"/>
    <w:rsid w:val="00076DF2"/>
    <w:rsid w:val="000804E8"/>
    <w:rsid w:val="00082D69"/>
    <w:rsid w:val="000849A4"/>
    <w:rsid w:val="00093691"/>
    <w:rsid w:val="00093E84"/>
    <w:rsid w:val="00094F46"/>
    <w:rsid w:val="000959A7"/>
    <w:rsid w:val="000A0547"/>
    <w:rsid w:val="000A5350"/>
    <w:rsid w:val="000A5D2E"/>
    <w:rsid w:val="000A6641"/>
    <w:rsid w:val="000B4FBE"/>
    <w:rsid w:val="000B62FC"/>
    <w:rsid w:val="000B7EAE"/>
    <w:rsid w:val="000C1598"/>
    <w:rsid w:val="000C182C"/>
    <w:rsid w:val="000C795B"/>
    <w:rsid w:val="000D0D32"/>
    <w:rsid w:val="000D7017"/>
    <w:rsid w:val="000E0FD1"/>
    <w:rsid w:val="000E18A4"/>
    <w:rsid w:val="000E1E80"/>
    <w:rsid w:val="000E2B81"/>
    <w:rsid w:val="000E2D79"/>
    <w:rsid w:val="000E583F"/>
    <w:rsid w:val="000E728C"/>
    <w:rsid w:val="000F0F37"/>
    <w:rsid w:val="000F1933"/>
    <w:rsid w:val="000F1EAF"/>
    <w:rsid w:val="000F5649"/>
    <w:rsid w:val="000F6735"/>
    <w:rsid w:val="00102673"/>
    <w:rsid w:val="00103F48"/>
    <w:rsid w:val="00104A54"/>
    <w:rsid w:val="0010745E"/>
    <w:rsid w:val="00113742"/>
    <w:rsid w:val="0012031C"/>
    <w:rsid w:val="0012198A"/>
    <w:rsid w:val="001251E2"/>
    <w:rsid w:val="00132E07"/>
    <w:rsid w:val="00133A86"/>
    <w:rsid w:val="00136B2A"/>
    <w:rsid w:val="00140A50"/>
    <w:rsid w:val="00145C49"/>
    <w:rsid w:val="00145C4C"/>
    <w:rsid w:val="00146967"/>
    <w:rsid w:val="00146CD3"/>
    <w:rsid w:val="00147A7C"/>
    <w:rsid w:val="00147F32"/>
    <w:rsid w:val="00152F7D"/>
    <w:rsid w:val="001537FF"/>
    <w:rsid w:val="00155391"/>
    <w:rsid w:val="00156332"/>
    <w:rsid w:val="00160678"/>
    <w:rsid w:val="001640F0"/>
    <w:rsid w:val="00165A16"/>
    <w:rsid w:val="00170F01"/>
    <w:rsid w:val="001719E6"/>
    <w:rsid w:val="00174E98"/>
    <w:rsid w:val="001763BE"/>
    <w:rsid w:val="001805B0"/>
    <w:rsid w:val="00183B2B"/>
    <w:rsid w:val="001840E8"/>
    <w:rsid w:val="00185932"/>
    <w:rsid w:val="0018704B"/>
    <w:rsid w:val="00194077"/>
    <w:rsid w:val="00194EB9"/>
    <w:rsid w:val="001961FD"/>
    <w:rsid w:val="001A07F8"/>
    <w:rsid w:val="001A38F5"/>
    <w:rsid w:val="001A3FF5"/>
    <w:rsid w:val="001A4058"/>
    <w:rsid w:val="001B23BC"/>
    <w:rsid w:val="001B5D5D"/>
    <w:rsid w:val="001B6097"/>
    <w:rsid w:val="001C42E0"/>
    <w:rsid w:val="001C442A"/>
    <w:rsid w:val="001C4AD0"/>
    <w:rsid w:val="001C7F9D"/>
    <w:rsid w:val="001D366C"/>
    <w:rsid w:val="001E0FA1"/>
    <w:rsid w:val="001E59DE"/>
    <w:rsid w:val="001E6395"/>
    <w:rsid w:val="001F0520"/>
    <w:rsid w:val="001F56F6"/>
    <w:rsid w:val="001F6866"/>
    <w:rsid w:val="001F79F1"/>
    <w:rsid w:val="002010D2"/>
    <w:rsid w:val="00202235"/>
    <w:rsid w:val="00202AFA"/>
    <w:rsid w:val="00203D25"/>
    <w:rsid w:val="00204592"/>
    <w:rsid w:val="0021345A"/>
    <w:rsid w:val="00217520"/>
    <w:rsid w:val="0022280B"/>
    <w:rsid w:val="002230EF"/>
    <w:rsid w:val="0022429B"/>
    <w:rsid w:val="00224703"/>
    <w:rsid w:val="0022472E"/>
    <w:rsid w:val="00232ABD"/>
    <w:rsid w:val="00233934"/>
    <w:rsid w:val="002351CD"/>
    <w:rsid w:val="00243A18"/>
    <w:rsid w:val="00244407"/>
    <w:rsid w:val="002527D9"/>
    <w:rsid w:val="0025389D"/>
    <w:rsid w:val="0025528D"/>
    <w:rsid w:val="00256519"/>
    <w:rsid w:val="002566A9"/>
    <w:rsid w:val="002575F9"/>
    <w:rsid w:val="002622AB"/>
    <w:rsid w:val="0026303E"/>
    <w:rsid w:val="00265353"/>
    <w:rsid w:val="00265AF9"/>
    <w:rsid w:val="00265C69"/>
    <w:rsid w:val="00267688"/>
    <w:rsid w:val="0027051E"/>
    <w:rsid w:val="00270D90"/>
    <w:rsid w:val="00271D3A"/>
    <w:rsid w:val="00280219"/>
    <w:rsid w:val="0028188D"/>
    <w:rsid w:val="00291280"/>
    <w:rsid w:val="00292048"/>
    <w:rsid w:val="00294329"/>
    <w:rsid w:val="00296213"/>
    <w:rsid w:val="002973DD"/>
    <w:rsid w:val="002A04EA"/>
    <w:rsid w:val="002B1C64"/>
    <w:rsid w:val="002B7C64"/>
    <w:rsid w:val="002C1E4C"/>
    <w:rsid w:val="002C23CB"/>
    <w:rsid w:val="002C28A8"/>
    <w:rsid w:val="002C314C"/>
    <w:rsid w:val="002D1D9E"/>
    <w:rsid w:val="002D3E70"/>
    <w:rsid w:val="002D69F1"/>
    <w:rsid w:val="002E012D"/>
    <w:rsid w:val="002E215D"/>
    <w:rsid w:val="002E2B72"/>
    <w:rsid w:val="002E39A2"/>
    <w:rsid w:val="002E4A47"/>
    <w:rsid w:val="002E4D2F"/>
    <w:rsid w:val="002E629B"/>
    <w:rsid w:val="002E67F1"/>
    <w:rsid w:val="002E6E54"/>
    <w:rsid w:val="002F012F"/>
    <w:rsid w:val="002F6422"/>
    <w:rsid w:val="00300517"/>
    <w:rsid w:val="00300F01"/>
    <w:rsid w:val="00302937"/>
    <w:rsid w:val="00313CBB"/>
    <w:rsid w:val="0031552F"/>
    <w:rsid w:val="00316858"/>
    <w:rsid w:val="00317E67"/>
    <w:rsid w:val="003237F3"/>
    <w:rsid w:val="00323F41"/>
    <w:rsid w:val="00325A5C"/>
    <w:rsid w:val="003304BF"/>
    <w:rsid w:val="00331E6B"/>
    <w:rsid w:val="00337DEE"/>
    <w:rsid w:val="00342086"/>
    <w:rsid w:val="00345534"/>
    <w:rsid w:val="00346CBA"/>
    <w:rsid w:val="00350527"/>
    <w:rsid w:val="00351933"/>
    <w:rsid w:val="00352E8D"/>
    <w:rsid w:val="00353B6D"/>
    <w:rsid w:val="00354220"/>
    <w:rsid w:val="00355650"/>
    <w:rsid w:val="003562FC"/>
    <w:rsid w:val="0035754F"/>
    <w:rsid w:val="00360F65"/>
    <w:rsid w:val="003630A2"/>
    <w:rsid w:val="00363471"/>
    <w:rsid w:val="00365183"/>
    <w:rsid w:val="00380E89"/>
    <w:rsid w:val="00384353"/>
    <w:rsid w:val="003844CF"/>
    <w:rsid w:val="00387AC5"/>
    <w:rsid w:val="00387F8F"/>
    <w:rsid w:val="00390696"/>
    <w:rsid w:val="003944D5"/>
    <w:rsid w:val="003961AA"/>
    <w:rsid w:val="003A0573"/>
    <w:rsid w:val="003A234F"/>
    <w:rsid w:val="003A2C7D"/>
    <w:rsid w:val="003A3498"/>
    <w:rsid w:val="003A3BBD"/>
    <w:rsid w:val="003A772D"/>
    <w:rsid w:val="003A7AF1"/>
    <w:rsid w:val="003B0EB2"/>
    <w:rsid w:val="003B1905"/>
    <w:rsid w:val="003B2243"/>
    <w:rsid w:val="003B4DA1"/>
    <w:rsid w:val="003B7A01"/>
    <w:rsid w:val="003C209F"/>
    <w:rsid w:val="003C6C9E"/>
    <w:rsid w:val="003D4071"/>
    <w:rsid w:val="003D593C"/>
    <w:rsid w:val="003D7AFF"/>
    <w:rsid w:val="003D7DAE"/>
    <w:rsid w:val="003E45AF"/>
    <w:rsid w:val="003F0D09"/>
    <w:rsid w:val="003F46B7"/>
    <w:rsid w:val="0040105B"/>
    <w:rsid w:val="00403D4B"/>
    <w:rsid w:val="004043C1"/>
    <w:rsid w:val="00405B6E"/>
    <w:rsid w:val="00410A5E"/>
    <w:rsid w:val="00411BF8"/>
    <w:rsid w:val="00413A16"/>
    <w:rsid w:val="00414F7D"/>
    <w:rsid w:val="00415355"/>
    <w:rsid w:val="004170A8"/>
    <w:rsid w:val="00421024"/>
    <w:rsid w:val="00430A73"/>
    <w:rsid w:val="00432A2D"/>
    <w:rsid w:val="00432EE9"/>
    <w:rsid w:val="00434BC5"/>
    <w:rsid w:val="004369D4"/>
    <w:rsid w:val="00437BF7"/>
    <w:rsid w:val="0044146F"/>
    <w:rsid w:val="00441EBE"/>
    <w:rsid w:val="00442435"/>
    <w:rsid w:val="004459A0"/>
    <w:rsid w:val="004504D5"/>
    <w:rsid w:val="00451849"/>
    <w:rsid w:val="00452290"/>
    <w:rsid w:val="004524BA"/>
    <w:rsid w:val="00455133"/>
    <w:rsid w:val="004551C0"/>
    <w:rsid w:val="00457E91"/>
    <w:rsid w:val="004609DE"/>
    <w:rsid w:val="004669AE"/>
    <w:rsid w:val="00470719"/>
    <w:rsid w:val="00472933"/>
    <w:rsid w:val="00474457"/>
    <w:rsid w:val="00474640"/>
    <w:rsid w:val="00475DF8"/>
    <w:rsid w:val="0048050D"/>
    <w:rsid w:val="004850FB"/>
    <w:rsid w:val="00485E3F"/>
    <w:rsid w:val="004938BE"/>
    <w:rsid w:val="004A1DEB"/>
    <w:rsid w:val="004A32A1"/>
    <w:rsid w:val="004A59E1"/>
    <w:rsid w:val="004A6252"/>
    <w:rsid w:val="004B0DC9"/>
    <w:rsid w:val="004B2E1F"/>
    <w:rsid w:val="004B3E15"/>
    <w:rsid w:val="004B6C7C"/>
    <w:rsid w:val="004C274C"/>
    <w:rsid w:val="004C28FB"/>
    <w:rsid w:val="004C38A7"/>
    <w:rsid w:val="004C3FBD"/>
    <w:rsid w:val="004C79D0"/>
    <w:rsid w:val="004D1745"/>
    <w:rsid w:val="004D378E"/>
    <w:rsid w:val="004D7ABB"/>
    <w:rsid w:val="004E3F59"/>
    <w:rsid w:val="004E51ED"/>
    <w:rsid w:val="004E6897"/>
    <w:rsid w:val="004F2FA2"/>
    <w:rsid w:val="004F4975"/>
    <w:rsid w:val="004F4BC0"/>
    <w:rsid w:val="00501A5D"/>
    <w:rsid w:val="00504644"/>
    <w:rsid w:val="00516495"/>
    <w:rsid w:val="00521550"/>
    <w:rsid w:val="00524146"/>
    <w:rsid w:val="005247C9"/>
    <w:rsid w:val="005268AA"/>
    <w:rsid w:val="005340ED"/>
    <w:rsid w:val="00534988"/>
    <w:rsid w:val="005371E5"/>
    <w:rsid w:val="00541917"/>
    <w:rsid w:val="0054482B"/>
    <w:rsid w:val="00546D27"/>
    <w:rsid w:val="005513BE"/>
    <w:rsid w:val="00563A91"/>
    <w:rsid w:val="00565DB7"/>
    <w:rsid w:val="005714B6"/>
    <w:rsid w:val="0057713C"/>
    <w:rsid w:val="00577DBC"/>
    <w:rsid w:val="00590289"/>
    <w:rsid w:val="0059427B"/>
    <w:rsid w:val="00594497"/>
    <w:rsid w:val="00594AB1"/>
    <w:rsid w:val="00594CE5"/>
    <w:rsid w:val="00595236"/>
    <w:rsid w:val="005A056B"/>
    <w:rsid w:val="005A0918"/>
    <w:rsid w:val="005A234E"/>
    <w:rsid w:val="005A3100"/>
    <w:rsid w:val="005A4330"/>
    <w:rsid w:val="005B0613"/>
    <w:rsid w:val="005B2821"/>
    <w:rsid w:val="005B3A7C"/>
    <w:rsid w:val="005B79BC"/>
    <w:rsid w:val="005C15C4"/>
    <w:rsid w:val="005C1ABF"/>
    <w:rsid w:val="005D25E7"/>
    <w:rsid w:val="005D4386"/>
    <w:rsid w:val="005E35B2"/>
    <w:rsid w:val="005E629C"/>
    <w:rsid w:val="005F125B"/>
    <w:rsid w:val="005F4A12"/>
    <w:rsid w:val="00600600"/>
    <w:rsid w:val="00600690"/>
    <w:rsid w:val="00602EEF"/>
    <w:rsid w:val="00605220"/>
    <w:rsid w:val="00610A96"/>
    <w:rsid w:val="00616395"/>
    <w:rsid w:val="0061729C"/>
    <w:rsid w:val="00617DBC"/>
    <w:rsid w:val="006211F8"/>
    <w:rsid w:val="00621CB4"/>
    <w:rsid w:val="00624F59"/>
    <w:rsid w:val="00634932"/>
    <w:rsid w:val="00637C1C"/>
    <w:rsid w:val="0064260A"/>
    <w:rsid w:val="006443EF"/>
    <w:rsid w:val="0064508B"/>
    <w:rsid w:val="00650093"/>
    <w:rsid w:val="00654584"/>
    <w:rsid w:val="0065698B"/>
    <w:rsid w:val="00656B8B"/>
    <w:rsid w:val="00661D1C"/>
    <w:rsid w:val="006641D6"/>
    <w:rsid w:val="006656CF"/>
    <w:rsid w:val="00665CD5"/>
    <w:rsid w:val="006873DF"/>
    <w:rsid w:val="006900C8"/>
    <w:rsid w:val="006901EB"/>
    <w:rsid w:val="006954BA"/>
    <w:rsid w:val="006956F3"/>
    <w:rsid w:val="00697DE9"/>
    <w:rsid w:val="006A2809"/>
    <w:rsid w:val="006A40A2"/>
    <w:rsid w:val="006A7235"/>
    <w:rsid w:val="006B27FF"/>
    <w:rsid w:val="006B663B"/>
    <w:rsid w:val="006C0D86"/>
    <w:rsid w:val="006C186F"/>
    <w:rsid w:val="006C3433"/>
    <w:rsid w:val="006C41E0"/>
    <w:rsid w:val="006C46BE"/>
    <w:rsid w:val="006D4C5D"/>
    <w:rsid w:val="006E1509"/>
    <w:rsid w:val="006E2AED"/>
    <w:rsid w:val="006E3556"/>
    <w:rsid w:val="006E4D12"/>
    <w:rsid w:val="006E5BAD"/>
    <w:rsid w:val="006F0397"/>
    <w:rsid w:val="006F2CDC"/>
    <w:rsid w:val="006F7B09"/>
    <w:rsid w:val="006F7B9B"/>
    <w:rsid w:val="0070008C"/>
    <w:rsid w:val="00700733"/>
    <w:rsid w:val="007016A6"/>
    <w:rsid w:val="007043CE"/>
    <w:rsid w:val="007047FB"/>
    <w:rsid w:val="00707FFA"/>
    <w:rsid w:val="007106F9"/>
    <w:rsid w:val="00711429"/>
    <w:rsid w:val="00711B3E"/>
    <w:rsid w:val="0071309B"/>
    <w:rsid w:val="00715444"/>
    <w:rsid w:val="00720B4C"/>
    <w:rsid w:val="00724260"/>
    <w:rsid w:val="00725966"/>
    <w:rsid w:val="00725B5B"/>
    <w:rsid w:val="00726BCF"/>
    <w:rsid w:val="007334F7"/>
    <w:rsid w:val="00734DC0"/>
    <w:rsid w:val="00734EC3"/>
    <w:rsid w:val="00740F5A"/>
    <w:rsid w:val="007429D5"/>
    <w:rsid w:val="00743CC9"/>
    <w:rsid w:val="0075000E"/>
    <w:rsid w:val="0075059F"/>
    <w:rsid w:val="007544EC"/>
    <w:rsid w:val="0075683C"/>
    <w:rsid w:val="00757721"/>
    <w:rsid w:val="00767B63"/>
    <w:rsid w:val="007701AD"/>
    <w:rsid w:val="00772CAF"/>
    <w:rsid w:val="0077377A"/>
    <w:rsid w:val="00774640"/>
    <w:rsid w:val="0077658F"/>
    <w:rsid w:val="00777A7D"/>
    <w:rsid w:val="00780883"/>
    <w:rsid w:val="007836F7"/>
    <w:rsid w:val="007862C7"/>
    <w:rsid w:val="0078684E"/>
    <w:rsid w:val="00786FF6"/>
    <w:rsid w:val="007870E8"/>
    <w:rsid w:val="00787603"/>
    <w:rsid w:val="0078779E"/>
    <w:rsid w:val="00795FC7"/>
    <w:rsid w:val="00796C2E"/>
    <w:rsid w:val="00797EA5"/>
    <w:rsid w:val="007A3EAE"/>
    <w:rsid w:val="007A55A4"/>
    <w:rsid w:val="007A61D2"/>
    <w:rsid w:val="007A64EE"/>
    <w:rsid w:val="007A66E8"/>
    <w:rsid w:val="007B1009"/>
    <w:rsid w:val="007B18F1"/>
    <w:rsid w:val="007B4B7F"/>
    <w:rsid w:val="007B778D"/>
    <w:rsid w:val="007C569D"/>
    <w:rsid w:val="007C662D"/>
    <w:rsid w:val="007C7F96"/>
    <w:rsid w:val="007E32B6"/>
    <w:rsid w:val="007E573F"/>
    <w:rsid w:val="007E6D10"/>
    <w:rsid w:val="007F0279"/>
    <w:rsid w:val="00802C6D"/>
    <w:rsid w:val="00804825"/>
    <w:rsid w:val="00820BF9"/>
    <w:rsid w:val="00822A5A"/>
    <w:rsid w:val="00824B7E"/>
    <w:rsid w:val="00826EFB"/>
    <w:rsid w:val="00832834"/>
    <w:rsid w:val="00832C95"/>
    <w:rsid w:val="008373B5"/>
    <w:rsid w:val="00840529"/>
    <w:rsid w:val="008421A1"/>
    <w:rsid w:val="00842DF0"/>
    <w:rsid w:val="00845ADF"/>
    <w:rsid w:val="008503CB"/>
    <w:rsid w:val="00851A3B"/>
    <w:rsid w:val="00854254"/>
    <w:rsid w:val="00855F8B"/>
    <w:rsid w:val="008617DF"/>
    <w:rsid w:val="00861915"/>
    <w:rsid w:val="00862217"/>
    <w:rsid w:val="00865FC1"/>
    <w:rsid w:val="0086635E"/>
    <w:rsid w:val="00870C87"/>
    <w:rsid w:val="00871C24"/>
    <w:rsid w:val="008737CD"/>
    <w:rsid w:val="00875E01"/>
    <w:rsid w:val="00877911"/>
    <w:rsid w:val="00886682"/>
    <w:rsid w:val="00890CCE"/>
    <w:rsid w:val="00891858"/>
    <w:rsid w:val="00892B7A"/>
    <w:rsid w:val="00892BB6"/>
    <w:rsid w:val="008952FD"/>
    <w:rsid w:val="0089597A"/>
    <w:rsid w:val="00895A06"/>
    <w:rsid w:val="00895CBB"/>
    <w:rsid w:val="00897B13"/>
    <w:rsid w:val="008A2D31"/>
    <w:rsid w:val="008B3C74"/>
    <w:rsid w:val="008B6AE6"/>
    <w:rsid w:val="008C0F34"/>
    <w:rsid w:val="008C0FCF"/>
    <w:rsid w:val="008C2BD3"/>
    <w:rsid w:val="008C7043"/>
    <w:rsid w:val="008C7228"/>
    <w:rsid w:val="008C7588"/>
    <w:rsid w:val="008D0EC2"/>
    <w:rsid w:val="008D4AB4"/>
    <w:rsid w:val="008D689D"/>
    <w:rsid w:val="008E1922"/>
    <w:rsid w:val="008E1C82"/>
    <w:rsid w:val="008E2B6C"/>
    <w:rsid w:val="008E4527"/>
    <w:rsid w:val="008F4C84"/>
    <w:rsid w:val="008F4FC1"/>
    <w:rsid w:val="008F5BE1"/>
    <w:rsid w:val="008F7617"/>
    <w:rsid w:val="0090095F"/>
    <w:rsid w:val="00903C4F"/>
    <w:rsid w:val="00913660"/>
    <w:rsid w:val="00913BEB"/>
    <w:rsid w:val="009153B8"/>
    <w:rsid w:val="00916A90"/>
    <w:rsid w:val="0092066A"/>
    <w:rsid w:val="00921F68"/>
    <w:rsid w:val="00921FD5"/>
    <w:rsid w:val="009355D1"/>
    <w:rsid w:val="009368EC"/>
    <w:rsid w:val="00937B34"/>
    <w:rsid w:val="009407BE"/>
    <w:rsid w:val="00941ED4"/>
    <w:rsid w:val="00942192"/>
    <w:rsid w:val="00943690"/>
    <w:rsid w:val="00945C5F"/>
    <w:rsid w:val="00945CE1"/>
    <w:rsid w:val="00951AD3"/>
    <w:rsid w:val="009522EB"/>
    <w:rsid w:val="0095387A"/>
    <w:rsid w:val="0095584E"/>
    <w:rsid w:val="00960775"/>
    <w:rsid w:val="009607D5"/>
    <w:rsid w:val="00960E6C"/>
    <w:rsid w:val="0096670C"/>
    <w:rsid w:val="00972E86"/>
    <w:rsid w:val="00981254"/>
    <w:rsid w:val="009819BB"/>
    <w:rsid w:val="00990F74"/>
    <w:rsid w:val="009910A2"/>
    <w:rsid w:val="009930B1"/>
    <w:rsid w:val="00995E75"/>
    <w:rsid w:val="009A0DEB"/>
    <w:rsid w:val="009A3A69"/>
    <w:rsid w:val="009A3D9F"/>
    <w:rsid w:val="009A4970"/>
    <w:rsid w:val="009A6A57"/>
    <w:rsid w:val="009B1DBD"/>
    <w:rsid w:val="009B3AAE"/>
    <w:rsid w:val="009B448D"/>
    <w:rsid w:val="009B4F1D"/>
    <w:rsid w:val="009B783C"/>
    <w:rsid w:val="009B7DC7"/>
    <w:rsid w:val="009B7E83"/>
    <w:rsid w:val="009C22E8"/>
    <w:rsid w:val="009C2BAD"/>
    <w:rsid w:val="009C3287"/>
    <w:rsid w:val="009D01B2"/>
    <w:rsid w:val="009D06DC"/>
    <w:rsid w:val="009D0BBB"/>
    <w:rsid w:val="009D1A94"/>
    <w:rsid w:val="009D1F10"/>
    <w:rsid w:val="009D63CE"/>
    <w:rsid w:val="009E122F"/>
    <w:rsid w:val="009E5F1B"/>
    <w:rsid w:val="009E6BC0"/>
    <w:rsid w:val="009F09C1"/>
    <w:rsid w:val="009F1CFD"/>
    <w:rsid w:val="009F4F24"/>
    <w:rsid w:val="00A01F03"/>
    <w:rsid w:val="00A0399B"/>
    <w:rsid w:val="00A04E0B"/>
    <w:rsid w:val="00A22E4A"/>
    <w:rsid w:val="00A26DB5"/>
    <w:rsid w:val="00A27E7C"/>
    <w:rsid w:val="00A317AF"/>
    <w:rsid w:val="00A351C5"/>
    <w:rsid w:val="00A37700"/>
    <w:rsid w:val="00A41BC1"/>
    <w:rsid w:val="00A41D39"/>
    <w:rsid w:val="00A42075"/>
    <w:rsid w:val="00A46202"/>
    <w:rsid w:val="00A46828"/>
    <w:rsid w:val="00A4693C"/>
    <w:rsid w:val="00A47F90"/>
    <w:rsid w:val="00A5180F"/>
    <w:rsid w:val="00A537C5"/>
    <w:rsid w:val="00A548AC"/>
    <w:rsid w:val="00A56716"/>
    <w:rsid w:val="00A5766D"/>
    <w:rsid w:val="00A60B82"/>
    <w:rsid w:val="00A613BC"/>
    <w:rsid w:val="00A61537"/>
    <w:rsid w:val="00A61C24"/>
    <w:rsid w:val="00A6289C"/>
    <w:rsid w:val="00A6301F"/>
    <w:rsid w:val="00A636F2"/>
    <w:rsid w:val="00A700B3"/>
    <w:rsid w:val="00A71E34"/>
    <w:rsid w:val="00A73AA9"/>
    <w:rsid w:val="00A77DE0"/>
    <w:rsid w:val="00A81217"/>
    <w:rsid w:val="00A82560"/>
    <w:rsid w:val="00A83462"/>
    <w:rsid w:val="00A86797"/>
    <w:rsid w:val="00A951C4"/>
    <w:rsid w:val="00AA1310"/>
    <w:rsid w:val="00AA1612"/>
    <w:rsid w:val="00AA6D2A"/>
    <w:rsid w:val="00AA7F26"/>
    <w:rsid w:val="00AB00E1"/>
    <w:rsid w:val="00AB106F"/>
    <w:rsid w:val="00AB1BDD"/>
    <w:rsid w:val="00AB2F6A"/>
    <w:rsid w:val="00AB4F9E"/>
    <w:rsid w:val="00AB524F"/>
    <w:rsid w:val="00AB5BC1"/>
    <w:rsid w:val="00AC2899"/>
    <w:rsid w:val="00AC6A0A"/>
    <w:rsid w:val="00AC7956"/>
    <w:rsid w:val="00AC79DE"/>
    <w:rsid w:val="00AD0204"/>
    <w:rsid w:val="00AD1067"/>
    <w:rsid w:val="00AD5E19"/>
    <w:rsid w:val="00AE0CDD"/>
    <w:rsid w:val="00AE0EC4"/>
    <w:rsid w:val="00AE3D7B"/>
    <w:rsid w:val="00AE64D0"/>
    <w:rsid w:val="00AF254E"/>
    <w:rsid w:val="00AF263C"/>
    <w:rsid w:val="00AF3AC5"/>
    <w:rsid w:val="00AF3F9D"/>
    <w:rsid w:val="00AF54D7"/>
    <w:rsid w:val="00AF6E4A"/>
    <w:rsid w:val="00AF7988"/>
    <w:rsid w:val="00AF7BFA"/>
    <w:rsid w:val="00B00C5C"/>
    <w:rsid w:val="00B02AA3"/>
    <w:rsid w:val="00B05B67"/>
    <w:rsid w:val="00B07158"/>
    <w:rsid w:val="00B0791E"/>
    <w:rsid w:val="00B112AD"/>
    <w:rsid w:val="00B12476"/>
    <w:rsid w:val="00B143BF"/>
    <w:rsid w:val="00B148FC"/>
    <w:rsid w:val="00B16F95"/>
    <w:rsid w:val="00B2048E"/>
    <w:rsid w:val="00B240A5"/>
    <w:rsid w:val="00B2784B"/>
    <w:rsid w:val="00B27BCD"/>
    <w:rsid w:val="00B27D42"/>
    <w:rsid w:val="00B31E75"/>
    <w:rsid w:val="00B32666"/>
    <w:rsid w:val="00B3313F"/>
    <w:rsid w:val="00B349F4"/>
    <w:rsid w:val="00B35C57"/>
    <w:rsid w:val="00B35C81"/>
    <w:rsid w:val="00B429E4"/>
    <w:rsid w:val="00B4397A"/>
    <w:rsid w:val="00B4743E"/>
    <w:rsid w:val="00B47704"/>
    <w:rsid w:val="00B535D5"/>
    <w:rsid w:val="00B54BAB"/>
    <w:rsid w:val="00B552B2"/>
    <w:rsid w:val="00B5723D"/>
    <w:rsid w:val="00B612CE"/>
    <w:rsid w:val="00B64C39"/>
    <w:rsid w:val="00B70443"/>
    <w:rsid w:val="00B70FEA"/>
    <w:rsid w:val="00B714F2"/>
    <w:rsid w:val="00B73F02"/>
    <w:rsid w:val="00B74327"/>
    <w:rsid w:val="00B75DD0"/>
    <w:rsid w:val="00B76523"/>
    <w:rsid w:val="00B8496D"/>
    <w:rsid w:val="00B852CE"/>
    <w:rsid w:val="00B877DA"/>
    <w:rsid w:val="00B9050B"/>
    <w:rsid w:val="00B92318"/>
    <w:rsid w:val="00B929D4"/>
    <w:rsid w:val="00B95633"/>
    <w:rsid w:val="00B956FB"/>
    <w:rsid w:val="00B979BB"/>
    <w:rsid w:val="00BA0A44"/>
    <w:rsid w:val="00BA200A"/>
    <w:rsid w:val="00BA3665"/>
    <w:rsid w:val="00BA63D0"/>
    <w:rsid w:val="00BB040F"/>
    <w:rsid w:val="00BB11C8"/>
    <w:rsid w:val="00BB2AF1"/>
    <w:rsid w:val="00BB5517"/>
    <w:rsid w:val="00BC030C"/>
    <w:rsid w:val="00BC2A46"/>
    <w:rsid w:val="00BC6A8A"/>
    <w:rsid w:val="00BC70F0"/>
    <w:rsid w:val="00BD074D"/>
    <w:rsid w:val="00BD268E"/>
    <w:rsid w:val="00BE04E6"/>
    <w:rsid w:val="00BE33AA"/>
    <w:rsid w:val="00BE7F95"/>
    <w:rsid w:val="00BF0A87"/>
    <w:rsid w:val="00BF1F93"/>
    <w:rsid w:val="00BF3142"/>
    <w:rsid w:val="00BF4814"/>
    <w:rsid w:val="00BF4BA1"/>
    <w:rsid w:val="00C00B3A"/>
    <w:rsid w:val="00C024C3"/>
    <w:rsid w:val="00C03F8E"/>
    <w:rsid w:val="00C063B2"/>
    <w:rsid w:val="00C110AD"/>
    <w:rsid w:val="00C12005"/>
    <w:rsid w:val="00C218E2"/>
    <w:rsid w:val="00C23805"/>
    <w:rsid w:val="00C35651"/>
    <w:rsid w:val="00C37B68"/>
    <w:rsid w:val="00C37D1D"/>
    <w:rsid w:val="00C41DEA"/>
    <w:rsid w:val="00C42B91"/>
    <w:rsid w:val="00C43BD8"/>
    <w:rsid w:val="00C45196"/>
    <w:rsid w:val="00C47FD4"/>
    <w:rsid w:val="00C51064"/>
    <w:rsid w:val="00C6198D"/>
    <w:rsid w:val="00C62F85"/>
    <w:rsid w:val="00C72EF9"/>
    <w:rsid w:val="00C735F1"/>
    <w:rsid w:val="00C748A3"/>
    <w:rsid w:val="00C82C17"/>
    <w:rsid w:val="00C833FF"/>
    <w:rsid w:val="00C834DB"/>
    <w:rsid w:val="00CA0B49"/>
    <w:rsid w:val="00CA0B7E"/>
    <w:rsid w:val="00CA3EF0"/>
    <w:rsid w:val="00CB4F78"/>
    <w:rsid w:val="00CC0CAF"/>
    <w:rsid w:val="00CC4F99"/>
    <w:rsid w:val="00CD4A37"/>
    <w:rsid w:val="00CD5556"/>
    <w:rsid w:val="00CD5716"/>
    <w:rsid w:val="00CE0085"/>
    <w:rsid w:val="00CE1B9E"/>
    <w:rsid w:val="00CE2B0D"/>
    <w:rsid w:val="00CE335B"/>
    <w:rsid w:val="00CF1DE0"/>
    <w:rsid w:val="00CF1E6D"/>
    <w:rsid w:val="00CF460A"/>
    <w:rsid w:val="00CF478F"/>
    <w:rsid w:val="00CF49F3"/>
    <w:rsid w:val="00D02DC4"/>
    <w:rsid w:val="00D074C7"/>
    <w:rsid w:val="00D07860"/>
    <w:rsid w:val="00D13223"/>
    <w:rsid w:val="00D17FE5"/>
    <w:rsid w:val="00D20C7E"/>
    <w:rsid w:val="00D20F23"/>
    <w:rsid w:val="00D21C39"/>
    <w:rsid w:val="00D225C6"/>
    <w:rsid w:val="00D2412B"/>
    <w:rsid w:val="00D25371"/>
    <w:rsid w:val="00D25A3B"/>
    <w:rsid w:val="00D2736F"/>
    <w:rsid w:val="00D27E8E"/>
    <w:rsid w:val="00D30DA2"/>
    <w:rsid w:val="00D36F8F"/>
    <w:rsid w:val="00D37EDC"/>
    <w:rsid w:val="00D4138F"/>
    <w:rsid w:val="00D42611"/>
    <w:rsid w:val="00D4431F"/>
    <w:rsid w:val="00D44D29"/>
    <w:rsid w:val="00D46FAB"/>
    <w:rsid w:val="00D4784A"/>
    <w:rsid w:val="00D526A2"/>
    <w:rsid w:val="00D6110B"/>
    <w:rsid w:val="00D6183B"/>
    <w:rsid w:val="00D637F5"/>
    <w:rsid w:val="00D6585C"/>
    <w:rsid w:val="00D676E8"/>
    <w:rsid w:val="00D700EA"/>
    <w:rsid w:val="00D74059"/>
    <w:rsid w:val="00D7640B"/>
    <w:rsid w:val="00D7714C"/>
    <w:rsid w:val="00D85AAA"/>
    <w:rsid w:val="00D85D08"/>
    <w:rsid w:val="00D865FF"/>
    <w:rsid w:val="00D902A8"/>
    <w:rsid w:val="00D9471F"/>
    <w:rsid w:val="00D955F5"/>
    <w:rsid w:val="00D960E0"/>
    <w:rsid w:val="00DA0160"/>
    <w:rsid w:val="00DA140C"/>
    <w:rsid w:val="00DA16A0"/>
    <w:rsid w:val="00DA218B"/>
    <w:rsid w:val="00DA4B6D"/>
    <w:rsid w:val="00DA4F9E"/>
    <w:rsid w:val="00DA757A"/>
    <w:rsid w:val="00DA7827"/>
    <w:rsid w:val="00DB0EB0"/>
    <w:rsid w:val="00DB4D5F"/>
    <w:rsid w:val="00DB60AB"/>
    <w:rsid w:val="00DB6803"/>
    <w:rsid w:val="00DC26FD"/>
    <w:rsid w:val="00DC2E98"/>
    <w:rsid w:val="00DC452F"/>
    <w:rsid w:val="00DD25B2"/>
    <w:rsid w:val="00DD272B"/>
    <w:rsid w:val="00DD30E5"/>
    <w:rsid w:val="00DE08BC"/>
    <w:rsid w:val="00DE13E9"/>
    <w:rsid w:val="00DE4F35"/>
    <w:rsid w:val="00DE7AA1"/>
    <w:rsid w:val="00DF1867"/>
    <w:rsid w:val="00DF6AE3"/>
    <w:rsid w:val="00DF7C6C"/>
    <w:rsid w:val="00E01F16"/>
    <w:rsid w:val="00E03044"/>
    <w:rsid w:val="00E072C0"/>
    <w:rsid w:val="00E07BF1"/>
    <w:rsid w:val="00E07D65"/>
    <w:rsid w:val="00E11305"/>
    <w:rsid w:val="00E11CCD"/>
    <w:rsid w:val="00E14119"/>
    <w:rsid w:val="00E14A8F"/>
    <w:rsid w:val="00E174A1"/>
    <w:rsid w:val="00E2006C"/>
    <w:rsid w:val="00E20685"/>
    <w:rsid w:val="00E21049"/>
    <w:rsid w:val="00E301A1"/>
    <w:rsid w:val="00E30684"/>
    <w:rsid w:val="00E37D52"/>
    <w:rsid w:val="00E41115"/>
    <w:rsid w:val="00E458B4"/>
    <w:rsid w:val="00E500E7"/>
    <w:rsid w:val="00E52B9D"/>
    <w:rsid w:val="00E53495"/>
    <w:rsid w:val="00E53E38"/>
    <w:rsid w:val="00E55EBA"/>
    <w:rsid w:val="00E57DCE"/>
    <w:rsid w:val="00E62F57"/>
    <w:rsid w:val="00E647F8"/>
    <w:rsid w:val="00E6540D"/>
    <w:rsid w:val="00E71C97"/>
    <w:rsid w:val="00E72EF5"/>
    <w:rsid w:val="00E74892"/>
    <w:rsid w:val="00E74AA8"/>
    <w:rsid w:val="00E76249"/>
    <w:rsid w:val="00E77466"/>
    <w:rsid w:val="00E84A39"/>
    <w:rsid w:val="00E8605C"/>
    <w:rsid w:val="00E8721F"/>
    <w:rsid w:val="00E87221"/>
    <w:rsid w:val="00E925C8"/>
    <w:rsid w:val="00E92661"/>
    <w:rsid w:val="00E93DBD"/>
    <w:rsid w:val="00E951DF"/>
    <w:rsid w:val="00E9565E"/>
    <w:rsid w:val="00E95F80"/>
    <w:rsid w:val="00E961F8"/>
    <w:rsid w:val="00E96457"/>
    <w:rsid w:val="00EA37E0"/>
    <w:rsid w:val="00EB412A"/>
    <w:rsid w:val="00EB6F4E"/>
    <w:rsid w:val="00EC35D9"/>
    <w:rsid w:val="00EC41E1"/>
    <w:rsid w:val="00EC5D02"/>
    <w:rsid w:val="00ED0E64"/>
    <w:rsid w:val="00ED1AA2"/>
    <w:rsid w:val="00ED2DD8"/>
    <w:rsid w:val="00ED60BC"/>
    <w:rsid w:val="00ED68AC"/>
    <w:rsid w:val="00EE3D4E"/>
    <w:rsid w:val="00F01E7B"/>
    <w:rsid w:val="00F035F9"/>
    <w:rsid w:val="00F11A69"/>
    <w:rsid w:val="00F13F0E"/>
    <w:rsid w:val="00F14F5E"/>
    <w:rsid w:val="00F15DAF"/>
    <w:rsid w:val="00F200F4"/>
    <w:rsid w:val="00F22645"/>
    <w:rsid w:val="00F23D6A"/>
    <w:rsid w:val="00F246B3"/>
    <w:rsid w:val="00F24A04"/>
    <w:rsid w:val="00F26FD3"/>
    <w:rsid w:val="00F275D4"/>
    <w:rsid w:val="00F32DF1"/>
    <w:rsid w:val="00F377D9"/>
    <w:rsid w:val="00F41105"/>
    <w:rsid w:val="00F422C9"/>
    <w:rsid w:val="00F46ADF"/>
    <w:rsid w:val="00F46B37"/>
    <w:rsid w:val="00F47F3A"/>
    <w:rsid w:val="00F506E4"/>
    <w:rsid w:val="00F5475D"/>
    <w:rsid w:val="00F549E7"/>
    <w:rsid w:val="00F573F1"/>
    <w:rsid w:val="00F60A40"/>
    <w:rsid w:val="00F6416E"/>
    <w:rsid w:val="00F7026D"/>
    <w:rsid w:val="00F75B83"/>
    <w:rsid w:val="00F80923"/>
    <w:rsid w:val="00F8655E"/>
    <w:rsid w:val="00F87736"/>
    <w:rsid w:val="00F87801"/>
    <w:rsid w:val="00F9346D"/>
    <w:rsid w:val="00F93757"/>
    <w:rsid w:val="00F951E2"/>
    <w:rsid w:val="00F95267"/>
    <w:rsid w:val="00FA062C"/>
    <w:rsid w:val="00FA0DA1"/>
    <w:rsid w:val="00FA46B0"/>
    <w:rsid w:val="00FA6CDA"/>
    <w:rsid w:val="00FA7F03"/>
    <w:rsid w:val="00FB0C4F"/>
    <w:rsid w:val="00FB118B"/>
    <w:rsid w:val="00FB1CF1"/>
    <w:rsid w:val="00FB2FA3"/>
    <w:rsid w:val="00FB3470"/>
    <w:rsid w:val="00FB37C5"/>
    <w:rsid w:val="00FC20BA"/>
    <w:rsid w:val="00FC6E1B"/>
    <w:rsid w:val="00FC79C0"/>
    <w:rsid w:val="00FC7B09"/>
    <w:rsid w:val="00FD0EC0"/>
    <w:rsid w:val="00FD508A"/>
    <w:rsid w:val="00FD5BED"/>
    <w:rsid w:val="00FD6060"/>
    <w:rsid w:val="00FD79BB"/>
    <w:rsid w:val="00FE006D"/>
    <w:rsid w:val="00FE205C"/>
    <w:rsid w:val="00FE41E8"/>
    <w:rsid w:val="00FE7056"/>
    <w:rsid w:val="00FF1397"/>
    <w:rsid w:val="00FF498E"/>
    <w:rsid w:val="00FF4AAD"/>
    <w:rsid w:val="00FF503E"/>
    <w:rsid w:val="00FF55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1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208C"/>
    <w:pPr>
      <w:tabs>
        <w:tab w:val="center" w:pos="4320"/>
        <w:tab w:val="right" w:pos="8640"/>
      </w:tabs>
    </w:pPr>
  </w:style>
  <w:style w:type="paragraph" w:styleId="Footer">
    <w:name w:val="footer"/>
    <w:basedOn w:val="Normal"/>
    <w:link w:val="FooterChar"/>
    <w:uiPriority w:val="99"/>
    <w:rsid w:val="0004208C"/>
    <w:pPr>
      <w:tabs>
        <w:tab w:val="center" w:pos="4320"/>
        <w:tab w:val="right" w:pos="8640"/>
      </w:tabs>
    </w:pPr>
  </w:style>
  <w:style w:type="table" w:styleId="TableGrid">
    <w:name w:val="Table Grid"/>
    <w:basedOn w:val="TableNormal"/>
    <w:rsid w:val="008405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57E91"/>
    <w:rPr>
      <w:color w:val="0000FF"/>
      <w:u w:val="single"/>
    </w:rPr>
  </w:style>
  <w:style w:type="paragraph" w:styleId="NormalWeb">
    <w:name w:val="Normal (Web)"/>
    <w:basedOn w:val="Normal"/>
    <w:uiPriority w:val="99"/>
    <w:rsid w:val="00C35651"/>
    <w:pPr>
      <w:spacing w:before="100" w:beforeAutospacing="1" w:after="100" w:afterAutospacing="1"/>
    </w:pPr>
    <w:rPr>
      <w:rFonts w:ascii="Times New Roman" w:hAnsi="Times New Roman"/>
      <w:sz w:val="24"/>
      <w:lang w:val="en-US"/>
    </w:rPr>
  </w:style>
  <w:style w:type="paragraph" w:styleId="ListParagraph">
    <w:name w:val="List Paragraph"/>
    <w:basedOn w:val="Normal"/>
    <w:uiPriority w:val="34"/>
    <w:qFormat/>
    <w:rsid w:val="0054482B"/>
    <w:pPr>
      <w:ind w:left="720"/>
      <w:contextualSpacing/>
    </w:pPr>
    <w:rPr>
      <w:rFonts w:asciiTheme="minorHAnsi" w:eastAsiaTheme="minorEastAsia" w:hAnsiTheme="minorHAnsi" w:cstheme="minorBidi"/>
      <w:sz w:val="24"/>
      <w:lang w:val="en-US"/>
    </w:rPr>
  </w:style>
  <w:style w:type="character" w:customStyle="1" w:styleId="FooterChar">
    <w:name w:val="Footer Char"/>
    <w:basedOn w:val="DefaultParagraphFont"/>
    <w:link w:val="Footer"/>
    <w:uiPriority w:val="99"/>
    <w:rsid w:val="000C1598"/>
    <w:rPr>
      <w:rFonts w:ascii="Arial" w:hAnsi="Arial"/>
      <w:sz w:val="18"/>
      <w:szCs w:val="24"/>
      <w:lang w:eastAsia="en-US"/>
    </w:rPr>
  </w:style>
  <w:style w:type="paragraph" w:customStyle="1" w:styleId="Default">
    <w:name w:val="Default"/>
    <w:rsid w:val="00421024"/>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FA062C"/>
    <w:rPr>
      <w:rFonts w:ascii="Tahoma" w:hAnsi="Tahoma" w:cs="Tahoma"/>
      <w:sz w:val="16"/>
      <w:szCs w:val="16"/>
    </w:rPr>
  </w:style>
  <w:style w:type="character" w:customStyle="1" w:styleId="BalloonTextChar">
    <w:name w:val="Balloon Text Char"/>
    <w:basedOn w:val="DefaultParagraphFont"/>
    <w:link w:val="BalloonText"/>
    <w:uiPriority w:val="99"/>
    <w:semiHidden/>
    <w:rsid w:val="00FA062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1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208C"/>
    <w:pPr>
      <w:tabs>
        <w:tab w:val="center" w:pos="4320"/>
        <w:tab w:val="right" w:pos="8640"/>
      </w:tabs>
    </w:pPr>
  </w:style>
  <w:style w:type="paragraph" w:styleId="Footer">
    <w:name w:val="footer"/>
    <w:basedOn w:val="Normal"/>
    <w:link w:val="FooterChar"/>
    <w:uiPriority w:val="99"/>
    <w:rsid w:val="0004208C"/>
    <w:pPr>
      <w:tabs>
        <w:tab w:val="center" w:pos="4320"/>
        <w:tab w:val="right" w:pos="8640"/>
      </w:tabs>
    </w:pPr>
  </w:style>
  <w:style w:type="table" w:styleId="TableGrid">
    <w:name w:val="Table Grid"/>
    <w:basedOn w:val="TableNormal"/>
    <w:rsid w:val="008405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57E91"/>
    <w:rPr>
      <w:color w:val="0000FF"/>
      <w:u w:val="single"/>
    </w:rPr>
  </w:style>
  <w:style w:type="paragraph" w:styleId="NormalWeb">
    <w:name w:val="Normal (Web)"/>
    <w:basedOn w:val="Normal"/>
    <w:uiPriority w:val="99"/>
    <w:rsid w:val="00C35651"/>
    <w:pPr>
      <w:spacing w:before="100" w:beforeAutospacing="1" w:after="100" w:afterAutospacing="1"/>
    </w:pPr>
    <w:rPr>
      <w:rFonts w:ascii="Times New Roman" w:hAnsi="Times New Roman"/>
      <w:sz w:val="24"/>
      <w:lang w:val="en-US"/>
    </w:rPr>
  </w:style>
  <w:style w:type="paragraph" w:styleId="ListParagraph">
    <w:name w:val="List Paragraph"/>
    <w:basedOn w:val="Normal"/>
    <w:uiPriority w:val="34"/>
    <w:qFormat/>
    <w:rsid w:val="0054482B"/>
    <w:pPr>
      <w:ind w:left="720"/>
      <w:contextualSpacing/>
    </w:pPr>
    <w:rPr>
      <w:rFonts w:asciiTheme="minorHAnsi" w:eastAsiaTheme="minorEastAsia" w:hAnsiTheme="minorHAnsi" w:cstheme="minorBidi"/>
      <w:sz w:val="24"/>
      <w:lang w:val="en-US"/>
    </w:rPr>
  </w:style>
  <w:style w:type="character" w:customStyle="1" w:styleId="FooterChar">
    <w:name w:val="Footer Char"/>
    <w:basedOn w:val="DefaultParagraphFont"/>
    <w:link w:val="Footer"/>
    <w:uiPriority w:val="99"/>
    <w:rsid w:val="000C1598"/>
    <w:rPr>
      <w:rFonts w:ascii="Arial" w:hAnsi="Arial"/>
      <w:sz w:val="18"/>
      <w:szCs w:val="24"/>
      <w:lang w:eastAsia="en-US"/>
    </w:rPr>
  </w:style>
  <w:style w:type="paragraph" w:customStyle="1" w:styleId="Default">
    <w:name w:val="Default"/>
    <w:rsid w:val="00421024"/>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FA062C"/>
    <w:rPr>
      <w:rFonts w:ascii="Tahoma" w:hAnsi="Tahoma" w:cs="Tahoma"/>
      <w:sz w:val="16"/>
      <w:szCs w:val="16"/>
    </w:rPr>
  </w:style>
  <w:style w:type="character" w:customStyle="1" w:styleId="BalloonTextChar">
    <w:name w:val="Balloon Text Char"/>
    <w:basedOn w:val="DefaultParagraphFont"/>
    <w:link w:val="BalloonText"/>
    <w:uiPriority w:val="99"/>
    <w:semiHidden/>
    <w:rsid w:val="00FA062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048498">
      <w:bodyDiv w:val="1"/>
      <w:marLeft w:val="0"/>
      <w:marRight w:val="0"/>
      <w:marTop w:val="0"/>
      <w:marBottom w:val="0"/>
      <w:divBdr>
        <w:top w:val="none" w:sz="0" w:space="0" w:color="auto"/>
        <w:left w:val="none" w:sz="0" w:space="0" w:color="auto"/>
        <w:bottom w:val="none" w:sz="0" w:space="0" w:color="auto"/>
        <w:right w:val="none" w:sz="0" w:space="0" w:color="auto"/>
      </w:divBdr>
    </w:div>
    <w:div w:id="510949251">
      <w:bodyDiv w:val="1"/>
      <w:marLeft w:val="0"/>
      <w:marRight w:val="0"/>
      <w:marTop w:val="0"/>
      <w:marBottom w:val="0"/>
      <w:divBdr>
        <w:top w:val="none" w:sz="0" w:space="0" w:color="auto"/>
        <w:left w:val="none" w:sz="0" w:space="0" w:color="auto"/>
        <w:bottom w:val="none" w:sz="0" w:space="0" w:color="auto"/>
        <w:right w:val="none" w:sz="0" w:space="0" w:color="auto"/>
      </w:divBdr>
    </w:div>
    <w:div w:id="602960249">
      <w:bodyDiv w:val="1"/>
      <w:marLeft w:val="0"/>
      <w:marRight w:val="0"/>
      <w:marTop w:val="0"/>
      <w:marBottom w:val="0"/>
      <w:divBdr>
        <w:top w:val="none" w:sz="0" w:space="0" w:color="auto"/>
        <w:left w:val="none" w:sz="0" w:space="0" w:color="auto"/>
        <w:bottom w:val="none" w:sz="0" w:space="0" w:color="auto"/>
        <w:right w:val="none" w:sz="0" w:space="0" w:color="auto"/>
      </w:divBdr>
    </w:div>
    <w:div w:id="907961430">
      <w:bodyDiv w:val="1"/>
      <w:marLeft w:val="0"/>
      <w:marRight w:val="0"/>
      <w:marTop w:val="0"/>
      <w:marBottom w:val="0"/>
      <w:divBdr>
        <w:top w:val="none" w:sz="0" w:space="0" w:color="auto"/>
        <w:left w:val="none" w:sz="0" w:space="0" w:color="auto"/>
        <w:bottom w:val="none" w:sz="0" w:space="0" w:color="auto"/>
        <w:right w:val="none" w:sz="0" w:space="0" w:color="auto"/>
      </w:divBdr>
    </w:div>
    <w:div w:id="988480210">
      <w:bodyDiv w:val="1"/>
      <w:marLeft w:val="0"/>
      <w:marRight w:val="0"/>
      <w:marTop w:val="0"/>
      <w:marBottom w:val="0"/>
      <w:divBdr>
        <w:top w:val="none" w:sz="0" w:space="0" w:color="auto"/>
        <w:left w:val="none" w:sz="0" w:space="0" w:color="auto"/>
        <w:bottom w:val="none" w:sz="0" w:space="0" w:color="auto"/>
        <w:right w:val="none" w:sz="0" w:space="0" w:color="auto"/>
      </w:divBdr>
    </w:div>
    <w:div w:id="1222211962">
      <w:bodyDiv w:val="1"/>
      <w:marLeft w:val="0"/>
      <w:marRight w:val="0"/>
      <w:marTop w:val="0"/>
      <w:marBottom w:val="0"/>
      <w:divBdr>
        <w:top w:val="none" w:sz="0" w:space="0" w:color="auto"/>
        <w:left w:val="none" w:sz="0" w:space="0" w:color="auto"/>
        <w:bottom w:val="none" w:sz="0" w:space="0" w:color="auto"/>
        <w:right w:val="none" w:sz="0" w:space="0" w:color="auto"/>
      </w:divBdr>
      <w:divsChild>
        <w:div w:id="91584871">
          <w:marLeft w:val="0"/>
          <w:marRight w:val="0"/>
          <w:marTop w:val="0"/>
          <w:marBottom w:val="0"/>
          <w:divBdr>
            <w:top w:val="none" w:sz="0" w:space="0" w:color="auto"/>
            <w:left w:val="none" w:sz="0" w:space="0" w:color="auto"/>
            <w:bottom w:val="none" w:sz="0" w:space="0" w:color="auto"/>
            <w:right w:val="none" w:sz="0" w:space="0" w:color="auto"/>
          </w:divBdr>
        </w:div>
        <w:div w:id="162748286">
          <w:marLeft w:val="0"/>
          <w:marRight w:val="0"/>
          <w:marTop w:val="0"/>
          <w:marBottom w:val="0"/>
          <w:divBdr>
            <w:top w:val="none" w:sz="0" w:space="0" w:color="auto"/>
            <w:left w:val="none" w:sz="0" w:space="0" w:color="auto"/>
            <w:bottom w:val="none" w:sz="0" w:space="0" w:color="auto"/>
            <w:right w:val="none" w:sz="0" w:space="0" w:color="auto"/>
          </w:divBdr>
        </w:div>
        <w:div w:id="274295751">
          <w:marLeft w:val="0"/>
          <w:marRight w:val="0"/>
          <w:marTop w:val="0"/>
          <w:marBottom w:val="0"/>
          <w:divBdr>
            <w:top w:val="none" w:sz="0" w:space="0" w:color="auto"/>
            <w:left w:val="none" w:sz="0" w:space="0" w:color="auto"/>
            <w:bottom w:val="none" w:sz="0" w:space="0" w:color="auto"/>
            <w:right w:val="none" w:sz="0" w:space="0" w:color="auto"/>
          </w:divBdr>
        </w:div>
        <w:div w:id="343678480">
          <w:marLeft w:val="0"/>
          <w:marRight w:val="0"/>
          <w:marTop w:val="0"/>
          <w:marBottom w:val="0"/>
          <w:divBdr>
            <w:top w:val="none" w:sz="0" w:space="0" w:color="auto"/>
            <w:left w:val="none" w:sz="0" w:space="0" w:color="auto"/>
            <w:bottom w:val="none" w:sz="0" w:space="0" w:color="auto"/>
            <w:right w:val="none" w:sz="0" w:space="0" w:color="auto"/>
          </w:divBdr>
        </w:div>
        <w:div w:id="345595834">
          <w:marLeft w:val="0"/>
          <w:marRight w:val="0"/>
          <w:marTop w:val="0"/>
          <w:marBottom w:val="0"/>
          <w:divBdr>
            <w:top w:val="none" w:sz="0" w:space="0" w:color="auto"/>
            <w:left w:val="none" w:sz="0" w:space="0" w:color="auto"/>
            <w:bottom w:val="none" w:sz="0" w:space="0" w:color="auto"/>
            <w:right w:val="none" w:sz="0" w:space="0" w:color="auto"/>
          </w:divBdr>
        </w:div>
        <w:div w:id="399790188">
          <w:marLeft w:val="0"/>
          <w:marRight w:val="0"/>
          <w:marTop w:val="0"/>
          <w:marBottom w:val="0"/>
          <w:divBdr>
            <w:top w:val="none" w:sz="0" w:space="0" w:color="auto"/>
            <w:left w:val="none" w:sz="0" w:space="0" w:color="auto"/>
            <w:bottom w:val="none" w:sz="0" w:space="0" w:color="auto"/>
            <w:right w:val="none" w:sz="0" w:space="0" w:color="auto"/>
          </w:divBdr>
        </w:div>
        <w:div w:id="483205009">
          <w:marLeft w:val="0"/>
          <w:marRight w:val="0"/>
          <w:marTop w:val="0"/>
          <w:marBottom w:val="0"/>
          <w:divBdr>
            <w:top w:val="none" w:sz="0" w:space="0" w:color="auto"/>
            <w:left w:val="none" w:sz="0" w:space="0" w:color="auto"/>
            <w:bottom w:val="none" w:sz="0" w:space="0" w:color="auto"/>
            <w:right w:val="none" w:sz="0" w:space="0" w:color="auto"/>
          </w:divBdr>
        </w:div>
        <w:div w:id="624584860">
          <w:marLeft w:val="0"/>
          <w:marRight w:val="0"/>
          <w:marTop w:val="0"/>
          <w:marBottom w:val="0"/>
          <w:divBdr>
            <w:top w:val="none" w:sz="0" w:space="0" w:color="auto"/>
            <w:left w:val="none" w:sz="0" w:space="0" w:color="auto"/>
            <w:bottom w:val="none" w:sz="0" w:space="0" w:color="auto"/>
            <w:right w:val="none" w:sz="0" w:space="0" w:color="auto"/>
          </w:divBdr>
        </w:div>
        <w:div w:id="723719715">
          <w:marLeft w:val="0"/>
          <w:marRight w:val="0"/>
          <w:marTop w:val="0"/>
          <w:marBottom w:val="0"/>
          <w:divBdr>
            <w:top w:val="none" w:sz="0" w:space="0" w:color="auto"/>
            <w:left w:val="none" w:sz="0" w:space="0" w:color="auto"/>
            <w:bottom w:val="none" w:sz="0" w:space="0" w:color="auto"/>
            <w:right w:val="none" w:sz="0" w:space="0" w:color="auto"/>
          </w:divBdr>
        </w:div>
        <w:div w:id="845829387">
          <w:marLeft w:val="0"/>
          <w:marRight w:val="0"/>
          <w:marTop w:val="0"/>
          <w:marBottom w:val="0"/>
          <w:divBdr>
            <w:top w:val="none" w:sz="0" w:space="0" w:color="auto"/>
            <w:left w:val="none" w:sz="0" w:space="0" w:color="auto"/>
            <w:bottom w:val="none" w:sz="0" w:space="0" w:color="auto"/>
            <w:right w:val="none" w:sz="0" w:space="0" w:color="auto"/>
          </w:divBdr>
        </w:div>
        <w:div w:id="883911145">
          <w:marLeft w:val="0"/>
          <w:marRight w:val="0"/>
          <w:marTop w:val="0"/>
          <w:marBottom w:val="0"/>
          <w:divBdr>
            <w:top w:val="none" w:sz="0" w:space="0" w:color="auto"/>
            <w:left w:val="none" w:sz="0" w:space="0" w:color="auto"/>
            <w:bottom w:val="none" w:sz="0" w:space="0" w:color="auto"/>
            <w:right w:val="none" w:sz="0" w:space="0" w:color="auto"/>
          </w:divBdr>
        </w:div>
        <w:div w:id="907304305">
          <w:marLeft w:val="0"/>
          <w:marRight w:val="0"/>
          <w:marTop w:val="0"/>
          <w:marBottom w:val="0"/>
          <w:divBdr>
            <w:top w:val="none" w:sz="0" w:space="0" w:color="auto"/>
            <w:left w:val="none" w:sz="0" w:space="0" w:color="auto"/>
            <w:bottom w:val="none" w:sz="0" w:space="0" w:color="auto"/>
            <w:right w:val="none" w:sz="0" w:space="0" w:color="auto"/>
          </w:divBdr>
        </w:div>
        <w:div w:id="1003583293">
          <w:marLeft w:val="0"/>
          <w:marRight w:val="0"/>
          <w:marTop w:val="0"/>
          <w:marBottom w:val="0"/>
          <w:divBdr>
            <w:top w:val="none" w:sz="0" w:space="0" w:color="auto"/>
            <w:left w:val="none" w:sz="0" w:space="0" w:color="auto"/>
            <w:bottom w:val="none" w:sz="0" w:space="0" w:color="auto"/>
            <w:right w:val="none" w:sz="0" w:space="0" w:color="auto"/>
          </w:divBdr>
        </w:div>
        <w:div w:id="1051274586">
          <w:marLeft w:val="0"/>
          <w:marRight w:val="0"/>
          <w:marTop w:val="0"/>
          <w:marBottom w:val="0"/>
          <w:divBdr>
            <w:top w:val="none" w:sz="0" w:space="0" w:color="auto"/>
            <w:left w:val="none" w:sz="0" w:space="0" w:color="auto"/>
            <w:bottom w:val="none" w:sz="0" w:space="0" w:color="auto"/>
            <w:right w:val="none" w:sz="0" w:space="0" w:color="auto"/>
          </w:divBdr>
        </w:div>
        <w:div w:id="1190218626">
          <w:marLeft w:val="0"/>
          <w:marRight w:val="0"/>
          <w:marTop w:val="0"/>
          <w:marBottom w:val="0"/>
          <w:divBdr>
            <w:top w:val="none" w:sz="0" w:space="0" w:color="auto"/>
            <w:left w:val="none" w:sz="0" w:space="0" w:color="auto"/>
            <w:bottom w:val="none" w:sz="0" w:space="0" w:color="auto"/>
            <w:right w:val="none" w:sz="0" w:space="0" w:color="auto"/>
          </w:divBdr>
        </w:div>
        <w:div w:id="1244409386">
          <w:marLeft w:val="0"/>
          <w:marRight w:val="0"/>
          <w:marTop w:val="0"/>
          <w:marBottom w:val="0"/>
          <w:divBdr>
            <w:top w:val="none" w:sz="0" w:space="0" w:color="auto"/>
            <w:left w:val="none" w:sz="0" w:space="0" w:color="auto"/>
            <w:bottom w:val="none" w:sz="0" w:space="0" w:color="auto"/>
            <w:right w:val="none" w:sz="0" w:space="0" w:color="auto"/>
          </w:divBdr>
        </w:div>
        <w:div w:id="1318998450">
          <w:marLeft w:val="0"/>
          <w:marRight w:val="0"/>
          <w:marTop w:val="0"/>
          <w:marBottom w:val="0"/>
          <w:divBdr>
            <w:top w:val="none" w:sz="0" w:space="0" w:color="auto"/>
            <w:left w:val="none" w:sz="0" w:space="0" w:color="auto"/>
            <w:bottom w:val="none" w:sz="0" w:space="0" w:color="auto"/>
            <w:right w:val="none" w:sz="0" w:space="0" w:color="auto"/>
          </w:divBdr>
        </w:div>
        <w:div w:id="1495951181">
          <w:marLeft w:val="0"/>
          <w:marRight w:val="0"/>
          <w:marTop w:val="0"/>
          <w:marBottom w:val="0"/>
          <w:divBdr>
            <w:top w:val="none" w:sz="0" w:space="0" w:color="auto"/>
            <w:left w:val="none" w:sz="0" w:space="0" w:color="auto"/>
            <w:bottom w:val="none" w:sz="0" w:space="0" w:color="auto"/>
            <w:right w:val="none" w:sz="0" w:space="0" w:color="auto"/>
          </w:divBdr>
        </w:div>
        <w:div w:id="1549805010">
          <w:marLeft w:val="0"/>
          <w:marRight w:val="0"/>
          <w:marTop w:val="0"/>
          <w:marBottom w:val="0"/>
          <w:divBdr>
            <w:top w:val="none" w:sz="0" w:space="0" w:color="auto"/>
            <w:left w:val="none" w:sz="0" w:space="0" w:color="auto"/>
            <w:bottom w:val="none" w:sz="0" w:space="0" w:color="auto"/>
            <w:right w:val="none" w:sz="0" w:space="0" w:color="auto"/>
          </w:divBdr>
        </w:div>
        <w:div w:id="1660577548">
          <w:marLeft w:val="0"/>
          <w:marRight w:val="0"/>
          <w:marTop w:val="0"/>
          <w:marBottom w:val="0"/>
          <w:divBdr>
            <w:top w:val="none" w:sz="0" w:space="0" w:color="auto"/>
            <w:left w:val="none" w:sz="0" w:space="0" w:color="auto"/>
            <w:bottom w:val="none" w:sz="0" w:space="0" w:color="auto"/>
            <w:right w:val="none" w:sz="0" w:space="0" w:color="auto"/>
          </w:divBdr>
        </w:div>
        <w:div w:id="1987736432">
          <w:marLeft w:val="0"/>
          <w:marRight w:val="0"/>
          <w:marTop w:val="0"/>
          <w:marBottom w:val="0"/>
          <w:divBdr>
            <w:top w:val="none" w:sz="0" w:space="0" w:color="auto"/>
            <w:left w:val="none" w:sz="0" w:space="0" w:color="auto"/>
            <w:bottom w:val="none" w:sz="0" w:space="0" w:color="auto"/>
            <w:right w:val="none" w:sz="0" w:space="0" w:color="auto"/>
          </w:divBdr>
        </w:div>
      </w:divsChild>
    </w:div>
    <w:div w:id="1333751474">
      <w:bodyDiv w:val="1"/>
      <w:marLeft w:val="0"/>
      <w:marRight w:val="0"/>
      <w:marTop w:val="0"/>
      <w:marBottom w:val="0"/>
      <w:divBdr>
        <w:top w:val="none" w:sz="0" w:space="0" w:color="auto"/>
        <w:left w:val="none" w:sz="0" w:space="0" w:color="auto"/>
        <w:bottom w:val="none" w:sz="0" w:space="0" w:color="auto"/>
        <w:right w:val="none" w:sz="0" w:space="0" w:color="auto"/>
      </w:divBdr>
      <w:divsChild>
        <w:div w:id="790133247">
          <w:marLeft w:val="0"/>
          <w:marRight w:val="0"/>
          <w:marTop w:val="0"/>
          <w:marBottom w:val="0"/>
          <w:divBdr>
            <w:top w:val="none" w:sz="0" w:space="0" w:color="auto"/>
            <w:left w:val="none" w:sz="0" w:space="0" w:color="auto"/>
            <w:bottom w:val="none" w:sz="0" w:space="0" w:color="auto"/>
            <w:right w:val="none" w:sz="0" w:space="0" w:color="auto"/>
          </w:divBdr>
        </w:div>
      </w:divsChild>
    </w:div>
    <w:div w:id="1340155046">
      <w:bodyDiv w:val="1"/>
      <w:marLeft w:val="0"/>
      <w:marRight w:val="0"/>
      <w:marTop w:val="0"/>
      <w:marBottom w:val="0"/>
      <w:divBdr>
        <w:top w:val="none" w:sz="0" w:space="0" w:color="auto"/>
        <w:left w:val="none" w:sz="0" w:space="0" w:color="auto"/>
        <w:bottom w:val="none" w:sz="0" w:space="0" w:color="auto"/>
        <w:right w:val="none" w:sz="0" w:space="0" w:color="auto"/>
      </w:divBdr>
    </w:div>
    <w:div w:id="1473326587">
      <w:bodyDiv w:val="1"/>
      <w:marLeft w:val="0"/>
      <w:marRight w:val="0"/>
      <w:marTop w:val="0"/>
      <w:marBottom w:val="0"/>
      <w:divBdr>
        <w:top w:val="none" w:sz="0" w:space="0" w:color="auto"/>
        <w:left w:val="none" w:sz="0" w:space="0" w:color="auto"/>
        <w:bottom w:val="none" w:sz="0" w:space="0" w:color="auto"/>
        <w:right w:val="none" w:sz="0" w:space="0" w:color="auto"/>
      </w:divBdr>
    </w:div>
    <w:div w:id="1637025673">
      <w:bodyDiv w:val="1"/>
      <w:marLeft w:val="0"/>
      <w:marRight w:val="0"/>
      <w:marTop w:val="0"/>
      <w:marBottom w:val="0"/>
      <w:divBdr>
        <w:top w:val="none" w:sz="0" w:space="0" w:color="auto"/>
        <w:left w:val="none" w:sz="0" w:space="0" w:color="auto"/>
        <w:bottom w:val="none" w:sz="0" w:space="0" w:color="auto"/>
        <w:right w:val="none" w:sz="0" w:space="0" w:color="auto"/>
      </w:divBdr>
    </w:div>
    <w:div w:id="1740404146">
      <w:bodyDiv w:val="1"/>
      <w:marLeft w:val="0"/>
      <w:marRight w:val="0"/>
      <w:marTop w:val="0"/>
      <w:marBottom w:val="0"/>
      <w:divBdr>
        <w:top w:val="none" w:sz="0" w:space="0" w:color="auto"/>
        <w:left w:val="none" w:sz="0" w:space="0" w:color="auto"/>
        <w:bottom w:val="none" w:sz="0" w:space="0" w:color="auto"/>
        <w:right w:val="none" w:sz="0" w:space="0" w:color="auto"/>
      </w:divBdr>
      <w:divsChild>
        <w:div w:id="41566358">
          <w:marLeft w:val="0"/>
          <w:marRight w:val="0"/>
          <w:marTop w:val="0"/>
          <w:marBottom w:val="0"/>
          <w:divBdr>
            <w:top w:val="none" w:sz="0" w:space="0" w:color="auto"/>
            <w:left w:val="none" w:sz="0" w:space="0" w:color="auto"/>
            <w:bottom w:val="none" w:sz="0" w:space="0" w:color="auto"/>
            <w:right w:val="none" w:sz="0" w:space="0" w:color="auto"/>
          </w:divBdr>
        </w:div>
        <w:div w:id="270167209">
          <w:marLeft w:val="0"/>
          <w:marRight w:val="0"/>
          <w:marTop w:val="0"/>
          <w:marBottom w:val="0"/>
          <w:divBdr>
            <w:top w:val="none" w:sz="0" w:space="0" w:color="auto"/>
            <w:left w:val="none" w:sz="0" w:space="0" w:color="auto"/>
            <w:bottom w:val="none" w:sz="0" w:space="0" w:color="auto"/>
            <w:right w:val="none" w:sz="0" w:space="0" w:color="auto"/>
          </w:divBdr>
        </w:div>
        <w:div w:id="281962110">
          <w:marLeft w:val="0"/>
          <w:marRight w:val="0"/>
          <w:marTop w:val="0"/>
          <w:marBottom w:val="0"/>
          <w:divBdr>
            <w:top w:val="none" w:sz="0" w:space="0" w:color="auto"/>
            <w:left w:val="none" w:sz="0" w:space="0" w:color="auto"/>
            <w:bottom w:val="none" w:sz="0" w:space="0" w:color="auto"/>
            <w:right w:val="none" w:sz="0" w:space="0" w:color="auto"/>
          </w:divBdr>
        </w:div>
        <w:div w:id="350450852">
          <w:marLeft w:val="0"/>
          <w:marRight w:val="0"/>
          <w:marTop w:val="0"/>
          <w:marBottom w:val="0"/>
          <w:divBdr>
            <w:top w:val="none" w:sz="0" w:space="0" w:color="auto"/>
            <w:left w:val="none" w:sz="0" w:space="0" w:color="auto"/>
            <w:bottom w:val="none" w:sz="0" w:space="0" w:color="auto"/>
            <w:right w:val="none" w:sz="0" w:space="0" w:color="auto"/>
          </w:divBdr>
        </w:div>
        <w:div w:id="648941016">
          <w:marLeft w:val="0"/>
          <w:marRight w:val="0"/>
          <w:marTop w:val="0"/>
          <w:marBottom w:val="0"/>
          <w:divBdr>
            <w:top w:val="none" w:sz="0" w:space="0" w:color="auto"/>
            <w:left w:val="none" w:sz="0" w:space="0" w:color="auto"/>
            <w:bottom w:val="none" w:sz="0" w:space="0" w:color="auto"/>
            <w:right w:val="none" w:sz="0" w:space="0" w:color="auto"/>
          </w:divBdr>
        </w:div>
        <w:div w:id="683702190">
          <w:marLeft w:val="0"/>
          <w:marRight w:val="0"/>
          <w:marTop w:val="0"/>
          <w:marBottom w:val="0"/>
          <w:divBdr>
            <w:top w:val="none" w:sz="0" w:space="0" w:color="auto"/>
            <w:left w:val="none" w:sz="0" w:space="0" w:color="auto"/>
            <w:bottom w:val="none" w:sz="0" w:space="0" w:color="auto"/>
            <w:right w:val="none" w:sz="0" w:space="0" w:color="auto"/>
          </w:divBdr>
        </w:div>
        <w:div w:id="772634598">
          <w:marLeft w:val="0"/>
          <w:marRight w:val="0"/>
          <w:marTop w:val="0"/>
          <w:marBottom w:val="0"/>
          <w:divBdr>
            <w:top w:val="none" w:sz="0" w:space="0" w:color="auto"/>
            <w:left w:val="none" w:sz="0" w:space="0" w:color="auto"/>
            <w:bottom w:val="none" w:sz="0" w:space="0" w:color="auto"/>
            <w:right w:val="none" w:sz="0" w:space="0" w:color="auto"/>
          </w:divBdr>
        </w:div>
        <w:div w:id="827524852">
          <w:marLeft w:val="0"/>
          <w:marRight w:val="0"/>
          <w:marTop w:val="0"/>
          <w:marBottom w:val="0"/>
          <w:divBdr>
            <w:top w:val="none" w:sz="0" w:space="0" w:color="auto"/>
            <w:left w:val="none" w:sz="0" w:space="0" w:color="auto"/>
            <w:bottom w:val="none" w:sz="0" w:space="0" w:color="auto"/>
            <w:right w:val="none" w:sz="0" w:space="0" w:color="auto"/>
          </w:divBdr>
        </w:div>
        <w:div w:id="944850255">
          <w:marLeft w:val="0"/>
          <w:marRight w:val="0"/>
          <w:marTop w:val="0"/>
          <w:marBottom w:val="0"/>
          <w:divBdr>
            <w:top w:val="none" w:sz="0" w:space="0" w:color="auto"/>
            <w:left w:val="none" w:sz="0" w:space="0" w:color="auto"/>
            <w:bottom w:val="none" w:sz="0" w:space="0" w:color="auto"/>
            <w:right w:val="none" w:sz="0" w:space="0" w:color="auto"/>
          </w:divBdr>
        </w:div>
        <w:div w:id="1187252327">
          <w:marLeft w:val="0"/>
          <w:marRight w:val="0"/>
          <w:marTop w:val="0"/>
          <w:marBottom w:val="0"/>
          <w:divBdr>
            <w:top w:val="none" w:sz="0" w:space="0" w:color="auto"/>
            <w:left w:val="none" w:sz="0" w:space="0" w:color="auto"/>
            <w:bottom w:val="none" w:sz="0" w:space="0" w:color="auto"/>
            <w:right w:val="none" w:sz="0" w:space="0" w:color="auto"/>
          </w:divBdr>
        </w:div>
        <w:div w:id="1315335003">
          <w:marLeft w:val="0"/>
          <w:marRight w:val="0"/>
          <w:marTop w:val="0"/>
          <w:marBottom w:val="0"/>
          <w:divBdr>
            <w:top w:val="none" w:sz="0" w:space="0" w:color="auto"/>
            <w:left w:val="none" w:sz="0" w:space="0" w:color="auto"/>
            <w:bottom w:val="none" w:sz="0" w:space="0" w:color="auto"/>
            <w:right w:val="none" w:sz="0" w:space="0" w:color="auto"/>
          </w:divBdr>
        </w:div>
        <w:div w:id="1346512669">
          <w:marLeft w:val="0"/>
          <w:marRight w:val="0"/>
          <w:marTop w:val="0"/>
          <w:marBottom w:val="0"/>
          <w:divBdr>
            <w:top w:val="none" w:sz="0" w:space="0" w:color="auto"/>
            <w:left w:val="none" w:sz="0" w:space="0" w:color="auto"/>
            <w:bottom w:val="none" w:sz="0" w:space="0" w:color="auto"/>
            <w:right w:val="none" w:sz="0" w:space="0" w:color="auto"/>
          </w:divBdr>
        </w:div>
        <w:div w:id="1416050193">
          <w:marLeft w:val="0"/>
          <w:marRight w:val="0"/>
          <w:marTop w:val="0"/>
          <w:marBottom w:val="0"/>
          <w:divBdr>
            <w:top w:val="none" w:sz="0" w:space="0" w:color="auto"/>
            <w:left w:val="none" w:sz="0" w:space="0" w:color="auto"/>
            <w:bottom w:val="none" w:sz="0" w:space="0" w:color="auto"/>
            <w:right w:val="none" w:sz="0" w:space="0" w:color="auto"/>
          </w:divBdr>
        </w:div>
        <w:div w:id="1420639264">
          <w:marLeft w:val="0"/>
          <w:marRight w:val="0"/>
          <w:marTop w:val="0"/>
          <w:marBottom w:val="0"/>
          <w:divBdr>
            <w:top w:val="none" w:sz="0" w:space="0" w:color="auto"/>
            <w:left w:val="none" w:sz="0" w:space="0" w:color="auto"/>
            <w:bottom w:val="none" w:sz="0" w:space="0" w:color="auto"/>
            <w:right w:val="none" w:sz="0" w:space="0" w:color="auto"/>
          </w:divBdr>
        </w:div>
        <w:div w:id="1605765918">
          <w:marLeft w:val="0"/>
          <w:marRight w:val="0"/>
          <w:marTop w:val="0"/>
          <w:marBottom w:val="0"/>
          <w:divBdr>
            <w:top w:val="none" w:sz="0" w:space="0" w:color="auto"/>
            <w:left w:val="none" w:sz="0" w:space="0" w:color="auto"/>
            <w:bottom w:val="none" w:sz="0" w:space="0" w:color="auto"/>
            <w:right w:val="none" w:sz="0" w:space="0" w:color="auto"/>
          </w:divBdr>
        </w:div>
        <w:div w:id="1837260410">
          <w:marLeft w:val="0"/>
          <w:marRight w:val="0"/>
          <w:marTop w:val="0"/>
          <w:marBottom w:val="0"/>
          <w:divBdr>
            <w:top w:val="none" w:sz="0" w:space="0" w:color="auto"/>
            <w:left w:val="none" w:sz="0" w:space="0" w:color="auto"/>
            <w:bottom w:val="none" w:sz="0" w:space="0" w:color="auto"/>
            <w:right w:val="none" w:sz="0" w:space="0" w:color="auto"/>
          </w:divBdr>
        </w:div>
        <w:div w:id="1943341490">
          <w:marLeft w:val="0"/>
          <w:marRight w:val="0"/>
          <w:marTop w:val="0"/>
          <w:marBottom w:val="0"/>
          <w:divBdr>
            <w:top w:val="none" w:sz="0" w:space="0" w:color="auto"/>
            <w:left w:val="none" w:sz="0" w:space="0" w:color="auto"/>
            <w:bottom w:val="none" w:sz="0" w:space="0" w:color="auto"/>
            <w:right w:val="none" w:sz="0" w:space="0" w:color="auto"/>
          </w:divBdr>
        </w:div>
        <w:div w:id="2060744097">
          <w:marLeft w:val="0"/>
          <w:marRight w:val="0"/>
          <w:marTop w:val="0"/>
          <w:marBottom w:val="0"/>
          <w:divBdr>
            <w:top w:val="none" w:sz="0" w:space="0" w:color="auto"/>
            <w:left w:val="none" w:sz="0" w:space="0" w:color="auto"/>
            <w:bottom w:val="none" w:sz="0" w:space="0" w:color="auto"/>
            <w:right w:val="none" w:sz="0" w:space="0" w:color="auto"/>
          </w:divBdr>
        </w:div>
        <w:div w:id="2060857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My%20Documents\PTA\Minutes\Minutes%20Sept05%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 Sept05 (1)</Template>
  <TotalTime>781</TotalTime>
  <Pages>1</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September 2005</vt:lpstr>
    </vt:vector>
  </TitlesOfParts>
  <Company>Nectar Marketing Limited</Company>
  <LinksUpToDate>false</LinksUpToDate>
  <CharactersWithSpaces>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2005</dc:title>
  <dc:creator>FUNNELL</dc:creator>
  <cp:lastModifiedBy>hp-i7-LT</cp:lastModifiedBy>
  <cp:revision>16</cp:revision>
  <cp:lastPrinted>2016-04-18T07:11:00Z</cp:lastPrinted>
  <dcterms:created xsi:type="dcterms:W3CDTF">2016-04-14T20:25:00Z</dcterms:created>
  <dcterms:modified xsi:type="dcterms:W3CDTF">2016-04-18T18:36:00Z</dcterms:modified>
</cp:coreProperties>
</file>