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3F" w:rsidRPr="00743CC9" w:rsidRDefault="00485E3F" w:rsidP="00485E3F">
      <w:pPr>
        <w:jc w:val="center"/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  <w:r w:rsidRPr="00743CC9">
        <w:rPr>
          <w:rFonts w:ascii="Comic Sans MS" w:hAnsi="Comic Sans MS"/>
          <w:b/>
          <w:sz w:val="22"/>
          <w:szCs w:val="22"/>
        </w:rPr>
        <w:t xml:space="preserve">Minutes of PTA Meeting </w:t>
      </w:r>
    </w:p>
    <w:p w:rsidR="00485E3F" w:rsidRPr="00743CC9" w:rsidRDefault="00411781" w:rsidP="00C43BD8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18</w:t>
      </w:r>
      <w:r w:rsidRPr="00411781">
        <w:rPr>
          <w:rFonts w:ascii="Comic Sans MS" w:hAnsi="Comic Sans MS"/>
          <w:b/>
          <w:sz w:val="22"/>
          <w:szCs w:val="22"/>
          <w:vertAlign w:val="superscript"/>
        </w:rPr>
        <w:t>th</w:t>
      </w:r>
      <w:r>
        <w:rPr>
          <w:rFonts w:ascii="Comic Sans MS" w:hAnsi="Comic Sans MS"/>
          <w:b/>
          <w:sz w:val="22"/>
          <w:szCs w:val="22"/>
        </w:rPr>
        <w:t xml:space="preserve"> April </w:t>
      </w:r>
      <w:r w:rsidR="00B429E4">
        <w:rPr>
          <w:rFonts w:ascii="Comic Sans MS" w:hAnsi="Comic Sans MS"/>
          <w:b/>
          <w:sz w:val="22"/>
          <w:szCs w:val="22"/>
        </w:rPr>
        <w:t>201</w:t>
      </w:r>
      <w:r w:rsidR="001C7F9D">
        <w:rPr>
          <w:rFonts w:ascii="Comic Sans MS" w:hAnsi="Comic Sans MS"/>
          <w:b/>
          <w:sz w:val="22"/>
          <w:szCs w:val="22"/>
        </w:rPr>
        <w:t>6</w:t>
      </w:r>
    </w:p>
    <w:p w:rsidR="00B714F2" w:rsidRDefault="00B714F2" w:rsidP="00485E3F">
      <w:pPr>
        <w:rPr>
          <w:rFonts w:ascii="Comic Sans MS" w:hAnsi="Comic Sans MS"/>
          <w:szCs w:val="18"/>
        </w:rPr>
      </w:pPr>
    </w:p>
    <w:p w:rsidR="00485E3F" w:rsidRPr="00B714F2" w:rsidRDefault="00485E3F" w:rsidP="00485E3F">
      <w:pPr>
        <w:rPr>
          <w:rFonts w:ascii="Comic Sans MS" w:hAnsi="Comic Sans MS"/>
          <w:b/>
          <w:szCs w:val="18"/>
        </w:rPr>
      </w:pPr>
      <w:r w:rsidRPr="00B714F2">
        <w:rPr>
          <w:rFonts w:ascii="Comic Sans MS" w:hAnsi="Comic Sans MS"/>
          <w:b/>
          <w:szCs w:val="18"/>
        </w:rPr>
        <w:t>Present:</w:t>
      </w:r>
    </w:p>
    <w:p w:rsidR="00485E3F" w:rsidRPr="00B714F2" w:rsidRDefault="00485E3F" w:rsidP="00485E3F">
      <w:pPr>
        <w:rPr>
          <w:rFonts w:ascii="Comic Sans MS" w:hAnsi="Comic Sans MS"/>
          <w:szCs w:val="18"/>
        </w:rPr>
        <w:sectPr w:rsidR="00485E3F" w:rsidRPr="00B714F2" w:rsidSect="0095584E">
          <w:headerReference w:type="default" r:id="rId8"/>
          <w:footerReference w:type="default" r:id="rId9"/>
          <w:pgSz w:w="11907" w:h="16840" w:code="9"/>
          <w:pgMar w:top="2835" w:right="1418" w:bottom="1701" w:left="1531" w:header="720" w:footer="284" w:gutter="0"/>
          <w:cols w:space="720"/>
          <w:docGrid w:linePitch="360"/>
        </w:sectPr>
      </w:pPr>
    </w:p>
    <w:p w:rsidR="00265C69" w:rsidRDefault="00265C69" w:rsidP="00265C69">
      <w:pPr>
        <w:rPr>
          <w:rFonts w:ascii="Comic Sans MS" w:hAnsi="Comic Sans MS"/>
          <w:sz w:val="16"/>
          <w:szCs w:val="16"/>
          <w:lang w:val="it-IT"/>
        </w:rPr>
      </w:pPr>
      <w:bookmarkStart w:id="1" w:name="OLE_LINK1"/>
      <w:r>
        <w:rPr>
          <w:rFonts w:ascii="Comic Sans MS" w:hAnsi="Comic Sans MS"/>
          <w:sz w:val="16"/>
          <w:szCs w:val="16"/>
          <w:lang w:val="it-IT"/>
        </w:rPr>
        <w:lastRenderedPageBreak/>
        <w:t>Lisa Gill</w:t>
      </w:r>
    </w:p>
    <w:p w:rsidR="00265C69" w:rsidRPr="005112A1" w:rsidRDefault="00265C69" w:rsidP="00265C69">
      <w:pPr>
        <w:rPr>
          <w:rFonts w:ascii="Comic Sans MS" w:hAnsi="Comic Sans MS"/>
          <w:sz w:val="16"/>
          <w:szCs w:val="16"/>
          <w:lang w:val="it-IT"/>
        </w:rPr>
      </w:pPr>
      <w:r>
        <w:rPr>
          <w:rFonts w:ascii="Comic Sans MS" w:hAnsi="Comic Sans MS"/>
          <w:sz w:val="16"/>
          <w:szCs w:val="16"/>
          <w:lang w:val="it-IT"/>
        </w:rPr>
        <w:t>Karen Leonard</w:t>
      </w:r>
    </w:p>
    <w:bookmarkEnd w:id="1"/>
    <w:p w:rsidR="009819BB" w:rsidRDefault="00966F49" w:rsidP="00265C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Keren Wood</w:t>
      </w:r>
    </w:p>
    <w:p w:rsidR="009819BB" w:rsidRDefault="009819BB" w:rsidP="00265C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Katie Chapman</w:t>
      </w:r>
    </w:p>
    <w:p w:rsidR="0025440B" w:rsidRDefault="0025440B" w:rsidP="00265C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Jo Griffiths</w:t>
      </w:r>
    </w:p>
    <w:p w:rsidR="0025440B" w:rsidRDefault="0025440B" w:rsidP="00265C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>Sara Head</w:t>
      </w:r>
    </w:p>
    <w:p w:rsidR="0025440B" w:rsidRDefault="0025440B" w:rsidP="00265C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Fiona Stafford</w:t>
      </w:r>
      <w:r>
        <w:rPr>
          <w:rFonts w:ascii="Comic Sans MS" w:hAnsi="Comic Sans MS"/>
          <w:sz w:val="16"/>
          <w:szCs w:val="16"/>
        </w:rPr>
        <w:br/>
        <w:t>Leigh Rodrigues</w:t>
      </w:r>
    </w:p>
    <w:p w:rsidR="0025440B" w:rsidRDefault="0025440B" w:rsidP="00265C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Denise Gilbert</w:t>
      </w:r>
    </w:p>
    <w:p w:rsidR="009819BB" w:rsidRDefault="00966F49" w:rsidP="00265C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Izel</w:t>
      </w:r>
      <w:r w:rsidR="009819BB">
        <w:rPr>
          <w:rFonts w:ascii="Comic Sans MS" w:hAnsi="Comic Sans MS"/>
          <w:sz w:val="16"/>
          <w:szCs w:val="16"/>
        </w:rPr>
        <w:t xml:space="preserve"> Botha</w:t>
      </w:r>
    </w:p>
    <w:p w:rsidR="009819BB" w:rsidRDefault="009819BB" w:rsidP="00265C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>David Davies</w:t>
      </w:r>
    </w:p>
    <w:p w:rsidR="009819BB" w:rsidRDefault="009819BB" w:rsidP="00265C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Hilary McKay</w:t>
      </w:r>
    </w:p>
    <w:p w:rsidR="00265C69" w:rsidRPr="00B714F2" w:rsidRDefault="00265C69" w:rsidP="00265C69">
      <w:pPr>
        <w:rPr>
          <w:rFonts w:ascii="Comic Sans MS" w:hAnsi="Comic Sans MS"/>
          <w:szCs w:val="18"/>
          <w:lang w:val="de-DE"/>
        </w:rPr>
      </w:pPr>
    </w:p>
    <w:p w:rsidR="00265C69" w:rsidRPr="00B714F2" w:rsidRDefault="00265C69" w:rsidP="00265C69">
      <w:pPr>
        <w:rPr>
          <w:rFonts w:ascii="Comic Sans MS" w:hAnsi="Comic Sans MS"/>
          <w:szCs w:val="18"/>
          <w:lang w:val="de-DE"/>
        </w:rPr>
        <w:sectPr w:rsidR="00265C69" w:rsidRPr="00B714F2" w:rsidSect="0095584E">
          <w:type w:val="continuous"/>
          <w:pgSz w:w="11907" w:h="16840" w:code="9"/>
          <w:pgMar w:top="2835" w:right="1418" w:bottom="1701" w:left="1531" w:header="720" w:footer="284" w:gutter="0"/>
          <w:cols w:num="3" w:space="720"/>
          <w:docGrid w:linePitch="360"/>
        </w:sectPr>
      </w:pPr>
    </w:p>
    <w:p w:rsidR="00265C69" w:rsidRDefault="00265C69" w:rsidP="00265C69">
      <w:pPr>
        <w:rPr>
          <w:rFonts w:ascii="Comic Sans MS" w:hAnsi="Comic Sans MS"/>
          <w:szCs w:val="18"/>
          <w:lang w:val="en-US"/>
        </w:rPr>
      </w:pPr>
    </w:p>
    <w:p w:rsidR="00265C69" w:rsidRDefault="00265C69" w:rsidP="00265C69">
      <w:pPr>
        <w:rPr>
          <w:rFonts w:ascii="Comic Sans MS" w:hAnsi="Comic Sans MS"/>
          <w:sz w:val="16"/>
          <w:szCs w:val="16"/>
          <w:lang w:val="en-US"/>
        </w:rPr>
      </w:pPr>
    </w:p>
    <w:p w:rsidR="00265C69" w:rsidRPr="004A14EE" w:rsidRDefault="00265C69" w:rsidP="00265C69">
      <w:pPr>
        <w:rPr>
          <w:rFonts w:ascii="Comic Sans MS" w:hAnsi="Comic Sans MS"/>
          <w:b/>
          <w:szCs w:val="18"/>
        </w:rPr>
      </w:pPr>
      <w:r>
        <w:rPr>
          <w:rFonts w:ascii="Comic Sans MS" w:hAnsi="Comic Sans MS"/>
          <w:b/>
          <w:szCs w:val="18"/>
        </w:rPr>
        <w:t>1. Agree Previous Minutes</w:t>
      </w:r>
    </w:p>
    <w:p w:rsidR="00265C69" w:rsidRDefault="00265C69" w:rsidP="00265C69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The minutes were agreed as a true record of the meeting.</w:t>
      </w:r>
    </w:p>
    <w:p w:rsidR="00265C69" w:rsidRDefault="00265C69" w:rsidP="00265C69">
      <w:pPr>
        <w:rPr>
          <w:rFonts w:ascii="Comic Sans MS" w:hAnsi="Comic Sans MS"/>
        </w:rPr>
      </w:pPr>
    </w:p>
    <w:p w:rsidR="00265C69" w:rsidRPr="00822A5A" w:rsidRDefault="00265C69" w:rsidP="00265C69">
      <w:pPr>
        <w:rPr>
          <w:rFonts w:ascii="Comic Sans MS" w:hAnsi="Comic Sans MS"/>
        </w:rPr>
      </w:pPr>
      <w:r>
        <w:rPr>
          <w:rFonts w:ascii="Comic Sans MS" w:hAnsi="Comic Sans MS"/>
          <w:b/>
          <w:szCs w:val="18"/>
        </w:rPr>
        <w:t xml:space="preserve">2. </w:t>
      </w:r>
      <w:r w:rsidR="00977799">
        <w:rPr>
          <w:rFonts w:ascii="Comic Sans MS" w:hAnsi="Comic Sans MS"/>
          <w:b/>
          <w:szCs w:val="18"/>
        </w:rPr>
        <w:t>Treasurers Report</w:t>
      </w:r>
    </w:p>
    <w:p w:rsidR="008373B5" w:rsidRDefault="0025440B" w:rsidP="008373B5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Since the last meeting, we have managed to get Internet access, with the first online payment being paid to Keren Wood for an expense claim. The quiz night made a net profit of £246. The Easter Eggstravaganza made a net profit of £111 (there might still be outstanding expenses on this event).</w:t>
      </w:r>
    </w:p>
    <w:p w:rsidR="0025440B" w:rsidRDefault="0025440B" w:rsidP="008373B5">
      <w:pPr>
        <w:rPr>
          <w:rFonts w:ascii="Comic Sans MS" w:hAnsi="Comic Sans MS"/>
          <w:szCs w:val="18"/>
        </w:rPr>
      </w:pPr>
    </w:p>
    <w:p w:rsidR="0025440B" w:rsidRPr="006E5A47" w:rsidRDefault="0025440B" w:rsidP="008373B5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All the items that we agreed to give to the school, and projects have been put into the budget, and will ref</w:t>
      </w:r>
      <w:r w:rsidR="0052138C">
        <w:rPr>
          <w:rFonts w:ascii="Comic Sans MS" w:hAnsi="Comic Sans MS"/>
          <w:szCs w:val="18"/>
        </w:rPr>
        <w:t>lect as a committed</w:t>
      </w:r>
      <w:r>
        <w:rPr>
          <w:rFonts w:ascii="Comic Sans MS" w:hAnsi="Comic Sans MS"/>
          <w:szCs w:val="18"/>
        </w:rPr>
        <w:t xml:space="preserve"> reserve in the next accounting period.</w:t>
      </w:r>
      <w:r w:rsidR="0052138C">
        <w:rPr>
          <w:rFonts w:ascii="Comic Sans MS" w:hAnsi="Comic Sans MS"/>
          <w:szCs w:val="18"/>
        </w:rPr>
        <w:t xml:space="preserve"> </w:t>
      </w:r>
      <w:r>
        <w:rPr>
          <w:rFonts w:ascii="Comic Sans MS" w:hAnsi="Comic Sans MS"/>
          <w:szCs w:val="18"/>
        </w:rPr>
        <w:t>The financial year end is coming up on 30</w:t>
      </w:r>
      <w:r w:rsidRPr="0025440B">
        <w:rPr>
          <w:rFonts w:ascii="Comic Sans MS" w:hAnsi="Comic Sans MS"/>
          <w:szCs w:val="18"/>
          <w:vertAlign w:val="superscript"/>
        </w:rPr>
        <w:t>th</w:t>
      </w:r>
      <w:r>
        <w:rPr>
          <w:rFonts w:ascii="Comic Sans MS" w:hAnsi="Comic Sans MS"/>
          <w:szCs w:val="18"/>
        </w:rPr>
        <w:t xml:space="preserve"> April 2016.</w:t>
      </w:r>
    </w:p>
    <w:p w:rsidR="008373B5" w:rsidRDefault="008373B5" w:rsidP="002E2B72">
      <w:pPr>
        <w:rPr>
          <w:rFonts w:ascii="Comic Sans MS" w:hAnsi="Comic Sans MS"/>
        </w:rPr>
      </w:pPr>
    </w:p>
    <w:p w:rsidR="00977799" w:rsidRDefault="00977799" w:rsidP="002E2B7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3. Governors Report</w:t>
      </w:r>
    </w:p>
    <w:p w:rsidR="00977799" w:rsidRDefault="001E4859" w:rsidP="002E2B7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Not much to report this month. A health and safety issue in regards to concrete posts in the playground is being addressed. The caretaker has done a great job of painting the main toilet areas, well done. </w:t>
      </w:r>
    </w:p>
    <w:p w:rsidR="00977799" w:rsidRPr="00977799" w:rsidRDefault="00977799" w:rsidP="002E2B72">
      <w:pPr>
        <w:rPr>
          <w:rFonts w:ascii="Comic Sans MS" w:hAnsi="Comic Sans MS"/>
        </w:rPr>
      </w:pPr>
    </w:p>
    <w:p w:rsidR="00265C69" w:rsidRDefault="00FD6F59" w:rsidP="00265C69">
      <w:pPr>
        <w:rPr>
          <w:rFonts w:ascii="Comic Sans MS" w:hAnsi="Comic Sans MS"/>
          <w:b/>
          <w:szCs w:val="18"/>
        </w:rPr>
      </w:pPr>
      <w:r>
        <w:rPr>
          <w:rFonts w:ascii="Comic Sans MS" w:hAnsi="Comic Sans MS"/>
          <w:b/>
          <w:szCs w:val="18"/>
        </w:rPr>
        <w:t>4</w:t>
      </w:r>
      <w:r w:rsidR="00265C69">
        <w:rPr>
          <w:rFonts w:ascii="Comic Sans MS" w:hAnsi="Comic Sans MS"/>
          <w:b/>
          <w:szCs w:val="18"/>
        </w:rPr>
        <w:t xml:space="preserve">. </w:t>
      </w:r>
      <w:r w:rsidR="008373B5">
        <w:rPr>
          <w:rFonts w:ascii="Comic Sans MS" w:hAnsi="Comic Sans MS"/>
          <w:b/>
          <w:szCs w:val="18"/>
        </w:rPr>
        <w:t>Future Events</w:t>
      </w:r>
    </w:p>
    <w:p w:rsidR="00265C69" w:rsidRDefault="008373B5" w:rsidP="00265C69">
      <w:pPr>
        <w:rPr>
          <w:rFonts w:ascii="Comic Sans MS" w:hAnsi="Comic Sans MS"/>
          <w:szCs w:val="18"/>
        </w:rPr>
      </w:pPr>
      <w:r>
        <w:rPr>
          <w:rFonts w:ascii="Comic Sans MS" w:hAnsi="Comic Sans MS"/>
          <w:b/>
          <w:szCs w:val="18"/>
        </w:rPr>
        <w:t>Quiz</w:t>
      </w:r>
    </w:p>
    <w:p w:rsidR="008373B5" w:rsidRDefault="00470A29" w:rsidP="00265C69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We</w:t>
      </w:r>
      <w:r w:rsidR="0025440B">
        <w:rPr>
          <w:rFonts w:ascii="Comic Sans MS" w:hAnsi="Comic Sans MS"/>
          <w:szCs w:val="18"/>
        </w:rPr>
        <w:t xml:space="preserve"> received great feedback from those who attended. Many thanks to Katie for </w:t>
      </w:r>
      <w:r w:rsidR="0052138C">
        <w:rPr>
          <w:rFonts w:ascii="Comic Sans MS" w:hAnsi="Comic Sans MS"/>
          <w:szCs w:val="18"/>
        </w:rPr>
        <w:t xml:space="preserve">her fantastic </w:t>
      </w:r>
      <w:r w:rsidR="0025440B">
        <w:rPr>
          <w:rFonts w:ascii="Comic Sans MS" w:hAnsi="Comic Sans MS"/>
          <w:szCs w:val="18"/>
        </w:rPr>
        <w:t>comparing</w:t>
      </w:r>
      <w:r w:rsidR="0052138C">
        <w:rPr>
          <w:rFonts w:ascii="Comic Sans MS" w:hAnsi="Comic Sans MS"/>
          <w:szCs w:val="18"/>
        </w:rPr>
        <w:t xml:space="preserve"> despite the mic issues</w:t>
      </w:r>
      <w:r w:rsidR="0025440B">
        <w:rPr>
          <w:rFonts w:ascii="Comic Sans MS" w:hAnsi="Comic Sans MS"/>
          <w:szCs w:val="18"/>
        </w:rPr>
        <w:t xml:space="preserve">, </w:t>
      </w:r>
      <w:r w:rsidR="0052138C">
        <w:rPr>
          <w:rFonts w:ascii="Comic Sans MS" w:hAnsi="Comic Sans MS"/>
          <w:szCs w:val="18"/>
        </w:rPr>
        <w:t xml:space="preserve">and to </w:t>
      </w:r>
      <w:r w:rsidR="0025440B">
        <w:rPr>
          <w:rFonts w:ascii="Comic Sans MS" w:hAnsi="Comic Sans MS"/>
          <w:szCs w:val="18"/>
        </w:rPr>
        <w:t>Jacques and Izel for the questions and scoring. This event raised £246 and we will look to hold another later in the year.</w:t>
      </w:r>
    </w:p>
    <w:p w:rsidR="008373B5" w:rsidRDefault="008373B5" w:rsidP="00265C69">
      <w:pPr>
        <w:rPr>
          <w:rFonts w:ascii="Comic Sans MS" w:hAnsi="Comic Sans MS"/>
          <w:szCs w:val="18"/>
        </w:rPr>
      </w:pPr>
    </w:p>
    <w:p w:rsidR="008373B5" w:rsidRDefault="008373B5" w:rsidP="008373B5">
      <w:pPr>
        <w:rPr>
          <w:rFonts w:ascii="Comic Sans MS" w:hAnsi="Comic Sans MS"/>
          <w:szCs w:val="18"/>
        </w:rPr>
      </w:pPr>
      <w:r>
        <w:rPr>
          <w:rFonts w:ascii="Comic Sans MS" w:hAnsi="Comic Sans MS"/>
          <w:b/>
          <w:szCs w:val="18"/>
        </w:rPr>
        <w:t>Easter Eggstravaganza</w:t>
      </w:r>
    </w:p>
    <w:p w:rsidR="008373B5" w:rsidRDefault="0025440B" w:rsidP="008373B5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Thank you to Keren and Karen for running this, which raised £111. The children enjoyed themselves. Will look to make a note on booking</w:t>
      </w:r>
      <w:r w:rsidR="00470A29">
        <w:rPr>
          <w:rFonts w:ascii="Comic Sans MS" w:hAnsi="Comic Sans MS"/>
          <w:szCs w:val="18"/>
        </w:rPr>
        <w:t xml:space="preserve"> process</w:t>
      </w:r>
      <w:r>
        <w:rPr>
          <w:rFonts w:ascii="Comic Sans MS" w:hAnsi="Comic Sans MS"/>
          <w:szCs w:val="18"/>
        </w:rPr>
        <w:t xml:space="preserve"> that parents are welcome to stay if they wish.</w:t>
      </w:r>
    </w:p>
    <w:p w:rsidR="008373B5" w:rsidRDefault="008373B5" w:rsidP="008373B5">
      <w:pPr>
        <w:rPr>
          <w:rFonts w:ascii="Comic Sans MS" w:hAnsi="Comic Sans MS"/>
          <w:szCs w:val="18"/>
        </w:rPr>
      </w:pPr>
    </w:p>
    <w:p w:rsidR="008373B5" w:rsidRDefault="008373B5" w:rsidP="008373B5">
      <w:pPr>
        <w:rPr>
          <w:rFonts w:ascii="Comic Sans MS" w:hAnsi="Comic Sans MS"/>
          <w:szCs w:val="18"/>
        </w:rPr>
      </w:pPr>
      <w:r>
        <w:rPr>
          <w:rFonts w:ascii="Comic Sans MS" w:hAnsi="Comic Sans MS"/>
          <w:b/>
          <w:szCs w:val="18"/>
        </w:rPr>
        <w:t>Easter Egg Hunt</w:t>
      </w:r>
    </w:p>
    <w:p w:rsidR="0025440B" w:rsidRPr="00A317AF" w:rsidRDefault="0025440B" w:rsidP="008373B5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 xml:space="preserve">This was the first time </w:t>
      </w:r>
      <w:r w:rsidR="00470A29">
        <w:rPr>
          <w:rFonts w:ascii="Comic Sans MS" w:hAnsi="Comic Sans MS"/>
          <w:szCs w:val="18"/>
        </w:rPr>
        <w:t>we’ve run this non-profit making event, the feedback received was positive and the children thoroughly enjoyed themselves despite</w:t>
      </w:r>
      <w:r w:rsidR="00B27E91">
        <w:rPr>
          <w:rFonts w:ascii="Comic Sans MS" w:hAnsi="Comic Sans MS"/>
          <w:szCs w:val="18"/>
        </w:rPr>
        <w:t xml:space="preserve"> it</w:t>
      </w:r>
      <w:r w:rsidR="00470A29">
        <w:rPr>
          <w:rFonts w:ascii="Comic Sans MS" w:hAnsi="Comic Sans MS"/>
          <w:szCs w:val="18"/>
        </w:rPr>
        <w:t xml:space="preserve"> being a little wet! Hopefully we can make this an annual event.</w:t>
      </w:r>
    </w:p>
    <w:p w:rsidR="008373B5" w:rsidRDefault="008373B5" w:rsidP="00265C69">
      <w:pPr>
        <w:rPr>
          <w:rFonts w:ascii="Comic Sans MS" w:hAnsi="Comic Sans MS"/>
          <w:szCs w:val="18"/>
        </w:rPr>
      </w:pPr>
    </w:p>
    <w:p w:rsidR="00265C69" w:rsidRPr="003B4DA1" w:rsidRDefault="00FD6F59" w:rsidP="00265C69">
      <w:pPr>
        <w:rPr>
          <w:rFonts w:ascii="Comic Sans MS" w:hAnsi="Comic Sans MS"/>
          <w:b/>
          <w:szCs w:val="18"/>
        </w:rPr>
      </w:pPr>
      <w:r>
        <w:rPr>
          <w:rFonts w:ascii="Comic Sans MS" w:hAnsi="Comic Sans MS"/>
          <w:b/>
          <w:szCs w:val="18"/>
        </w:rPr>
        <w:t>5</w:t>
      </w:r>
      <w:r w:rsidR="008373B5">
        <w:rPr>
          <w:rFonts w:ascii="Comic Sans MS" w:hAnsi="Comic Sans MS"/>
          <w:b/>
          <w:szCs w:val="18"/>
        </w:rPr>
        <w:t xml:space="preserve">. </w:t>
      </w:r>
      <w:r w:rsidR="000C1C91">
        <w:rPr>
          <w:rFonts w:ascii="Comic Sans MS" w:hAnsi="Comic Sans MS"/>
          <w:b/>
          <w:szCs w:val="18"/>
        </w:rPr>
        <w:t>Event</w:t>
      </w:r>
      <w:r w:rsidR="008373B5">
        <w:rPr>
          <w:rFonts w:ascii="Comic Sans MS" w:hAnsi="Comic Sans MS"/>
          <w:b/>
          <w:szCs w:val="18"/>
        </w:rPr>
        <w:t xml:space="preserve"> Update</w:t>
      </w:r>
    </w:p>
    <w:p w:rsidR="000C1C91" w:rsidRDefault="000C1C91" w:rsidP="002D3E70">
      <w:pPr>
        <w:tabs>
          <w:tab w:val="left" w:pos="1170"/>
        </w:tabs>
        <w:rPr>
          <w:rFonts w:ascii="Comic Sans MS" w:hAnsi="Comic Sans MS"/>
          <w:szCs w:val="18"/>
        </w:rPr>
      </w:pPr>
      <w:r>
        <w:rPr>
          <w:rFonts w:ascii="Comic Sans MS" w:hAnsi="Comic Sans MS"/>
          <w:b/>
          <w:szCs w:val="18"/>
        </w:rPr>
        <w:t>May Ball</w:t>
      </w:r>
    </w:p>
    <w:p w:rsidR="00977799" w:rsidRDefault="000C1C91" w:rsidP="002D3E70">
      <w:pPr>
        <w:tabs>
          <w:tab w:val="left" w:pos="1170"/>
        </w:tabs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 xml:space="preserve">We have 35 tickets sold </w:t>
      </w:r>
      <w:r w:rsidR="00F32BFD">
        <w:rPr>
          <w:rFonts w:ascii="Comic Sans MS" w:hAnsi="Comic Sans MS"/>
          <w:szCs w:val="18"/>
        </w:rPr>
        <w:t>to date</w:t>
      </w:r>
      <w:r>
        <w:rPr>
          <w:rFonts w:ascii="Comic Sans MS" w:hAnsi="Comic Sans MS"/>
          <w:szCs w:val="18"/>
        </w:rPr>
        <w:t xml:space="preserve"> and a possible 10 still to book. </w:t>
      </w:r>
      <w:r w:rsidR="00977799">
        <w:rPr>
          <w:rFonts w:ascii="Comic Sans MS" w:hAnsi="Comic Sans MS"/>
          <w:szCs w:val="18"/>
        </w:rPr>
        <w:t>Raffle prizes are coming</w:t>
      </w:r>
      <w:r w:rsidR="0052138C">
        <w:rPr>
          <w:rFonts w:ascii="Comic Sans MS" w:hAnsi="Comic Sans MS"/>
          <w:szCs w:val="18"/>
        </w:rPr>
        <w:t xml:space="preserve"> in</w:t>
      </w:r>
      <w:r w:rsidR="00977799">
        <w:rPr>
          <w:rFonts w:ascii="Comic Sans MS" w:hAnsi="Comic Sans MS"/>
          <w:szCs w:val="18"/>
        </w:rPr>
        <w:t xml:space="preserve"> and the</w:t>
      </w:r>
      <w:r w:rsidR="0052138C">
        <w:rPr>
          <w:rFonts w:ascii="Comic Sans MS" w:hAnsi="Comic Sans MS"/>
          <w:szCs w:val="18"/>
        </w:rPr>
        <w:t xml:space="preserve"> DJ has been</w:t>
      </w:r>
      <w:r w:rsidR="00977799">
        <w:rPr>
          <w:rFonts w:ascii="Comic Sans MS" w:hAnsi="Comic Sans MS"/>
          <w:szCs w:val="18"/>
        </w:rPr>
        <w:t xml:space="preserve"> booked. Update at next meeting.</w:t>
      </w:r>
    </w:p>
    <w:p w:rsidR="00977799" w:rsidRDefault="00977799" w:rsidP="002D3E70">
      <w:pPr>
        <w:tabs>
          <w:tab w:val="left" w:pos="1170"/>
        </w:tabs>
        <w:rPr>
          <w:rFonts w:ascii="Comic Sans MS" w:hAnsi="Comic Sans MS"/>
          <w:szCs w:val="18"/>
        </w:rPr>
      </w:pPr>
    </w:p>
    <w:p w:rsidR="00977799" w:rsidRDefault="00977799" w:rsidP="002D3E70">
      <w:pPr>
        <w:tabs>
          <w:tab w:val="left" w:pos="1170"/>
        </w:tabs>
        <w:rPr>
          <w:rFonts w:ascii="Comic Sans MS" w:hAnsi="Comic Sans MS"/>
          <w:szCs w:val="18"/>
        </w:rPr>
      </w:pPr>
      <w:r>
        <w:rPr>
          <w:rFonts w:ascii="Comic Sans MS" w:hAnsi="Comic Sans MS"/>
          <w:b/>
          <w:szCs w:val="18"/>
        </w:rPr>
        <w:t>Summer Discos</w:t>
      </w:r>
    </w:p>
    <w:p w:rsidR="00977799" w:rsidRDefault="00977799" w:rsidP="00FD6F59">
      <w:pPr>
        <w:tabs>
          <w:tab w:val="left" w:pos="1170"/>
        </w:tabs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 xml:space="preserve">Still looking for a DJ, Lisa will try to contact Simon again. If unsuccessful will look at alternative ideas of party or karaoke theme. </w:t>
      </w:r>
      <w:r w:rsidR="00FD6F59">
        <w:rPr>
          <w:rFonts w:ascii="Comic Sans MS" w:hAnsi="Comic Sans MS"/>
          <w:szCs w:val="18"/>
        </w:rPr>
        <w:t xml:space="preserve"> </w:t>
      </w:r>
      <w:r>
        <w:rPr>
          <w:rFonts w:ascii="Comic Sans MS" w:hAnsi="Comic Sans MS"/>
          <w:szCs w:val="18"/>
        </w:rPr>
        <w:br w:type="page"/>
      </w:r>
    </w:p>
    <w:p w:rsidR="00977799" w:rsidRDefault="00977799" w:rsidP="00977799">
      <w:pPr>
        <w:tabs>
          <w:tab w:val="left" w:pos="1170"/>
        </w:tabs>
        <w:rPr>
          <w:rFonts w:ascii="Comic Sans MS" w:hAnsi="Comic Sans MS"/>
          <w:szCs w:val="18"/>
        </w:rPr>
      </w:pPr>
    </w:p>
    <w:p w:rsidR="00977799" w:rsidRDefault="00977799" w:rsidP="00977799">
      <w:pPr>
        <w:tabs>
          <w:tab w:val="left" w:pos="1170"/>
        </w:tabs>
        <w:rPr>
          <w:rFonts w:ascii="Comic Sans MS" w:hAnsi="Comic Sans MS"/>
          <w:szCs w:val="18"/>
        </w:rPr>
      </w:pPr>
    </w:p>
    <w:p w:rsidR="00977799" w:rsidRDefault="00977799" w:rsidP="002D3E70">
      <w:pPr>
        <w:tabs>
          <w:tab w:val="left" w:pos="1170"/>
        </w:tabs>
        <w:rPr>
          <w:rFonts w:ascii="Comic Sans MS" w:hAnsi="Comic Sans MS"/>
          <w:szCs w:val="18"/>
        </w:rPr>
      </w:pPr>
      <w:r>
        <w:rPr>
          <w:rFonts w:ascii="Comic Sans MS" w:hAnsi="Comic Sans MS"/>
          <w:b/>
          <w:szCs w:val="18"/>
        </w:rPr>
        <w:t>Summer Fair</w:t>
      </w:r>
    </w:p>
    <w:p w:rsidR="00977799" w:rsidRPr="00977799" w:rsidRDefault="00977799" w:rsidP="002D3E70">
      <w:pPr>
        <w:tabs>
          <w:tab w:val="left" w:pos="1170"/>
        </w:tabs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Committee will meet sometime this week to discuss ideas. They will then advertise another daytime meeting for more volunteers</w:t>
      </w:r>
      <w:r w:rsidR="0052138C">
        <w:rPr>
          <w:rFonts w:ascii="Comic Sans MS" w:hAnsi="Comic Sans MS"/>
          <w:szCs w:val="18"/>
        </w:rPr>
        <w:t xml:space="preserve"> to help with the organising of popular stalls. </w:t>
      </w:r>
    </w:p>
    <w:p w:rsidR="002D3E70" w:rsidRDefault="002D3E70" w:rsidP="002D3E70">
      <w:pPr>
        <w:tabs>
          <w:tab w:val="left" w:pos="1170"/>
        </w:tabs>
        <w:rPr>
          <w:rFonts w:ascii="Comic Sans MS" w:hAnsi="Comic Sans MS"/>
          <w:szCs w:val="18"/>
        </w:rPr>
      </w:pPr>
    </w:p>
    <w:p w:rsidR="00265C69" w:rsidRPr="009910A2" w:rsidRDefault="00FD6F59" w:rsidP="00265C69">
      <w:pPr>
        <w:rPr>
          <w:rFonts w:ascii="Comic Sans MS" w:hAnsi="Comic Sans MS"/>
          <w:szCs w:val="18"/>
        </w:rPr>
      </w:pPr>
      <w:r>
        <w:rPr>
          <w:rFonts w:ascii="Comic Sans MS" w:hAnsi="Comic Sans MS"/>
          <w:b/>
          <w:szCs w:val="18"/>
        </w:rPr>
        <w:t>6</w:t>
      </w:r>
      <w:r w:rsidR="008373B5">
        <w:rPr>
          <w:rFonts w:ascii="Comic Sans MS" w:hAnsi="Comic Sans MS"/>
          <w:b/>
          <w:szCs w:val="18"/>
        </w:rPr>
        <w:t xml:space="preserve">. </w:t>
      </w:r>
      <w:r w:rsidR="00265C69">
        <w:rPr>
          <w:rFonts w:ascii="Comic Sans MS" w:hAnsi="Comic Sans MS"/>
          <w:b/>
          <w:szCs w:val="18"/>
        </w:rPr>
        <w:t>AOB</w:t>
      </w:r>
    </w:p>
    <w:p w:rsidR="003D4071" w:rsidRDefault="00BF0518" w:rsidP="00265C69">
      <w:pPr>
        <w:rPr>
          <w:rFonts w:ascii="Comic Sans MS" w:hAnsi="Comic Sans MS"/>
          <w:szCs w:val="18"/>
        </w:rPr>
      </w:pPr>
      <w:r>
        <w:rPr>
          <w:rFonts w:ascii="Comic Sans MS" w:hAnsi="Comic Sans MS"/>
          <w:b/>
          <w:szCs w:val="18"/>
        </w:rPr>
        <w:t>Survey Monkey Results</w:t>
      </w:r>
    </w:p>
    <w:p w:rsidR="00BF0518" w:rsidRDefault="00C556E8" w:rsidP="00265C69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The votes were counted and we will now look to liaise with the school to progress these projects – 1</w:t>
      </w:r>
      <w:r w:rsidRPr="00C556E8">
        <w:rPr>
          <w:rFonts w:ascii="Comic Sans MS" w:hAnsi="Comic Sans MS"/>
          <w:szCs w:val="18"/>
          <w:vertAlign w:val="superscript"/>
        </w:rPr>
        <w:t>st</w:t>
      </w:r>
      <w:r>
        <w:rPr>
          <w:rFonts w:ascii="Comic Sans MS" w:hAnsi="Comic Sans MS"/>
          <w:szCs w:val="18"/>
        </w:rPr>
        <w:t xml:space="preserve"> place was the Playground 2000 Bridge; 2</w:t>
      </w:r>
      <w:r w:rsidRPr="00C556E8">
        <w:rPr>
          <w:rFonts w:ascii="Comic Sans MS" w:hAnsi="Comic Sans MS"/>
          <w:szCs w:val="18"/>
          <w:vertAlign w:val="superscript"/>
        </w:rPr>
        <w:t>nd</w:t>
      </w:r>
      <w:r>
        <w:rPr>
          <w:rFonts w:ascii="Comic Sans MS" w:hAnsi="Comic Sans MS"/>
          <w:szCs w:val="18"/>
        </w:rPr>
        <w:t xml:space="preserve"> was the Year 1 Role Play Project and 3</w:t>
      </w:r>
      <w:r w:rsidRPr="00C556E8">
        <w:rPr>
          <w:rFonts w:ascii="Comic Sans MS" w:hAnsi="Comic Sans MS"/>
          <w:szCs w:val="18"/>
          <w:vertAlign w:val="superscript"/>
        </w:rPr>
        <w:t>rd</w:t>
      </w:r>
      <w:r>
        <w:rPr>
          <w:rFonts w:ascii="Comic Sans MS" w:hAnsi="Comic Sans MS"/>
          <w:szCs w:val="18"/>
        </w:rPr>
        <w:t xml:space="preserve"> went to the Sand Pit Project. We will keep parents updated on their progress.</w:t>
      </w:r>
    </w:p>
    <w:p w:rsidR="0052138C" w:rsidRDefault="0052138C" w:rsidP="00265C69">
      <w:pPr>
        <w:rPr>
          <w:rFonts w:ascii="Comic Sans MS" w:hAnsi="Comic Sans MS"/>
          <w:szCs w:val="18"/>
        </w:rPr>
      </w:pPr>
    </w:p>
    <w:p w:rsidR="00BF0518" w:rsidRDefault="00BF0518" w:rsidP="00265C69">
      <w:pPr>
        <w:rPr>
          <w:rFonts w:ascii="Comic Sans MS" w:hAnsi="Comic Sans MS"/>
          <w:szCs w:val="18"/>
        </w:rPr>
      </w:pPr>
      <w:r>
        <w:rPr>
          <w:rFonts w:ascii="Comic Sans MS" w:hAnsi="Comic Sans MS"/>
          <w:b/>
          <w:szCs w:val="18"/>
        </w:rPr>
        <w:t>Swimming Lessons &amp; Splash Time</w:t>
      </w:r>
    </w:p>
    <w:p w:rsidR="001A4D04" w:rsidRDefault="001A4D04" w:rsidP="00265C69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 xml:space="preserve">Our caretaker, Mr Pollock, has been on the appropriate chemical testing training course, so lessons are able to go ahead this year. Keren to liaise with Caroline </w:t>
      </w:r>
      <w:r w:rsidR="00883FC8">
        <w:rPr>
          <w:rFonts w:ascii="Comic Sans MS" w:hAnsi="Comic Sans MS"/>
          <w:szCs w:val="18"/>
        </w:rPr>
        <w:t>Roberts regarding next steps.</w:t>
      </w:r>
    </w:p>
    <w:p w:rsidR="00883FC8" w:rsidRDefault="00883FC8" w:rsidP="00265C69">
      <w:pPr>
        <w:rPr>
          <w:rFonts w:ascii="Comic Sans MS" w:hAnsi="Comic Sans MS"/>
          <w:szCs w:val="18"/>
        </w:rPr>
      </w:pPr>
    </w:p>
    <w:p w:rsidR="00BF0518" w:rsidRDefault="00BF0518" w:rsidP="00265C69">
      <w:pPr>
        <w:rPr>
          <w:rFonts w:ascii="Comic Sans MS" w:hAnsi="Comic Sans MS"/>
          <w:szCs w:val="18"/>
        </w:rPr>
      </w:pPr>
      <w:r>
        <w:rPr>
          <w:rFonts w:ascii="Comic Sans MS" w:hAnsi="Comic Sans MS"/>
          <w:b/>
          <w:szCs w:val="18"/>
        </w:rPr>
        <w:t>Silly Rules Proposal</w:t>
      </w:r>
    </w:p>
    <w:p w:rsidR="00BF0518" w:rsidRDefault="00883FC8" w:rsidP="00265C69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Lisa Gill came up with an idea of having a silly/mix up your outfit style mufti day on Friday 27</w:t>
      </w:r>
      <w:r w:rsidRPr="00883FC8">
        <w:rPr>
          <w:rFonts w:ascii="Comic Sans MS" w:hAnsi="Comic Sans MS"/>
          <w:szCs w:val="18"/>
          <w:vertAlign w:val="superscript"/>
        </w:rPr>
        <w:t>th</w:t>
      </w:r>
      <w:r>
        <w:rPr>
          <w:rFonts w:ascii="Comic Sans MS" w:hAnsi="Comic Sans MS"/>
          <w:szCs w:val="18"/>
        </w:rPr>
        <w:t xml:space="preserve"> May. The children have the chance to wear odd clothes, bright colourful outfits, mixed up uniform etc for a voluntary donation towards our PTA funds. Posters to be put up shortly.</w:t>
      </w:r>
    </w:p>
    <w:p w:rsidR="00883FC8" w:rsidRDefault="00883FC8" w:rsidP="00265C69">
      <w:pPr>
        <w:rPr>
          <w:rFonts w:ascii="Comic Sans MS" w:hAnsi="Comic Sans MS"/>
          <w:szCs w:val="18"/>
        </w:rPr>
      </w:pPr>
    </w:p>
    <w:p w:rsidR="00BF0518" w:rsidRDefault="001A4D04" w:rsidP="00265C69">
      <w:pPr>
        <w:rPr>
          <w:rFonts w:ascii="Comic Sans MS" w:hAnsi="Comic Sans MS"/>
          <w:szCs w:val="18"/>
        </w:rPr>
      </w:pPr>
      <w:r>
        <w:rPr>
          <w:rFonts w:ascii="Comic Sans MS" w:hAnsi="Comic Sans MS"/>
          <w:b/>
          <w:szCs w:val="18"/>
        </w:rPr>
        <w:t>Car Wash</w:t>
      </w:r>
    </w:p>
    <w:p w:rsidR="001A4D04" w:rsidRDefault="00883FC8" w:rsidP="00265C69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Proposed to hold this one Saturday in June in the front carpark at school.  Look to charge £3 per car and £5 for MPV size car, maybe look to get the children involved with the cleaning! LG to organise date and advertising.</w:t>
      </w:r>
    </w:p>
    <w:p w:rsidR="00883FC8" w:rsidRDefault="00883FC8" w:rsidP="00265C69">
      <w:pPr>
        <w:rPr>
          <w:rFonts w:ascii="Comic Sans MS" w:hAnsi="Comic Sans MS"/>
          <w:szCs w:val="18"/>
        </w:rPr>
      </w:pPr>
    </w:p>
    <w:p w:rsidR="001A4D04" w:rsidRDefault="001A4D04" w:rsidP="00265C69">
      <w:pPr>
        <w:rPr>
          <w:rFonts w:ascii="Comic Sans MS" w:hAnsi="Comic Sans MS"/>
          <w:szCs w:val="18"/>
        </w:rPr>
      </w:pPr>
      <w:r>
        <w:rPr>
          <w:rFonts w:ascii="Comic Sans MS" w:hAnsi="Comic Sans MS"/>
          <w:b/>
          <w:szCs w:val="18"/>
        </w:rPr>
        <w:t>Bingo Night</w:t>
      </w:r>
    </w:p>
    <w:p w:rsidR="001A4D04" w:rsidRDefault="00F532C7" w:rsidP="00265C69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Jo Griffin</w:t>
      </w:r>
      <w:r w:rsidR="00F32BFD">
        <w:rPr>
          <w:rFonts w:ascii="Comic Sans MS" w:hAnsi="Comic Sans MS"/>
          <w:szCs w:val="18"/>
        </w:rPr>
        <w:t xml:space="preserve"> volunteered to organise a bingo night in the school hall</w:t>
      </w:r>
      <w:r w:rsidR="0052138C">
        <w:rPr>
          <w:rFonts w:ascii="Comic Sans MS" w:hAnsi="Comic Sans MS"/>
          <w:szCs w:val="18"/>
        </w:rPr>
        <w:t>. More details to follow.</w:t>
      </w:r>
    </w:p>
    <w:p w:rsidR="00F32BFD" w:rsidRDefault="00F32BFD" w:rsidP="00265C69">
      <w:pPr>
        <w:rPr>
          <w:rFonts w:ascii="Comic Sans MS" w:hAnsi="Comic Sans MS"/>
          <w:szCs w:val="18"/>
        </w:rPr>
      </w:pPr>
    </w:p>
    <w:p w:rsidR="001A4D04" w:rsidRPr="001A4D04" w:rsidRDefault="001A4D04" w:rsidP="00265C69">
      <w:pPr>
        <w:rPr>
          <w:rFonts w:ascii="Comic Sans MS" w:hAnsi="Comic Sans MS"/>
          <w:szCs w:val="18"/>
        </w:rPr>
      </w:pPr>
      <w:r>
        <w:rPr>
          <w:rFonts w:ascii="Comic Sans MS" w:hAnsi="Comic Sans MS"/>
          <w:b/>
          <w:szCs w:val="18"/>
        </w:rPr>
        <w:t>Race Night</w:t>
      </w:r>
    </w:p>
    <w:p w:rsidR="002D3E70" w:rsidRDefault="00F32BFD" w:rsidP="00265C69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A “Night at the Races”. Katie to liaise with Jacques to organise.</w:t>
      </w:r>
      <w:r w:rsidR="0052138C">
        <w:rPr>
          <w:rFonts w:ascii="Comic Sans MS" w:hAnsi="Comic Sans MS"/>
          <w:szCs w:val="18"/>
        </w:rPr>
        <w:t xml:space="preserve"> Update at next meeting.</w:t>
      </w:r>
    </w:p>
    <w:p w:rsidR="00F32BFD" w:rsidRDefault="00F32BFD" w:rsidP="00265C69">
      <w:pPr>
        <w:rPr>
          <w:rFonts w:ascii="Comic Sans MS" w:hAnsi="Comic Sans MS"/>
          <w:szCs w:val="18"/>
        </w:rPr>
      </w:pPr>
    </w:p>
    <w:p w:rsidR="001A4D04" w:rsidRDefault="001A4D04" w:rsidP="00265C69">
      <w:pPr>
        <w:rPr>
          <w:rFonts w:ascii="Comic Sans MS" w:hAnsi="Comic Sans MS"/>
          <w:szCs w:val="18"/>
        </w:rPr>
      </w:pPr>
      <w:r>
        <w:rPr>
          <w:rFonts w:ascii="Comic Sans MS" w:hAnsi="Comic Sans MS"/>
          <w:b/>
          <w:szCs w:val="18"/>
        </w:rPr>
        <w:t>Leavers Book &amp; Gifts</w:t>
      </w:r>
    </w:p>
    <w:p w:rsidR="001A4D04" w:rsidRDefault="00F32BFD" w:rsidP="00265C69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Keren will organise the leavers book with assistance from Fiona and Leigh. The Year 2 Oscars Night is on 20</w:t>
      </w:r>
      <w:r w:rsidRPr="00F32BFD">
        <w:rPr>
          <w:rFonts w:ascii="Comic Sans MS" w:hAnsi="Comic Sans MS"/>
          <w:szCs w:val="18"/>
          <w:vertAlign w:val="superscript"/>
        </w:rPr>
        <w:t>th</w:t>
      </w:r>
      <w:r>
        <w:rPr>
          <w:rFonts w:ascii="Comic Sans MS" w:hAnsi="Comic Sans MS"/>
          <w:szCs w:val="18"/>
        </w:rPr>
        <w:t xml:space="preserve"> July, so need to price up leavers gifts.</w:t>
      </w:r>
    </w:p>
    <w:p w:rsidR="00F32BFD" w:rsidRDefault="00F32BFD" w:rsidP="00265C69">
      <w:pPr>
        <w:rPr>
          <w:rFonts w:ascii="Comic Sans MS" w:hAnsi="Comic Sans MS"/>
          <w:szCs w:val="18"/>
        </w:rPr>
      </w:pPr>
    </w:p>
    <w:p w:rsidR="00F32BFD" w:rsidRDefault="00F32BFD" w:rsidP="00265C69">
      <w:pPr>
        <w:rPr>
          <w:rFonts w:ascii="Comic Sans MS" w:hAnsi="Comic Sans MS"/>
          <w:szCs w:val="18"/>
        </w:rPr>
      </w:pPr>
      <w:r>
        <w:rPr>
          <w:rFonts w:ascii="Comic Sans MS" w:hAnsi="Comic Sans MS"/>
          <w:b/>
          <w:szCs w:val="18"/>
        </w:rPr>
        <w:t>Football Friday</w:t>
      </w:r>
    </w:p>
    <w:p w:rsidR="00F32BFD" w:rsidRPr="00F32BFD" w:rsidRDefault="00F32BFD" w:rsidP="00265C69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Mrs McKay updated that the school will be holding a football Friday t-shirt day in aid of Cancer, with a £1 voluntary donation. Messages will go out via Parentmail and class reps.</w:t>
      </w:r>
    </w:p>
    <w:p w:rsidR="00F32BFD" w:rsidRPr="001A4D04" w:rsidRDefault="00F32BFD" w:rsidP="00265C69">
      <w:pPr>
        <w:rPr>
          <w:rFonts w:ascii="Comic Sans MS" w:hAnsi="Comic Sans MS"/>
          <w:szCs w:val="18"/>
        </w:rPr>
      </w:pPr>
    </w:p>
    <w:p w:rsidR="00233934" w:rsidRDefault="00233934" w:rsidP="00233934">
      <w:pPr>
        <w:rPr>
          <w:rFonts w:ascii="Comic Sans MS" w:hAnsi="Comic Sans MS"/>
          <w:szCs w:val="18"/>
        </w:rPr>
      </w:pPr>
      <w:r>
        <w:rPr>
          <w:rFonts w:ascii="Comic Sans MS" w:hAnsi="Comic Sans MS"/>
          <w:b/>
          <w:szCs w:val="18"/>
        </w:rPr>
        <w:t>PTA Newsletter</w:t>
      </w:r>
    </w:p>
    <w:p w:rsidR="00233934" w:rsidRPr="000E2D79" w:rsidRDefault="00233934" w:rsidP="00233934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 xml:space="preserve">Will be issued in </w:t>
      </w:r>
      <w:r w:rsidR="00F32BFD">
        <w:rPr>
          <w:rFonts w:ascii="Comic Sans MS" w:hAnsi="Comic Sans MS"/>
          <w:szCs w:val="18"/>
        </w:rPr>
        <w:t>April</w:t>
      </w:r>
      <w:r>
        <w:rPr>
          <w:rFonts w:ascii="Comic Sans MS" w:hAnsi="Comic Sans MS"/>
          <w:szCs w:val="18"/>
        </w:rPr>
        <w:t>.</w:t>
      </w:r>
    </w:p>
    <w:p w:rsidR="00233934" w:rsidRDefault="00233934" w:rsidP="00265C69">
      <w:pPr>
        <w:rPr>
          <w:rFonts w:ascii="Comic Sans MS" w:hAnsi="Comic Sans MS"/>
          <w:szCs w:val="18"/>
        </w:rPr>
      </w:pPr>
    </w:p>
    <w:p w:rsidR="00265C69" w:rsidRDefault="00265C69" w:rsidP="00265C69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If you have any new ideas for fundraising please let any of the PTA Committee members know.</w:t>
      </w:r>
    </w:p>
    <w:p w:rsidR="00265C69" w:rsidRPr="00441EBE" w:rsidRDefault="00265C69" w:rsidP="00265C69">
      <w:pPr>
        <w:rPr>
          <w:rFonts w:ascii="Comic Sans MS" w:hAnsi="Comic Sans MS"/>
          <w:szCs w:val="18"/>
        </w:rPr>
      </w:pPr>
    </w:p>
    <w:p w:rsidR="00265C69" w:rsidRDefault="002E2B72" w:rsidP="00265C69">
      <w:pPr>
        <w:rPr>
          <w:rFonts w:ascii="Comic Sans MS" w:hAnsi="Comic Sans MS"/>
          <w:b/>
          <w:szCs w:val="18"/>
        </w:rPr>
      </w:pPr>
      <w:r>
        <w:rPr>
          <w:rFonts w:ascii="Comic Sans MS" w:hAnsi="Comic Sans MS"/>
          <w:b/>
          <w:szCs w:val="18"/>
        </w:rPr>
        <w:t>Date of Next Meeting: Mon</w:t>
      </w:r>
      <w:r w:rsidR="00265C69">
        <w:rPr>
          <w:rFonts w:ascii="Comic Sans MS" w:hAnsi="Comic Sans MS"/>
          <w:b/>
          <w:szCs w:val="18"/>
        </w:rPr>
        <w:t xml:space="preserve">day </w:t>
      </w:r>
      <w:r w:rsidR="00FB1CF1">
        <w:rPr>
          <w:rFonts w:ascii="Comic Sans MS" w:hAnsi="Comic Sans MS"/>
          <w:b/>
          <w:szCs w:val="18"/>
        </w:rPr>
        <w:t>1</w:t>
      </w:r>
      <w:r w:rsidR="006E5A47">
        <w:rPr>
          <w:rFonts w:ascii="Comic Sans MS" w:hAnsi="Comic Sans MS"/>
          <w:b/>
          <w:szCs w:val="18"/>
        </w:rPr>
        <w:t>6</w:t>
      </w:r>
      <w:r w:rsidR="00FB1CF1" w:rsidRPr="00FB1CF1">
        <w:rPr>
          <w:rFonts w:ascii="Comic Sans MS" w:hAnsi="Comic Sans MS"/>
          <w:b/>
          <w:szCs w:val="18"/>
          <w:vertAlign w:val="superscript"/>
        </w:rPr>
        <w:t>th</w:t>
      </w:r>
      <w:r w:rsidR="00FB1CF1">
        <w:rPr>
          <w:rFonts w:ascii="Comic Sans MS" w:hAnsi="Comic Sans MS"/>
          <w:b/>
          <w:szCs w:val="18"/>
        </w:rPr>
        <w:t xml:space="preserve"> </w:t>
      </w:r>
      <w:r w:rsidR="006E5A47">
        <w:rPr>
          <w:rFonts w:ascii="Comic Sans MS" w:hAnsi="Comic Sans MS"/>
          <w:b/>
          <w:szCs w:val="18"/>
        </w:rPr>
        <w:t>May</w:t>
      </w:r>
      <w:r>
        <w:rPr>
          <w:rFonts w:ascii="Comic Sans MS" w:hAnsi="Comic Sans MS"/>
          <w:b/>
          <w:szCs w:val="18"/>
        </w:rPr>
        <w:t xml:space="preserve"> </w:t>
      </w:r>
      <w:r w:rsidR="00265C69">
        <w:rPr>
          <w:rFonts w:ascii="Comic Sans MS" w:hAnsi="Comic Sans MS"/>
          <w:b/>
          <w:szCs w:val="18"/>
        </w:rPr>
        <w:t>201</w:t>
      </w:r>
      <w:r w:rsidR="007862C7">
        <w:rPr>
          <w:rFonts w:ascii="Comic Sans MS" w:hAnsi="Comic Sans MS"/>
          <w:b/>
          <w:szCs w:val="18"/>
        </w:rPr>
        <w:t>6</w:t>
      </w:r>
      <w:r w:rsidR="00265C69">
        <w:rPr>
          <w:rFonts w:ascii="Comic Sans MS" w:hAnsi="Comic Sans MS"/>
          <w:b/>
          <w:szCs w:val="18"/>
        </w:rPr>
        <w:t xml:space="preserve"> –</w:t>
      </w:r>
      <w:r w:rsidR="006E5A47">
        <w:rPr>
          <w:rFonts w:ascii="Comic Sans MS" w:hAnsi="Comic Sans MS"/>
          <w:b/>
          <w:szCs w:val="18"/>
        </w:rPr>
        <w:t xml:space="preserve"> Church House, 30 Yockley Close </w:t>
      </w:r>
      <w:r w:rsidR="00FB1CF1">
        <w:rPr>
          <w:rFonts w:ascii="Comic Sans MS" w:hAnsi="Comic Sans MS"/>
          <w:b/>
          <w:szCs w:val="18"/>
        </w:rPr>
        <w:t xml:space="preserve">– </w:t>
      </w:r>
      <w:r w:rsidR="006E5A47">
        <w:rPr>
          <w:rFonts w:ascii="Comic Sans MS" w:hAnsi="Comic Sans MS"/>
          <w:b/>
          <w:szCs w:val="18"/>
        </w:rPr>
        <w:t>7</w:t>
      </w:r>
      <w:r w:rsidR="00265C69">
        <w:rPr>
          <w:rFonts w:ascii="Comic Sans MS" w:hAnsi="Comic Sans MS"/>
          <w:b/>
          <w:szCs w:val="18"/>
        </w:rPr>
        <w:t>:</w:t>
      </w:r>
      <w:r w:rsidR="006E5A47">
        <w:rPr>
          <w:rFonts w:ascii="Comic Sans MS" w:hAnsi="Comic Sans MS"/>
          <w:b/>
          <w:szCs w:val="18"/>
        </w:rPr>
        <w:t>3</w:t>
      </w:r>
      <w:r w:rsidR="007862C7">
        <w:rPr>
          <w:rFonts w:ascii="Comic Sans MS" w:hAnsi="Comic Sans MS"/>
          <w:b/>
          <w:szCs w:val="18"/>
        </w:rPr>
        <w:t>0</w:t>
      </w:r>
      <w:r w:rsidR="00265C69">
        <w:rPr>
          <w:rFonts w:ascii="Comic Sans MS" w:hAnsi="Comic Sans MS"/>
          <w:b/>
          <w:szCs w:val="18"/>
        </w:rPr>
        <w:t>-</w:t>
      </w:r>
      <w:r w:rsidR="006E5A47">
        <w:rPr>
          <w:rFonts w:ascii="Comic Sans MS" w:hAnsi="Comic Sans MS"/>
          <w:b/>
          <w:szCs w:val="18"/>
        </w:rPr>
        <w:t>9</w:t>
      </w:r>
      <w:r w:rsidR="00265C69">
        <w:rPr>
          <w:rFonts w:ascii="Comic Sans MS" w:hAnsi="Comic Sans MS"/>
          <w:b/>
          <w:szCs w:val="18"/>
        </w:rPr>
        <w:t>:</w:t>
      </w:r>
      <w:r w:rsidR="006E5A47">
        <w:rPr>
          <w:rFonts w:ascii="Comic Sans MS" w:hAnsi="Comic Sans MS"/>
          <w:b/>
          <w:szCs w:val="18"/>
        </w:rPr>
        <w:t>00p</w:t>
      </w:r>
      <w:r w:rsidR="00265C69">
        <w:rPr>
          <w:rFonts w:ascii="Comic Sans MS" w:hAnsi="Comic Sans MS"/>
          <w:b/>
          <w:szCs w:val="18"/>
        </w:rPr>
        <w:t>m</w:t>
      </w:r>
    </w:p>
    <w:p w:rsidR="000360F9" w:rsidRDefault="000360F9" w:rsidP="00265C69">
      <w:pPr>
        <w:rPr>
          <w:rFonts w:ascii="Comic Sans MS" w:hAnsi="Comic Sans MS"/>
          <w:b/>
          <w:szCs w:val="18"/>
        </w:rPr>
      </w:pPr>
    </w:p>
    <w:sectPr w:rsidR="000360F9" w:rsidSect="003D4071">
      <w:type w:val="continuous"/>
      <w:pgSz w:w="11907" w:h="16840" w:code="9"/>
      <w:pgMar w:top="1418" w:right="1077" w:bottom="1134" w:left="1418" w:header="34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5C" w:rsidRDefault="00EB3D5C">
      <w:r>
        <w:separator/>
      </w:r>
    </w:p>
  </w:endnote>
  <w:endnote w:type="continuationSeparator" w:id="0">
    <w:p w:rsidR="00EB3D5C" w:rsidRDefault="00EB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CAF" w:rsidRPr="00F46ADF" w:rsidRDefault="00F46ADF" w:rsidP="00F46ADF">
    <w:pPr>
      <w:pStyle w:val="Footer"/>
      <w:jc w:val="right"/>
      <w:rPr>
        <w:rFonts w:ascii="Comic Sans MS" w:hAnsi="Comic Sans MS"/>
        <w:sz w:val="16"/>
        <w:szCs w:val="16"/>
      </w:rPr>
    </w:pPr>
    <w:r w:rsidRPr="00F46ADF">
      <w:rPr>
        <w:rFonts w:ascii="Comic Sans MS" w:hAnsi="Comic Sans MS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FB096A" wp14:editId="68A5259C">
              <wp:simplePos x="0" y="0"/>
              <wp:positionH relativeFrom="column">
                <wp:posOffset>-657860</wp:posOffset>
              </wp:positionH>
              <wp:positionV relativeFrom="paragraph">
                <wp:posOffset>-436880</wp:posOffset>
              </wp:positionV>
              <wp:extent cx="4902200" cy="295275"/>
              <wp:effectExtent l="0" t="0" r="1270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CAF" w:rsidRPr="000C1598" w:rsidRDefault="00772CAF" w:rsidP="000C1598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0C1598">
                            <w:rPr>
                              <w:b/>
                              <w:sz w:val="14"/>
                              <w:szCs w:val="14"/>
                            </w:rPr>
                            <w:t xml:space="preserve">Martindale Avenue   Heatherside   Camberley   Surrey   GU15 1AY   </w:t>
                          </w:r>
                          <w:r w:rsidR="006E3556" w:rsidRPr="000C1598">
                            <w:rPr>
                              <w:b/>
                              <w:sz w:val="14"/>
                              <w:szCs w:val="14"/>
                            </w:rPr>
                            <w:t>Telephone 01276 249</w:t>
                          </w:r>
                          <w:r w:rsidRPr="000C1598">
                            <w:rPr>
                              <w:b/>
                              <w:sz w:val="14"/>
                              <w:szCs w:val="14"/>
                            </w:rPr>
                            <w:t>18</w:t>
                          </w:r>
                          <w:r w:rsidR="002E4D2F" w:rsidRPr="000C1598">
                            <w:rPr>
                              <w:b/>
                              <w:sz w:val="14"/>
                              <w:szCs w:val="14"/>
                            </w:rPr>
                            <w:t xml:space="preserve">   Facsimile </w:t>
                          </w:r>
                          <w:r w:rsidR="002E4D2F" w:rsidRPr="000C1598"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  <w:t>01276 675881</w:t>
                          </w:r>
                        </w:p>
                        <w:p w:rsidR="00772CAF" w:rsidRPr="000C1598" w:rsidRDefault="00772CAF" w:rsidP="000C1598">
                          <w:pPr>
                            <w:rPr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772CAF" w:rsidRPr="000C1598" w:rsidRDefault="00E37D52" w:rsidP="000C1598">
                          <w:pPr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C1598">
                            <w:rPr>
                              <w:b/>
                              <w:sz w:val="12"/>
                              <w:szCs w:val="12"/>
                            </w:rPr>
                            <w:t>President: Mrs. H McKay</w:t>
                          </w:r>
                          <w:r w:rsidR="00772CAF" w:rsidRPr="000C1598">
                            <w:rPr>
                              <w:b/>
                              <w:sz w:val="12"/>
                              <w:szCs w:val="12"/>
                            </w:rPr>
                            <w:t>, Head Teacher   Registered Charity No: 1057273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-51.8pt;margin-top:-34.4pt;width:386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" filled="f" stroked="f">
              <v:textbox inset="0,0,0,0">
                <w:txbxContent>
                  <w:p w:rsidR="00772CAF" w:rsidRPr="000C1598" w:rsidRDefault="00772CAF" w:rsidP="000C1598">
                    <w:pPr>
                      <w:rPr>
                        <w:b/>
                        <w:sz w:val="14"/>
                        <w:szCs w:val="14"/>
                      </w:rPr>
                    </w:pPr>
                    <w:r w:rsidRPr="000C1598">
                      <w:rPr>
                        <w:b/>
                        <w:sz w:val="14"/>
                        <w:szCs w:val="14"/>
                      </w:rPr>
                      <w:t xml:space="preserve">Martindale Avenue   Heatherside   Camberley   Surrey   GU15 1AY   </w:t>
                    </w:r>
                    <w:r w:rsidR="006E3556" w:rsidRPr="000C1598">
                      <w:rPr>
                        <w:b/>
                        <w:sz w:val="14"/>
                        <w:szCs w:val="14"/>
                      </w:rPr>
                      <w:t>Telephone 01276 249</w:t>
                    </w:r>
                    <w:r w:rsidRPr="000C1598">
                      <w:rPr>
                        <w:b/>
                        <w:sz w:val="14"/>
                        <w:szCs w:val="14"/>
                      </w:rPr>
                      <w:t>18</w:t>
                    </w:r>
                    <w:r w:rsidR="002E4D2F" w:rsidRPr="000C1598">
                      <w:rPr>
                        <w:b/>
                        <w:sz w:val="14"/>
                        <w:szCs w:val="14"/>
                      </w:rPr>
                      <w:t xml:space="preserve">   Facsimile </w:t>
                    </w:r>
                    <w:r w:rsidR="002E4D2F" w:rsidRPr="000C1598">
                      <w:rPr>
                        <w:rFonts w:cs="Arial"/>
                        <w:b/>
                        <w:sz w:val="14"/>
                        <w:szCs w:val="14"/>
                      </w:rPr>
                      <w:t>01276 675881</w:t>
                    </w:r>
                  </w:p>
                  <w:p w:rsidR="00772CAF" w:rsidRPr="000C1598" w:rsidRDefault="00772CAF" w:rsidP="000C1598">
                    <w:pPr>
                      <w:rPr>
                        <w:b/>
                        <w:sz w:val="12"/>
                        <w:szCs w:val="12"/>
                      </w:rPr>
                    </w:pPr>
                  </w:p>
                  <w:p w:rsidR="00772CAF" w:rsidRPr="000C1598" w:rsidRDefault="00E37D52" w:rsidP="000C1598">
                    <w:pPr>
                      <w:rPr>
                        <w:b/>
                        <w:sz w:val="12"/>
                        <w:szCs w:val="12"/>
                      </w:rPr>
                    </w:pPr>
                    <w:r w:rsidRPr="000C1598">
                      <w:rPr>
                        <w:b/>
                        <w:sz w:val="12"/>
                        <w:szCs w:val="12"/>
                      </w:rPr>
                      <w:t>President: Mrs. H McKay</w:t>
                    </w:r>
                    <w:r w:rsidR="00772CAF" w:rsidRPr="000C1598">
                      <w:rPr>
                        <w:b/>
                        <w:sz w:val="12"/>
                        <w:szCs w:val="12"/>
                      </w:rPr>
                      <w:t>, Head Teacher   Registered Charity No: 1057273</w:t>
                    </w:r>
                  </w:p>
                </w:txbxContent>
              </v:textbox>
            </v:shape>
          </w:pict>
        </mc:Fallback>
      </mc:AlternateContent>
    </w:r>
    <w:r w:rsidRPr="00F46ADF">
      <w:rPr>
        <w:rFonts w:ascii="Comic Sans MS" w:hAnsi="Comic Sans MS"/>
        <w:sz w:val="16"/>
        <w:szCs w:val="16"/>
      </w:rPr>
      <w:t xml:space="preserve">Page </w:t>
    </w:r>
    <w:r w:rsidRPr="00F46ADF">
      <w:rPr>
        <w:rFonts w:ascii="Comic Sans MS" w:hAnsi="Comic Sans MS"/>
        <w:b/>
        <w:sz w:val="16"/>
        <w:szCs w:val="16"/>
      </w:rPr>
      <w:fldChar w:fldCharType="begin"/>
    </w:r>
    <w:r w:rsidRPr="00F46ADF">
      <w:rPr>
        <w:rFonts w:ascii="Comic Sans MS" w:hAnsi="Comic Sans MS"/>
        <w:b/>
        <w:sz w:val="16"/>
        <w:szCs w:val="16"/>
      </w:rPr>
      <w:instrText xml:space="preserve"> PAGE  \* Arabic  \* MERGEFORMAT </w:instrText>
    </w:r>
    <w:r w:rsidRPr="00F46ADF">
      <w:rPr>
        <w:rFonts w:ascii="Comic Sans MS" w:hAnsi="Comic Sans MS"/>
        <w:b/>
        <w:sz w:val="16"/>
        <w:szCs w:val="16"/>
      </w:rPr>
      <w:fldChar w:fldCharType="separate"/>
    </w:r>
    <w:r w:rsidR="0017495B">
      <w:rPr>
        <w:rFonts w:ascii="Comic Sans MS" w:hAnsi="Comic Sans MS"/>
        <w:b/>
        <w:noProof/>
        <w:sz w:val="16"/>
        <w:szCs w:val="16"/>
      </w:rPr>
      <w:t>1</w:t>
    </w:r>
    <w:r w:rsidRPr="00F46ADF">
      <w:rPr>
        <w:rFonts w:ascii="Comic Sans MS" w:hAnsi="Comic Sans MS"/>
        <w:b/>
        <w:sz w:val="16"/>
        <w:szCs w:val="16"/>
      </w:rPr>
      <w:fldChar w:fldCharType="end"/>
    </w:r>
    <w:r w:rsidRPr="00F46ADF">
      <w:rPr>
        <w:rFonts w:ascii="Comic Sans MS" w:hAnsi="Comic Sans MS"/>
        <w:sz w:val="16"/>
        <w:szCs w:val="16"/>
      </w:rPr>
      <w:t xml:space="preserve"> of </w:t>
    </w:r>
    <w:r w:rsidRPr="00F46ADF">
      <w:rPr>
        <w:rFonts w:ascii="Comic Sans MS" w:hAnsi="Comic Sans MS"/>
        <w:b/>
        <w:sz w:val="16"/>
        <w:szCs w:val="16"/>
      </w:rPr>
      <w:fldChar w:fldCharType="begin"/>
    </w:r>
    <w:r w:rsidRPr="00F46ADF">
      <w:rPr>
        <w:rFonts w:ascii="Comic Sans MS" w:hAnsi="Comic Sans MS"/>
        <w:b/>
        <w:sz w:val="16"/>
        <w:szCs w:val="16"/>
      </w:rPr>
      <w:instrText xml:space="preserve"> NUMPAGES  \* Arabic  \* MERGEFORMAT </w:instrText>
    </w:r>
    <w:r w:rsidRPr="00F46ADF">
      <w:rPr>
        <w:rFonts w:ascii="Comic Sans MS" w:hAnsi="Comic Sans MS"/>
        <w:b/>
        <w:sz w:val="16"/>
        <w:szCs w:val="16"/>
      </w:rPr>
      <w:fldChar w:fldCharType="separate"/>
    </w:r>
    <w:r w:rsidR="0017495B">
      <w:rPr>
        <w:rFonts w:ascii="Comic Sans MS" w:hAnsi="Comic Sans MS"/>
        <w:b/>
        <w:noProof/>
        <w:sz w:val="16"/>
        <w:szCs w:val="16"/>
      </w:rPr>
      <w:t>2</w:t>
    </w:r>
    <w:r w:rsidRPr="00F46ADF">
      <w:rPr>
        <w:rFonts w:ascii="Comic Sans MS" w:hAnsi="Comic Sans MS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5C" w:rsidRDefault="00EB3D5C">
      <w:r>
        <w:separator/>
      </w:r>
    </w:p>
  </w:footnote>
  <w:footnote w:type="continuationSeparator" w:id="0">
    <w:p w:rsidR="00EB3D5C" w:rsidRDefault="00EB3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6B" w:rsidRPr="00145C4C" w:rsidRDefault="00FA062C" w:rsidP="00FA062C">
    <w:pPr>
      <w:ind w:left="1440" w:firstLine="720"/>
      <w:rPr>
        <w:rFonts w:ascii="Times New Roman" w:hAnsi="Times New Roman"/>
        <w:b/>
        <w:sz w:val="96"/>
        <w:szCs w:val="96"/>
      </w:rPr>
    </w:pPr>
    <w:r>
      <w:rPr>
        <w:noProof/>
        <w:lang w:eastAsia="en-GB"/>
      </w:rPr>
      <w:drawing>
        <wp:inline distT="0" distB="0" distL="0" distR="0" wp14:anchorId="09B1B403" wp14:editId="01538EEA">
          <wp:extent cx="638175" cy="638175"/>
          <wp:effectExtent l="0" t="0" r="9525" b="9525"/>
          <wp:docPr id="3" name="Picture 3" descr="Heather Ridge-Colour 212x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ther Ridge-Colour 212x2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7E8E">
      <w:rPr>
        <w:rFonts w:ascii="Times New Roman" w:hAnsi="Times New Roman"/>
        <w:noProof/>
        <w:sz w:val="96"/>
        <w:szCs w:val="96"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9E66D8" wp14:editId="40DC6362">
              <wp:simplePos x="0" y="0"/>
              <wp:positionH relativeFrom="column">
                <wp:posOffset>-534035</wp:posOffset>
              </wp:positionH>
              <wp:positionV relativeFrom="paragraph">
                <wp:posOffset>-38100</wp:posOffset>
              </wp:positionV>
              <wp:extent cx="2934335" cy="1028700"/>
              <wp:effectExtent l="0" t="0" r="1841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33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95F" w:rsidRPr="0090095F" w:rsidRDefault="0090095F">
                          <w:pPr>
                            <w:rPr>
                              <w:rFonts w:ascii="Garamond" w:hAnsi="Garamond"/>
                              <w:sz w:val="44"/>
                              <w:szCs w:val="44"/>
                            </w:rPr>
                          </w:pPr>
                          <w:smartTag w:uri="urn:schemas-microsoft-com:office:smarttags" w:element="PlaceName">
                            <w:r w:rsidRPr="0090095F">
                              <w:rPr>
                                <w:rFonts w:ascii="Garamond" w:hAnsi="Garamond"/>
                                <w:sz w:val="44"/>
                                <w:szCs w:val="44"/>
                              </w:rPr>
                              <w:t>Heather</w:t>
                            </w:r>
                          </w:smartTag>
                          <w:r w:rsidRPr="0090095F">
                            <w:rPr>
                              <w:rFonts w:ascii="Garamond" w:hAnsi="Garamond"/>
                              <w:sz w:val="44"/>
                              <w:szCs w:val="44"/>
                            </w:rPr>
                            <w:t xml:space="preserve"> Ridge</w:t>
                          </w:r>
                        </w:p>
                        <w:p w:rsidR="0090095F" w:rsidRPr="0090095F" w:rsidRDefault="0090095F">
                          <w:pPr>
                            <w:rPr>
                              <w:rFonts w:ascii="Garamond" w:hAnsi="Garamond"/>
                              <w:sz w:val="44"/>
                              <w:szCs w:val="44"/>
                            </w:rPr>
                          </w:pPr>
                          <w:r w:rsidRPr="0090095F">
                            <w:rPr>
                              <w:rFonts w:ascii="Garamond" w:hAnsi="Garamond"/>
                              <w:sz w:val="44"/>
                              <w:szCs w:val="44"/>
                            </w:rPr>
                            <w:t>Infant School</w:t>
                          </w:r>
                        </w:p>
                        <w:p w:rsidR="0090095F" w:rsidRPr="0090095F" w:rsidRDefault="0090095F">
                          <w:pPr>
                            <w:rPr>
                              <w:rFonts w:ascii="Garamond" w:hAnsi="Garamond"/>
                            </w:rPr>
                          </w:pPr>
                        </w:p>
                        <w:p w:rsidR="0090095F" w:rsidRPr="003C209F" w:rsidRDefault="0090095F">
                          <w:pPr>
                            <w:rPr>
                              <w:rFonts w:ascii="Kristen ITC" w:hAnsi="Kristen ITC"/>
                              <w:b/>
                              <w:color w:val="800000"/>
                              <w:sz w:val="22"/>
                              <w:szCs w:val="22"/>
                            </w:rPr>
                          </w:pPr>
                          <w:r w:rsidRPr="003C209F">
                            <w:rPr>
                              <w:rFonts w:ascii="Kristen ITC" w:hAnsi="Kristen ITC"/>
                              <w:b/>
                              <w:color w:val="800000"/>
                              <w:sz w:val="22"/>
                              <w:szCs w:val="22"/>
                            </w:rPr>
                            <w:t>Parent Teacher Association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42.05pt;margin-top:-3pt;width:231.05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uB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" filled="f" stroked="f">
              <v:textbox inset="0,0,0,0">
                <w:txbxContent>
                  <w:p w:rsidR="0090095F" w:rsidRPr="0090095F" w:rsidRDefault="0090095F">
                    <w:pPr>
                      <w:rPr>
                        <w:rFonts w:ascii="Garamond" w:hAnsi="Garamond"/>
                        <w:sz w:val="44"/>
                        <w:szCs w:val="44"/>
                      </w:rPr>
                    </w:pPr>
                    <w:smartTag w:uri="urn:schemas-microsoft-com:office:smarttags" w:element="PlaceName">
                      <w:r w:rsidRPr="0090095F">
                        <w:rPr>
                          <w:rFonts w:ascii="Garamond" w:hAnsi="Garamond"/>
                          <w:sz w:val="44"/>
                          <w:szCs w:val="44"/>
                        </w:rPr>
                        <w:t>Heather</w:t>
                      </w:r>
                    </w:smartTag>
                    <w:r w:rsidRPr="0090095F">
                      <w:rPr>
                        <w:rFonts w:ascii="Garamond" w:hAnsi="Garamond"/>
                        <w:sz w:val="44"/>
                        <w:szCs w:val="44"/>
                      </w:rPr>
                      <w:t xml:space="preserve"> Ridge</w:t>
                    </w:r>
                  </w:p>
                  <w:p w:rsidR="0090095F" w:rsidRPr="0090095F" w:rsidRDefault="0090095F">
                    <w:pPr>
                      <w:rPr>
                        <w:rFonts w:ascii="Garamond" w:hAnsi="Garamond"/>
                        <w:sz w:val="44"/>
                        <w:szCs w:val="44"/>
                      </w:rPr>
                    </w:pPr>
                    <w:r w:rsidRPr="0090095F">
                      <w:rPr>
                        <w:rFonts w:ascii="Garamond" w:hAnsi="Garamond"/>
                        <w:sz w:val="44"/>
                        <w:szCs w:val="44"/>
                      </w:rPr>
                      <w:t>Infant School</w:t>
                    </w:r>
                  </w:p>
                  <w:p w:rsidR="0090095F" w:rsidRPr="0090095F" w:rsidRDefault="0090095F">
                    <w:pPr>
                      <w:rPr>
                        <w:rFonts w:ascii="Garamond" w:hAnsi="Garamond"/>
                      </w:rPr>
                    </w:pPr>
                  </w:p>
                  <w:p w:rsidR="0090095F" w:rsidRPr="003C209F" w:rsidRDefault="0090095F">
                    <w:pPr>
                      <w:rPr>
                        <w:rFonts w:ascii="Kristen ITC" w:hAnsi="Kristen ITC"/>
                        <w:b/>
                        <w:color w:val="800000"/>
                        <w:sz w:val="22"/>
                        <w:szCs w:val="22"/>
                      </w:rPr>
                    </w:pPr>
                    <w:r w:rsidRPr="003C209F">
                      <w:rPr>
                        <w:rFonts w:ascii="Kristen ITC" w:hAnsi="Kristen ITC"/>
                        <w:b/>
                        <w:color w:val="800000"/>
                        <w:sz w:val="22"/>
                        <w:szCs w:val="22"/>
                      </w:rPr>
                      <w:t>Parent Teacher Association</w:t>
                    </w:r>
                  </w:p>
                </w:txbxContent>
              </v:textbox>
            </v:shape>
          </w:pict>
        </mc:Fallback>
      </mc:AlternateContent>
    </w:r>
  </w:p>
  <w:p w:rsidR="0004208C" w:rsidRPr="0004208C" w:rsidRDefault="0004208C" w:rsidP="00331E6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89D"/>
    <w:multiLevelType w:val="hybridMultilevel"/>
    <w:tmpl w:val="5C0A4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E3F32"/>
    <w:multiLevelType w:val="hybridMultilevel"/>
    <w:tmpl w:val="02802D66"/>
    <w:lvl w:ilvl="0" w:tplc="CDC6E0D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E3219"/>
    <w:multiLevelType w:val="hybridMultilevel"/>
    <w:tmpl w:val="1276AD52"/>
    <w:lvl w:ilvl="0" w:tplc="5622AE0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67AA3"/>
    <w:multiLevelType w:val="hybridMultilevel"/>
    <w:tmpl w:val="B3902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E2025"/>
    <w:multiLevelType w:val="hybridMultilevel"/>
    <w:tmpl w:val="B9EAFC38"/>
    <w:lvl w:ilvl="0" w:tplc="6AACDEAE">
      <w:start w:val="2"/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406856"/>
    <w:multiLevelType w:val="hybridMultilevel"/>
    <w:tmpl w:val="178825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C7008DC"/>
    <w:multiLevelType w:val="hybridMultilevel"/>
    <w:tmpl w:val="8D7C5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AB4D71"/>
    <w:multiLevelType w:val="hybridMultilevel"/>
    <w:tmpl w:val="06124242"/>
    <w:lvl w:ilvl="0" w:tplc="E6304C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AA595F"/>
    <w:multiLevelType w:val="hybridMultilevel"/>
    <w:tmpl w:val="BB16B2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8029D8"/>
    <w:multiLevelType w:val="hybridMultilevel"/>
    <w:tmpl w:val="E5AA54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3533B4"/>
    <w:multiLevelType w:val="hybridMultilevel"/>
    <w:tmpl w:val="70549F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A346BA"/>
    <w:multiLevelType w:val="hybridMultilevel"/>
    <w:tmpl w:val="C972C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42627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877CC2"/>
    <w:multiLevelType w:val="hybridMultilevel"/>
    <w:tmpl w:val="D5FA9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80255"/>
    <w:multiLevelType w:val="hybridMultilevel"/>
    <w:tmpl w:val="98381C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6DF0FBA"/>
    <w:multiLevelType w:val="hybridMultilevel"/>
    <w:tmpl w:val="57222F42"/>
    <w:lvl w:ilvl="0" w:tplc="6AACDEAE">
      <w:start w:val="2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DE1EB8"/>
    <w:multiLevelType w:val="hybridMultilevel"/>
    <w:tmpl w:val="4DBA5F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B018E"/>
    <w:multiLevelType w:val="hybridMultilevel"/>
    <w:tmpl w:val="BDAE6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C34165"/>
    <w:multiLevelType w:val="hybridMultilevel"/>
    <w:tmpl w:val="F7AAF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4377BD"/>
    <w:multiLevelType w:val="hybridMultilevel"/>
    <w:tmpl w:val="D3AE73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7E5C41"/>
    <w:multiLevelType w:val="hybridMultilevel"/>
    <w:tmpl w:val="C29C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9"/>
  </w:num>
  <w:num w:numId="5">
    <w:abstractNumId w:val="10"/>
  </w:num>
  <w:num w:numId="6">
    <w:abstractNumId w:val="15"/>
  </w:num>
  <w:num w:numId="7">
    <w:abstractNumId w:val="17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14"/>
  </w:num>
  <w:num w:numId="13">
    <w:abstractNumId w:val="4"/>
  </w:num>
  <w:num w:numId="14">
    <w:abstractNumId w:val="0"/>
  </w:num>
  <w:num w:numId="15">
    <w:abstractNumId w:val="18"/>
  </w:num>
  <w:num w:numId="16">
    <w:abstractNumId w:val="19"/>
  </w:num>
  <w:num w:numId="17">
    <w:abstractNumId w:val="12"/>
  </w:num>
  <w:num w:numId="18">
    <w:abstractNumId w:val="3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5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98"/>
    <w:rsid w:val="0000396B"/>
    <w:rsid w:val="00004066"/>
    <w:rsid w:val="00006CBC"/>
    <w:rsid w:val="00007B41"/>
    <w:rsid w:val="00007BC0"/>
    <w:rsid w:val="000131A3"/>
    <w:rsid w:val="00016B88"/>
    <w:rsid w:val="000177E9"/>
    <w:rsid w:val="0002028C"/>
    <w:rsid w:val="00023FB7"/>
    <w:rsid w:val="00024986"/>
    <w:rsid w:val="00026EE6"/>
    <w:rsid w:val="0002766A"/>
    <w:rsid w:val="00033426"/>
    <w:rsid w:val="000337CA"/>
    <w:rsid w:val="00035B49"/>
    <w:rsid w:val="000360F9"/>
    <w:rsid w:val="00036C90"/>
    <w:rsid w:val="00037425"/>
    <w:rsid w:val="00037851"/>
    <w:rsid w:val="00040CA9"/>
    <w:rsid w:val="0004208C"/>
    <w:rsid w:val="00042E63"/>
    <w:rsid w:val="000440FD"/>
    <w:rsid w:val="00053C24"/>
    <w:rsid w:val="000557A4"/>
    <w:rsid w:val="000560BD"/>
    <w:rsid w:val="0006471A"/>
    <w:rsid w:val="00070E93"/>
    <w:rsid w:val="00073492"/>
    <w:rsid w:val="00074D71"/>
    <w:rsid w:val="000753F8"/>
    <w:rsid w:val="000761C8"/>
    <w:rsid w:val="00076DF2"/>
    <w:rsid w:val="000804E8"/>
    <w:rsid w:val="00082D69"/>
    <w:rsid w:val="000849A4"/>
    <w:rsid w:val="00093691"/>
    <w:rsid w:val="00093E84"/>
    <w:rsid w:val="00094F46"/>
    <w:rsid w:val="000959A7"/>
    <w:rsid w:val="000A0547"/>
    <w:rsid w:val="000A5350"/>
    <w:rsid w:val="000A5D2E"/>
    <w:rsid w:val="000A6641"/>
    <w:rsid w:val="000B4FBE"/>
    <w:rsid w:val="000B62FC"/>
    <w:rsid w:val="000B7EAE"/>
    <w:rsid w:val="000C1598"/>
    <w:rsid w:val="000C182C"/>
    <w:rsid w:val="000C1C91"/>
    <w:rsid w:val="000C795B"/>
    <w:rsid w:val="000D0D32"/>
    <w:rsid w:val="000D7017"/>
    <w:rsid w:val="000E0FD1"/>
    <w:rsid w:val="000E18A4"/>
    <w:rsid w:val="000E1E80"/>
    <w:rsid w:val="000E2B81"/>
    <w:rsid w:val="000E2D79"/>
    <w:rsid w:val="000E583F"/>
    <w:rsid w:val="000E728C"/>
    <w:rsid w:val="000F0F37"/>
    <w:rsid w:val="000F1933"/>
    <w:rsid w:val="000F1EAF"/>
    <w:rsid w:val="000F5649"/>
    <w:rsid w:val="000F6735"/>
    <w:rsid w:val="00102673"/>
    <w:rsid w:val="00103F48"/>
    <w:rsid w:val="00104A54"/>
    <w:rsid w:val="0010745E"/>
    <w:rsid w:val="00113742"/>
    <w:rsid w:val="0012031C"/>
    <w:rsid w:val="0012198A"/>
    <w:rsid w:val="001251E2"/>
    <w:rsid w:val="00132E07"/>
    <w:rsid w:val="00133A86"/>
    <w:rsid w:val="00136B2A"/>
    <w:rsid w:val="00140A50"/>
    <w:rsid w:val="00145C49"/>
    <w:rsid w:val="00145C4C"/>
    <w:rsid w:val="00146967"/>
    <w:rsid w:val="00146CD3"/>
    <w:rsid w:val="00147A7C"/>
    <w:rsid w:val="00147F32"/>
    <w:rsid w:val="00152F7D"/>
    <w:rsid w:val="001537FF"/>
    <w:rsid w:val="00155391"/>
    <w:rsid w:val="00156332"/>
    <w:rsid w:val="00160678"/>
    <w:rsid w:val="001640F0"/>
    <w:rsid w:val="00165A16"/>
    <w:rsid w:val="00170F01"/>
    <w:rsid w:val="001719E6"/>
    <w:rsid w:val="0017495B"/>
    <w:rsid w:val="00174E98"/>
    <w:rsid w:val="001763BE"/>
    <w:rsid w:val="001805B0"/>
    <w:rsid w:val="00183B2B"/>
    <w:rsid w:val="001840E8"/>
    <w:rsid w:val="00185932"/>
    <w:rsid w:val="0018704B"/>
    <w:rsid w:val="00194077"/>
    <w:rsid w:val="00194EB9"/>
    <w:rsid w:val="001961FD"/>
    <w:rsid w:val="001A07F8"/>
    <w:rsid w:val="001A38F5"/>
    <w:rsid w:val="001A3FF5"/>
    <w:rsid w:val="001A4058"/>
    <w:rsid w:val="001A4D04"/>
    <w:rsid w:val="001B23BC"/>
    <w:rsid w:val="001B5D5D"/>
    <w:rsid w:val="001B6097"/>
    <w:rsid w:val="001C42E0"/>
    <w:rsid w:val="001C442A"/>
    <w:rsid w:val="001C4AD0"/>
    <w:rsid w:val="001C7F9D"/>
    <w:rsid w:val="001D366C"/>
    <w:rsid w:val="001E0FA1"/>
    <w:rsid w:val="001E4859"/>
    <w:rsid w:val="001E59DE"/>
    <w:rsid w:val="001E6395"/>
    <w:rsid w:val="001F0520"/>
    <w:rsid w:val="001F56F6"/>
    <w:rsid w:val="001F6866"/>
    <w:rsid w:val="001F79F1"/>
    <w:rsid w:val="002010D2"/>
    <w:rsid w:val="00202235"/>
    <w:rsid w:val="00202AFA"/>
    <w:rsid w:val="00203D25"/>
    <w:rsid w:val="00204592"/>
    <w:rsid w:val="0021345A"/>
    <w:rsid w:val="00217520"/>
    <w:rsid w:val="0022280B"/>
    <w:rsid w:val="002230EF"/>
    <w:rsid w:val="0022429B"/>
    <w:rsid w:val="00224703"/>
    <w:rsid w:val="0022472E"/>
    <w:rsid w:val="00232ABD"/>
    <w:rsid w:val="00233934"/>
    <w:rsid w:val="002351CD"/>
    <w:rsid w:val="00243A18"/>
    <w:rsid w:val="00244407"/>
    <w:rsid w:val="002527D9"/>
    <w:rsid w:val="0025389D"/>
    <w:rsid w:val="0025440B"/>
    <w:rsid w:val="0025528D"/>
    <w:rsid w:val="00256519"/>
    <w:rsid w:val="002566A9"/>
    <w:rsid w:val="002575F9"/>
    <w:rsid w:val="002622AB"/>
    <w:rsid w:val="0026303E"/>
    <w:rsid w:val="00265353"/>
    <w:rsid w:val="00265AF9"/>
    <w:rsid w:val="00265C69"/>
    <w:rsid w:val="00267688"/>
    <w:rsid w:val="0027051E"/>
    <w:rsid w:val="00270D90"/>
    <w:rsid w:val="00271D3A"/>
    <w:rsid w:val="00280219"/>
    <w:rsid w:val="0028188D"/>
    <w:rsid w:val="00291280"/>
    <w:rsid w:val="00292048"/>
    <w:rsid w:val="00294329"/>
    <w:rsid w:val="00296213"/>
    <w:rsid w:val="002973DD"/>
    <w:rsid w:val="002A04EA"/>
    <w:rsid w:val="002B1C64"/>
    <w:rsid w:val="002B7C64"/>
    <w:rsid w:val="002C1E4C"/>
    <w:rsid w:val="002C23CB"/>
    <w:rsid w:val="002C28A8"/>
    <w:rsid w:val="002C314C"/>
    <w:rsid w:val="002D1D9E"/>
    <w:rsid w:val="002D3E70"/>
    <w:rsid w:val="002D69F1"/>
    <w:rsid w:val="002E012D"/>
    <w:rsid w:val="002E215D"/>
    <w:rsid w:val="002E2B72"/>
    <w:rsid w:val="002E39A2"/>
    <w:rsid w:val="002E4A47"/>
    <w:rsid w:val="002E4D2F"/>
    <w:rsid w:val="002E629B"/>
    <w:rsid w:val="002E67F1"/>
    <w:rsid w:val="002E6E54"/>
    <w:rsid w:val="002F012F"/>
    <w:rsid w:val="002F6422"/>
    <w:rsid w:val="00300517"/>
    <w:rsid w:val="00300F01"/>
    <w:rsid w:val="00301E5B"/>
    <w:rsid w:val="00302937"/>
    <w:rsid w:val="00313CBB"/>
    <w:rsid w:val="0031552F"/>
    <w:rsid w:val="00316858"/>
    <w:rsid w:val="00317E67"/>
    <w:rsid w:val="003237F3"/>
    <w:rsid w:val="00323F41"/>
    <w:rsid w:val="00325A5C"/>
    <w:rsid w:val="003304BF"/>
    <w:rsid w:val="00331E6B"/>
    <w:rsid w:val="00337DEE"/>
    <w:rsid w:val="00342086"/>
    <w:rsid w:val="00345534"/>
    <w:rsid w:val="00346CBA"/>
    <w:rsid w:val="00350527"/>
    <w:rsid w:val="00351933"/>
    <w:rsid w:val="00352E8D"/>
    <w:rsid w:val="00353B6D"/>
    <w:rsid w:val="00354220"/>
    <w:rsid w:val="00355650"/>
    <w:rsid w:val="003562FC"/>
    <w:rsid w:val="0035754F"/>
    <w:rsid w:val="00360F65"/>
    <w:rsid w:val="003630A2"/>
    <w:rsid w:val="00363471"/>
    <w:rsid w:val="00365183"/>
    <w:rsid w:val="00380E89"/>
    <w:rsid w:val="00384353"/>
    <w:rsid w:val="003844CF"/>
    <w:rsid w:val="00387AC5"/>
    <w:rsid w:val="00387F8F"/>
    <w:rsid w:val="00390696"/>
    <w:rsid w:val="003944D5"/>
    <w:rsid w:val="00394588"/>
    <w:rsid w:val="003961AA"/>
    <w:rsid w:val="003A0573"/>
    <w:rsid w:val="003A234F"/>
    <w:rsid w:val="003A2C7D"/>
    <w:rsid w:val="003A3498"/>
    <w:rsid w:val="003A3BBD"/>
    <w:rsid w:val="003A772D"/>
    <w:rsid w:val="003A7AF1"/>
    <w:rsid w:val="003B0EB2"/>
    <w:rsid w:val="003B1905"/>
    <w:rsid w:val="003B2243"/>
    <w:rsid w:val="003B4DA1"/>
    <w:rsid w:val="003B7A01"/>
    <w:rsid w:val="003C209F"/>
    <w:rsid w:val="003C6C9E"/>
    <w:rsid w:val="003D4071"/>
    <w:rsid w:val="003D593C"/>
    <w:rsid w:val="003D7AFF"/>
    <w:rsid w:val="003D7DAE"/>
    <w:rsid w:val="003E45AF"/>
    <w:rsid w:val="003F0D09"/>
    <w:rsid w:val="003F46B7"/>
    <w:rsid w:val="0040105B"/>
    <w:rsid w:val="00403D4B"/>
    <w:rsid w:val="004043C1"/>
    <w:rsid w:val="00405B6E"/>
    <w:rsid w:val="00410A5E"/>
    <w:rsid w:val="00411781"/>
    <w:rsid w:val="00411BF8"/>
    <w:rsid w:val="00413A16"/>
    <w:rsid w:val="00414F7D"/>
    <w:rsid w:val="00415355"/>
    <w:rsid w:val="004170A8"/>
    <w:rsid w:val="00421024"/>
    <w:rsid w:val="00430A73"/>
    <w:rsid w:val="00432A2D"/>
    <w:rsid w:val="00432EE9"/>
    <w:rsid w:val="00434BC5"/>
    <w:rsid w:val="004369D4"/>
    <w:rsid w:val="00437BF7"/>
    <w:rsid w:val="0044146F"/>
    <w:rsid w:val="00441EBE"/>
    <w:rsid w:val="00442435"/>
    <w:rsid w:val="004459A0"/>
    <w:rsid w:val="004504D5"/>
    <w:rsid w:val="00451849"/>
    <w:rsid w:val="00452290"/>
    <w:rsid w:val="004524BA"/>
    <w:rsid w:val="00455133"/>
    <w:rsid w:val="004551C0"/>
    <w:rsid w:val="00457E91"/>
    <w:rsid w:val="004609DE"/>
    <w:rsid w:val="004669AE"/>
    <w:rsid w:val="00470719"/>
    <w:rsid w:val="00470A29"/>
    <w:rsid w:val="00472933"/>
    <w:rsid w:val="00474457"/>
    <w:rsid w:val="00474640"/>
    <w:rsid w:val="00475DF8"/>
    <w:rsid w:val="0048050D"/>
    <w:rsid w:val="004850FB"/>
    <w:rsid w:val="00485E3F"/>
    <w:rsid w:val="004938BE"/>
    <w:rsid w:val="004A1DEB"/>
    <w:rsid w:val="004A32A1"/>
    <w:rsid w:val="004A59E1"/>
    <w:rsid w:val="004A6252"/>
    <w:rsid w:val="004B0DC9"/>
    <w:rsid w:val="004B2E1F"/>
    <w:rsid w:val="004B3E15"/>
    <w:rsid w:val="004B6C7C"/>
    <w:rsid w:val="004C274C"/>
    <w:rsid w:val="004C28FB"/>
    <w:rsid w:val="004C38A7"/>
    <w:rsid w:val="004C3FBD"/>
    <w:rsid w:val="004C79D0"/>
    <w:rsid w:val="004D1745"/>
    <w:rsid w:val="004D378E"/>
    <w:rsid w:val="004D7ABB"/>
    <w:rsid w:val="004E3F59"/>
    <w:rsid w:val="004E51ED"/>
    <w:rsid w:val="004E6897"/>
    <w:rsid w:val="004F2FA2"/>
    <w:rsid w:val="004F4975"/>
    <w:rsid w:val="004F4BC0"/>
    <w:rsid w:val="00501A5D"/>
    <w:rsid w:val="00504644"/>
    <w:rsid w:val="00516495"/>
    <w:rsid w:val="0052138C"/>
    <w:rsid w:val="00521550"/>
    <w:rsid w:val="00524146"/>
    <w:rsid w:val="005247C9"/>
    <w:rsid w:val="005268AA"/>
    <w:rsid w:val="005340ED"/>
    <w:rsid w:val="00534988"/>
    <w:rsid w:val="005371E5"/>
    <w:rsid w:val="00541917"/>
    <w:rsid w:val="0054482B"/>
    <w:rsid w:val="00546D27"/>
    <w:rsid w:val="005513BE"/>
    <w:rsid w:val="00563A91"/>
    <w:rsid w:val="00565DB7"/>
    <w:rsid w:val="005714B6"/>
    <w:rsid w:val="0057713C"/>
    <w:rsid w:val="00577DBC"/>
    <w:rsid w:val="00590289"/>
    <w:rsid w:val="0059427B"/>
    <w:rsid w:val="00594497"/>
    <w:rsid w:val="00594AB1"/>
    <w:rsid w:val="00594CE5"/>
    <w:rsid w:val="00595236"/>
    <w:rsid w:val="005A056B"/>
    <w:rsid w:val="005A0918"/>
    <w:rsid w:val="005A234E"/>
    <w:rsid w:val="005A3100"/>
    <w:rsid w:val="005A4330"/>
    <w:rsid w:val="005B0613"/>
    <w:rsid w:val="005B2821"/>
    <w:rsid w:val="005B3A7C"/>
    <w:rsid w:val="005B79BC"/>
    <w:rsid w:val="005C15C4"/>
    <w:rsid w:val="005C1ABF"/>
    <w:rsid w:val="005D25E7"/>
    <w:rsid w:val="005D4386"/>
    <w:rsid w:val="005E35B2"/>
    <w:rsid w:val="005E629C"/>
    <w:rsid w:val="005F125B"/>
    <w:rsid w:val="005F4A12"/>
    <w:rsid w:val="00600600"/>
    <w:rsid w:val="00600690"/>
    <w:rsid w:val="00602EEF"/>
    <w:rsid w:val="00605220"/>
    <w:rsid w:val="00610A96"/>
    <w:rsid w:val="00616395"/>
    <w:rsid w:val="0061729C"/>
    <w:rsid w:val="00617DBC"/>
    <w:rsid w:val="006211F8"/>
    <w:rsid w:val="00621CB4"/>
    <w:rsid w:val="00624F59"/>
    <w:rsid w:val="00634932"/>
    <w:rsid w:val="00637C1C"/>
    <w:rsid w:val="0064260A"/>
    <w:rsid w:val="006443EF"/>
    <w:rsid w:val="0064508B"/>
    <w:rsid w:val="00650093"/>
    <w:rsid w:val="00654584"/>
    <w:rsid w:val="0065698B"/>
    <w:rsid w:val="00656B8B"/>
    <w:rsid w:val="00661D1C"/>
    <w:rsid w:val="006641D6"/>
    <w:rsid w:val="006656CF"/>
    <w:rsid w:val="00665CD5"/>
    <w:rsid w:val="006873DF"/>
    <w:rsid w:val="006900C8"/>
    <w:rsid w:val="006901EB"/>
    <w:rsid w:val="006954BA"/>
    <w:rsid w:val="006956F3"/>
    <w:rsid w:val="00697DE9"/>
    <w:rsid w:val="006A2809"/>
    <w:rsid w:val="006A40A2"/>
    <w:rsid w:val="006A7235"/>
    <w:rsid w:val="006B27FF"/>
    <w:rsid w:val="006B663B"/>
    <w:rsid w:val="006C0D86"/>
    <w:rsid w:val="006C186F"/>
    <w:rsid w:val="006C3433"/>
    <w:rsid w:val="006C41E0"/>
    <w:rsid w:val="006C46BE"/>
    <w:rsid w:val="006D4C5D"/>
    <w:rsid w:val="006E1509"/>
    <w:rsid w:val="006E2AED"/>
    <w:rsid w:val="006E3556"/>
    <w:rsid w:val="006E4D12"/>
    <w:rsid w:val="006E5A47"/>
    <w:rsid w:val="006E5BAD"/>
    <w:rsid w:val="006F0397"/>
    <w:rsid w:val="006F2CDC"/>
    <w:rsid w:val="006F7B09"/>
    <w:rsid w:val="006F7B9B"/>
    <w:rsid w:val="0070008C"/>
    <w:rsid w:val="00700733"/>
    <w:rsid w:val="007016A6"/>
    <w:rsid w:val="007043CE"/>
    <w:rsid w:val="007047FB"/>
    <w:rsid w:val="00707FFA"/>
    <w:rsid w:val="007106F9"/>
    <w:rsid w:val="00711429"/>
    <w:rsid w:val="00711B3E"/>
    <w:rsid w:val="0071309B"/>
    <w:rsid w:val="00715444"/>
    <w:rsid w:val="00720B4C"/>
    <w:rsid w:val="00724260"/>
    <w:rsid w:val="00725966"/>
    <w:rsid w:val="00725B5B"/>
    <w:rsid w:val="00726BCF"/>
    <w:rsid w:val="007334F7"/>
    <w:rsid w:val="00734DC0"/>
    <w:rsid w:val="00734EC3"/>
    <w:rsid w:val="00740F5A"/>
    <w:rsid w:val="007429D5"/>
    <w:rsid w:val="00743CC9"/>
    <w:rsid w:val="0075000E"/>
    <w:rsid w:val="0075059F"/>
    <w:rsid w:val="007544EC"/>
    <w:rsid w:val="0075683C"/>
    <w:rsid w:val="00757721"/>
    <w:rsid w:val="00767B63"/>
    <w:rsid w:val="007701AD"/>
    <w:rsid w:val="00772CAF"/>
    <w:rsid w:val="0077377A"/>
    <w:rsid w:val="00774640"/>
    <w:rsid w:val="0077658F"/>
    <w:rsid w:val="00777A7D"/>
    <w:rsid w:val="00780883"/>
    <w:rsid w:val="007836F7"/>
    <w:rsid w:val="007862C7"/>
    <w:rsid w:val="0078684E"/>
    <w:rsid w:val="00786FF6"/>
    <w:rsid w:val="007870E8"/>
    <w:rsid w:val="00787603"/>
    <w:rsid w:val="0078779E"/>
    <w:rsid w:val="00795FC7"/>
    <w:rsid w:val="00796C2E"/>
    <w:rsid w:val="00797EA5"/>
    <w:rsid w:val="007A3EAE"/>
    <w:rsid w:val="007A55A4"/>
    <w:rsid w:val="007A61D2"/>
    <w:rsid w:val="007A64EE"/>
    <w:rsid w:val="007A66E8"/>
    <w:rsid w:val="007B1009"/>
    <w:rsid w:val="007B18F1"/>
    <w:rsid w:val="007B4B7F"/>
    <w:rsid w:val="007B778D"/>
    <w:rsid w:val="007C569D"/>
    <w:rsid w:val="007C662D"/>
    <w:rsid w:val="007C7F96"/>
    <w:rsid w:val="007E32B6"/>
    <w:rsid w:val="007E573F"/>
    <w:rsid w:val="007E6D10"/>
    <w:rsid w:val="007F0279"/>
    <w:rsid w:val="00802C6D"/>
    <w:rsid w:val="00804825"/>
    <w:rsid w:val="00820BF9"/>
    <w:rsid w:val="00822A5A"/>
    <w:rsid w:val="00824B7E"/>
    <w:rsid w:val="00826EFB"/>
    <w:rsid w:val="00832834"/>
    <w:rsid w:val="00832C95"/>
    <w:rsid w:val="008373B5"/>
    <w:rsid w:val="00840529"/>
    <w:rsid w:val="008421A1"/>
    <w:rsid w:val="00842DF0"/>
    <w:rsid w:val="00845ADF"/>
    <w:rsid w:val="008503CB"/>
    <w:rsid w:val="00851A3B"/>
    <w:rsid w:val="00854254"/>
    <w:rsid w:val="00855F8B"/>
    <w:rsid w:val="008617DF"/>
    <w:rsid w:val="00861915"/>
    <w:rsid w:val="00862217"/>
    <w:rsid w:val="00865FC1"/>
    <w:rsid w:val="0086635E"/>
    <w:rsid w:val="00870C87"/>
    <w:rsid w:val="00871C24"/>
    <w:rsid w:val="008737CD"/>
    <w:rsid w:val="00875E01"/>
    <w:rsid w:val="00877911"/>
    <w:rsid w:val="00883FC8"/>
    <w:rsid w:val="00886682"/>
    <w:rsid w:val="00890CCE"/>
    <w:rsid w:val="00891858"/>
    <w:rsid w:val="00892B7A"/>
    <w:rsid w:val="00892BB6"/>
    <w:rsid w:val="008952FD"/>
    <w:rsid w:val="0089597A"/>
    <w:rsid w:val="00895A06"/>
    <w:rsid w:val="00895CBB"/>
    <w:rsid w:val="00897B13"/>
    <w:rsid w:val="008A2D31"/>
    <w:rsid w:val="008B3C74"/>
    <w:rsid w:val="008B6AE6"/>
    <w:rsid w:val="008C0F34"/>
    <w:rsid w:val="008C0FCF"/>
    <w:rsid w:val="008C2BD3"/>
    <w:rsid w:val="008C7043"/>
    <w:rsid w:val="008C7228"/>
    <w:rsid w:val="008C7588"/>
    <w:rsid w:val="008D0EC2"/>
    <w:rsid w:val="008D4AB4"/>
    <w:rsid w:val="008D689D"/>
    <w:rsid w:val="008E1922"/>
    <w:rsid w:val="008E1C82"/>
    <w:rsid w:val="008E2B6C"/>
    <w:rsid w:val="008E4527"/>
    <w:rsid w:val="008F4C84"/>
    <w:rsid w:val="008F4FC1"/>
    <w:rsid w:val="008F5BE1"/>
    <w:rsid w:val="008F7617"/>
    <w:rsid w:val="0090095F"/>
    <w:rsid w:val="00903C4F"/>
    <w:rsid w:val="00913660"/>
    <w:rsid w:val="00913BEB"/>
    <w:rsid w:val="009153B8"/>
    <w:rsid w:val="00916A90"/>
    <w:rsid w:val="0092066A"/>
    <w:rsid w:val="00921F68"/>
    <w:rsid w:val="00921FD5"/>
    <w:rsid w:val="009355D1"/>
    <w:rsid w:val="009368EC"/>
    <w:rsid w:val="00937B34"/>
    <w:rsid w:val="009407BE"/>
    <w:rsid w:val="00941ED4"/>
    <w:rsid w:val="00942192"/>
    <w:rsid w:val="00943690"/>
    <w:rsid w:val="00945C5F"/>
    <w:rsid w:val="00945CE1"/>
    <w:rsid w:val="00951AD3"/>
    <w:rsid w:val="009522EB"/>
    <w:rsid w:val="0095387A"/>
    <w:rsid w:val="0095584E"/>
    <w:rsid w:val="00960775"/>
    <w:rsid w:val="009607D5"/>
    <w:rsid w:val="00960E6C"/>
    <w:rsid w:val="0096670C"/>
    <w:rsid w:val="00966F49"/>
    <w:rsid w:val="00972E86"/>
    <w:rsid w:val="00977799"/>
    <w:rsid w:val="00981254"/>
    <w:rsid w:val="009819BB"/>
    <w:rsid w:val="00990F74"/>
    <w:rsid w:val="009910A2"/>
    <w:rsid w:val="009930B1"/>
    <w:rsid w:val="00995E75"/>
    <w:rsid w:val="009A0DEB"/>
    <w:rsid w:val="009A3A69"/>
    <w:rsid w:val="009A3D9F"/>
    <w:rsid w:val="009A4970"/>
    <w:rsid w:val="009A6A57"/>
    <w:rsid w:val="009B1DBD"/>
    <w:rsid w:val="009B3AAE"/>
    <w:rsid w:val="009B448D"/>
    <w:rsid w:val="009B4F1D"/>
    <w:rsid w:val="009B783C"/>
    <w:rsid w:val="009B7DC7"/>
    <w:rsid w:val="009B7E83"/>
    <w:rsid w:val="009C22E8"/>
    <w:rsid w:val="009C2BAD"/>
    <w:rsid w:val="009C3287"/>
    <w:rsid w:val="009D01B2"/>
    <w:rsid w:val="009D06DC"/>
    <w:rsid w:val="009D0BBB"/>
    <w:rsid w:val="009D1A94"/>
    <w:rsid w:val="009D1F10"/>
    <w:rsid w:val="009D63CE"/>
    <w:rsid w:val="009E122F"/>
    <w:rsid w:val="009E5F1B"/>
    <w:rsid w:val="009E6BC0"/>
    <w:rsid w:val="009F09C1"/>
    <w:rsid w:val="009F1CFD"/>
    <w:rsid w:val="009F4F24"/>
    <w:rsid w:val="00A01F03"/>
    <w:rsid w:val="00A0399B"/>
    <w:rsid w:val="00A04E0B"/>
    <w:rsid w:val="00A22E4A"/>
    <w:rsid w:val="00A26DB5"/>
    <w:rsid w:val="00A27E7C"/>
    <w:rsid w:val="00A317AF"/>
    <w:rsid w:val="00A351C5"/>
    <w:rsid w:val="00A37700"/>
    <w:rsid w:val="00A41BC1"/>
    <w:rsid w:val="00A41D39"/>
    <w:rsid w:val="00A42075"/>
    <w:rsid w:val="00A46202"/>
    <w:rsid w:val="00A46828"/>
    <w:rsid w:val="00A4693C"/>
    <w:rsid w:val="00A47F90"/>
    <w:rsid w:val="00A5180F"/>
    <w:rsid w:val="00A537C5"/>
    <w:rsid w:val="00A548AC"/>
    <w:rsid w:val="00A56716"/>
    <w:rsid w:val="00A5766D"/>
    <w:rsid w:val="00A60B82"/>
    <w:rsid w:val="00A613BC"/>
    <w:rsid w:val="00A61537"/>
    <w:rsid w:val="00A61C24"/>
    <w:rsid w:val="00A6289C"/>
    <w:rsid w:val="00A6301F"/>
    <w:rsid w:val="00A636F2"/>
    <w:rsid w:val="00A700B3"/>
    <w:rsid w:val="00A71E34"/>
    <w:rsid w:val="00A73AA9"/>
    <w:rsid w:val="00A77DE0"/>
    <w:rsid w:val="00A81217"/>
    <w:rsid w:val="00A82560"/>
    <w:rsid w:val="00A83462"/>
    <w:rsid w:val="00A86797"/>
    <w:rsid w:val="00A951C4"/>
    <w:rsid w:val="00AA1310"/>
    <w:rsid w:val="00AA1612"/>
    <w:rsid w:val="00AA6D2A"/>
    <w:rsid w:val="00AA7F26"/>
    <w:rsid w:val="00AB00E1"/>
    <w:rsid w:val="00AB106F"/>
    <w:rsid w:val="00AB1BDD"/>
    <w:rsid w:val="00AB2F6A"/>
    <w:rsid w:val="00AB4F9E"/>
    <w:rsid w:val="00AB524F"/>
    <w:rsid w:val="00AB5BC1"/>
    <w:rsid w:val="00AC2899"/>
    <w:rsid w:val="00AC6A0A"/>
    <w:rsid w:val="00AC7956"/>
    <w:rsid w:val="00AC79DE"/>
    <w:rsid w:val="00AD0204"/>
    <w:rsid w:val="00AD1067"/>
    <w:rsid w:val="00AD5E19"/>
    <w:rsid w:val="00AE0CDD"/>
    <w:rsid w:val="00AE0EC4"/>
    <w:rsid w:val="00AE3D7B"/>
    <w:rsid w:val="00AE64D0"/>
    <w:rsid w:val="00AF254E"/>
    <w:rsid w:val="00AF263C"/>
    <w:rsid w:val="00AF3AC5"/>
    <w:rsid w:val="00AF3F9D"/>
    <w:rsid w:val="00AF54D7"/>
    <w:rsid w:val="00AF6E4A"/>
    <w:rsid w:val="00AF7988"/>
    <w:rsid w:val="00AF7BFA"/>
    <w:rsid w:val="00B00C5C"/>
    <w:rsid w:val="00B02AA3"/>
    <w:rsid w:val="00B05B67"/>
    <w:rsid w:val="00B07158"/>
    <w:rsid w:val="00B0791E"/>
    <w:rsid w:val="00B112AD"/>
    <w:rsid w:val="00B12476"/>
    <w:rsid w:val="00B143BF"/>
    <w:rsid w:val="00B148FC"/>
    <w:rsid w:val="00B16F95"/>
    <w:rsid w:val="00B2048E"/>
    <w:rsid w:val="00B240A5"/>
    <w:rsid w:val="00B2784B"/>
    <w:rsid w:val="00B27BCD"/>
    <w:rsid w:val="00B27D42"/>
    <w:rsid w:val="00B27E91"/>
    <w:rsid w:val="00B31E75"/>
    <w:rsid w:val="00B32666"/>
    <w:rsid w:val="00B3313F"/>
    <w:rsid w:val="00B349F4"/>
    <w:rsid w:val="00B35C57"/>
    <w:rsid w:val="00B35C81"/>
    <w:rsid w:val="00B429E4"/>
    <w:rsid w:val="00B4397A"/>
    <w:rsid w:val="00B4743E"/>
    <w:rsid w:val="00B47704"/>
    <w:rsid w:val="00B535D5"/>
    <w:rsid w:val="00B54BAB"/>
    <w:rsid w:val="00B552B2"/>
    <w:rsid w:val="00B5723D"/>
    <w:rsid w:val="00B612CE"/>
    <w:rsid w:val="00B64C39"/>
    <w:rsid w:val="00B70443"/>
    <w:rsid w:val="00B70FEA"/>
    <w:rsid w:val="00B714F2"/>
    <w:rsid w:val="00B73F02"/>
    <w:rsid w:val="00B74327"/>
    <w:rsid w:val="00B75DD0"/>
    <w:rsid w:val="00B76523"/>
    <w:rsid w:val="00B8496D"/>
    <w:rsid w:val="00B852CE"/>
    <w:rsid w:val="00B877DA"/>
    <w:rsid w:val="00B9050B"/>
    <w:rsid w:val="00B92318"/>
    <w:rsid w:val="00B929D4"/>
    <w:rsid w:val="00B95633"/>
    <w:rsid w:val="00B956FB"/>
    <w:rsid w:val="00B979BB"/>
    <w:rsid w:val="00BA0A44"/>
    <w:rsid w:val="00BA200A"/>
    <w:rsid w:val="00BA3665"/>
    <w:rsid w:val="00BA63D0"/>
    <w:rsid w:val="00BB040F"/>
    <w:rsid w:val="00BB11C8"/>
    <w:rsid w:val="00BB2AF1"/>
    <w:rsid w:val="00BB5517"/>
    <w:rsid w:val="00BC030C"/>
    <w:rsid w:val="00BC2A46"/>
    <w:rsid w:val="00BC6A8A"/>
    <w:rsid w:val="00BC70F0"/>
    <w:rsid w:val="00BD074D"/>
    <w:rsid w:val="00BD268E"/>
    <w:rsid w:val="00BE04E6"/>
    <w:rsid w:val="00BE33AA"/>
    <w:rsid w:val="00BE7F95"/>
    <w:rsid w:val="00BF0518"/>
    <w:rsid w:val="00BF0A87"/>
    <w:rsid w:val="00BF1F93"/>
    <w:rsid w:val="00BF3142"/>
    <w:rsid w:val="00BF4814"/>
    <w:rsid w:val="00BF4BA1"/>
    <w:rsid w:val="00C00B3A"/>
    <w:rsid w:val="00C024C3"/>
    <w:rsid w:val="00C03F8E"/>
    <w:rsid w:val="00C063B2"/>
    <w:rsid w:val="00C110AD"/>
    <w:rsid w:val="00C12005"/>
    <w:rsid w:val="00C218E2"/>
    <w:rsid w:val="00C23805"/>
    <w:rsid w:val="00C35651"/>
    <w:rsid w:val="00C37B68"/>
    <w:rsid w:val="00C37D1D"/>
    <w:rsid w:val="00C41DEA"/>
    <w:rsid w:val="00C42B91"/>
    <w:rsid w:val="00C43BD8"/>
    <w:rsid w:val="00C45196"/>
    <w:rsid w:val="00C47FD4"/>
    <w:rsid w:val="00C51064"/>
    <w:rsid w:val="00C556E8"/>
    <w:rsid w:val="00C6198D"/>
    <w:rsid w:val="00C62F85"/>
    <w:rsid w:val="00C72EF9"/>
    <w:rsid w:val="00C735F1"/>
    <w:rsid w:val="00C748A3"/>
    <w:rsid w:val="00C82C17"/>
    <w:rsid w:val="00C833FF"/>
    <w:rsid w:val="00C834DB"/>
    <w:rsid w:val="00CA0B49"/>
    <w:rsid w:val="00CA0B7E"/>
    <w:rsid w:val="00CA3EF0"/>
    <w:rsid w:val="00CB4F78"/>
    <w:rsid w:val="00CC0CAF"/>
    <w:rsid w:val="00CC4F99"/>
    <w:rsid w:val="00CD4A37"/>
    <w:rsid w:val="00CD5556"/>
    <w:rsid w:val="00CD5716"/>
    <w:rsid w:val="00CE0085"/>
    <w:rsid w:val="00CE1B9E"/>
    <w:rsid w:val="00CE2B0D"/>
    <w:rsid w:val="00CE335B"/>
    <w:rsid w:val="00CF1DE0"/>
    <w:rsid w:val="00CF1E6D"/>
    <w:rsid w:val="00CF460A"/>
    <w:rsid w:val="00CF478F"/>
    <w:rsid w:val="00CF49F3"/>
    <w:rsid w:val="00D02DC4"/>
    <w:rsid w:val="00D074C7"/>
    <w:rsid w:val="00D07860"/>
    <w:rsid w:val="00D13223"/>
    <w:rsid w:val="00D17FE5"/>
    <w:rsid w:val="00D20C7E"/>
    <w:rsid w:val="00D20F23"/>
    <w:rsid w:val="00D21C39"/>
    <w:rsid w:val="00D225C6"/>
    <w:rsid w:val="00D2412B"/>
    <w:rsid w:val="00D25371"/>
    <w:rsid w:val="00D25A3B"/>
    <w:rsid w:val="00D2736F"/>
    <w:rsid w:val="00D27E8E"/>
    <w:rsid w:val="00D30DA2"/>
    <w:rsid w:val="00D36F8F"/>
    <w:rsid w:val="00D37EDC"/>
    <w:rsid w:val="00D4138F"/>
    <w:rsid w:val="00D42611"/>
    <w:rsid w:val="00D4431F"/>
    <w:rsid w:val="00D44D29"/>
    <w:rsid w:val="00D46FAB"/>
    <w:rsid w:val="00D4784A"/>
    <w:rsid w:val="00D526A2"/>
    <w:rsid w:val="00D6110B"/>
    <w:rsid w:val="00D6183B"/>
    <w:rsid w:val="00D637F5"/>
    <w:rsid w:val="00D6585C"/>
    <w:rsid w:val="00D676E8"/>
    <w:rsid w:val="00D700EA"/>
    <w:rsid w:val="00D74059"/>
    <w:rsid w:val="00D7640B"/>
    <w:rsid w:val="00D7714C"/>
    <w:rsid w:val="00D85AAA"/>
    <w:rsid w:val="00D85D08"/>
    <w:rsid w:val="00D865FF"/>
    <w:rsid w:val="00D902A8"/>
    <w:rsid w:val="00D9471F"/>
    <w:rsid w:val="00D955F5"/>
    <w:rsid w:val="00D960E0"/>
    <w:rsid w:val="00DA0160"/>
    <w:rsid w:val="00DA140C"/>
    <w:rsid w:val="00DA16A0"/>
    <w:rsid w:val="00DA218B"/>
    <w:rsid w:val="00DA4B6D"/>
    <w:rsid w:val="00DA4F9E"/>
    <w:rsid w:val="00DA757A"/>
    <w:rsid w:val="00DA7827"/>
    <w:rsid w:val="00DB0EB0"/>
    <w:rsid w:val="00DB4D5F"/>
    <w:rsid w:val="00DB60AB"/>
    <w:rsid w:val="00DB6803"/>
    <w:rsid w:val="00DC26FD"/>
    <w:rsid w:val="00DC2E98"/>
    <w:rsid w:val="00DC452F"/>
    <w:rsid w:val="00DD25B2"/>
    <w:rsid w:val="00DD272B"/>
    <w:rsid w:val="00DD30E5"/>
    <w:rsid w:val="00DE08BC"/>
    <w:rsid w:val="00DE13E9"/>
    <w:rsid w:val="00DE4F35"/>
    <w:rsid w:val="00DE7AA1"/>
    <w:rsid w:val="00DF1867"/>
    <w:rsid w:val="00DF6AE3"/>
    <w:rsid w:val="00DF7C6C"/>
    <w:rsid w:val="00E01F16"/>
    <w:rsid w:val="00E03044"/>
    <w:rsid w:val="00E072C0"/>
    <w:rsid w:val="00E07BF1"/>
    <w:rsid w:val="00E07D65"/>
    <w:rsid w:val="00E11305"/>
    <w:rsid w:val="00E11CCD"/>
    <w:rsid w:val="00E14119"/>
    <w:rsid w:val="00E14A8F"/>
    <w:rsid w:val="00E174A1"/>
    <w:rsid w:val="00E2006C"/>
    <w:rsid w:val="00E20685"/>
    <w:rsid w:val="00E21049"/>
    <w:rsid w:val="00E301A1"/>
    <w:rsid w:val="00E30684"/>
    <w:rsid w:val="00E37D52"/>
    <w:rsid w:val="00E41115"/>
    <w:rsid w:val="00E458B4"/>
    <w:rsid w:val="00E500E7"/>
    <w:rsid w:val="00E52B9D"/>
    <w:rsid w:val="00E53495"/>
    <w:rsid w:val="00E53E38"/>
    <w:rsid w:val="00E55EBA"/>
    <w:rsid w:val="00E57DCE"/>
    <w:rsid w:val="00E62F57"/>
    <w:rsid w:val="00E647F8"/>
    <w:rsid w:val="00E6540D"/>
    <w:rsid w:val="00E71C97"/>
    <w:rsid w:val="00E72EF5"/>
    <w:rsid w:val="00E74892"/>
    <w:rsid w:val="00E74AA8"/>
    <w:rsid w:val="00E76249"/>
    <w:rsid w:val="00E77466"/>
    <w:rsid w:val="00E84A39"/>
    <w:rsid w:val="00E8605C"/>
    <w:rsid w:val="00E8721F"/>
    <w:rsid w:val="00E87221"/>
    <w:rsid w:val="00E925C8"/>
    <w:rsid w:val="00E92661"/>
    <w:rsid w:val="00E93DBD"/>
    <w:rsid w:val="00E951DF"/>
    <w:rsid w:val="00E9565E"/>
    <w:rsid w:val="00E95F80"/>
    <w:rsid w:val="00E961F8"/>
    <w:rsid w:val="00E96457"/>
    <w:rsid w:val="00EA37E0"/>
    <w:rsid w:val="00EB3D5C"/>
    <w:rsid w:val="00EB412A"/>
    <w:rsid w:val="00EB6F4E"/>
    <w:rsid w:val="00EC35D9"/>
    <w:rsid w:val="00EC41E1"/>
    <w:rsid w:val="00EC5D02"/>
    <w:rsid w:val="00ED0E64"/>
    <w:rsid w:val="00ED1AA2"/>
    <w:rsid w:val="00ED2DD8"/>
    <w:rsid w:val="00ED60BC"/>
    <w:rsid w:val="00ED68AC"/>
    <w:rsid w:val="00EE3D4E"/>
    <w:rsid w:val="00F01E7B"/>
    <w:rsid w:val="00F035F9"/>
    <w:rsid w:val="00F11A69"/>
    <w:rsid w:val="00F13F0E"/>
    <w:rsid w:val="00F14F5E"/>
    <w:rsid w:val="00F15DAF"/>
    <w:rsid w:val="00F200F4"/>
    <w:rsid w:val="00F22645"/>
    <w:rsid w:val="00F23D6A"/>
    <w:rsid w:val="00F246B3"/>
    <w:rsid w:val="00F24A04"/>
    <w:rsid w:val="00F26FD3"/>
    <w:rsid w:val="00F275D4"/>
    <w:rsid w:val="00F32BFD"/>
    <w:rsid w:val="00F32DF1"/>
    <w:rsid w:val="00F377D9"/>
    <w:rsid w:val="00F41105"/>
    <w:rsid w:val="00F422C9"/>
    <w:rsid w:val="00F46ADF"/>
    <w:rsid w:val="00F46B37"/>
    <w:rsid w:val="00F47F3A"/>
    <w:rsid w:val="00F506E4"/>
    <w:rsid w:val="00F532C7"/>
    <w:rsid w:val="00F5475D"/>
    <w:rsid w:val="00F549E7"/>
    <w:rsid w:val="00F573F1"/>
    <w:rsid w:val="00F60A40"/>
    <w:rsid w:val="00F6416E"/>
    <w:rsid w:val="00F7026D"/>
    <w:rsid w:val="00F75B83"/>
    <w:rsid w:val="00F80923"/>
    <w:rsid w:val="00F8655E"/>
    <w:rsid w:val="00F87736"/>
    <w:rsid w:val="00F87801"/>
    <w:rsid w:val="00F9346D"/>
    <w:rsid w:val="00F93757"/>
    <w:rsid w:val="00F951E2"/>
    <w:rsid w:val="00F95267"/>
    <w:rsid w:val="00FA062C"/>
    <w:rsid w:val="00FA0DA1"/>
    <w:rsid w:val="00FA46B0"/>
    <w:rsid w:val="00FA6CDA"/>
    <w:rsid w:val="00FA7F03"/>
    <w:rsid w:val="00FB0C4F"/>
    <w:rsid w:val="00FB118B"/>
    <w:rsid w:val="00FB1CF1"/>
    <w:rsid w:val="00FB2FA3"/>
    <w:rsid w:val="00FB3470"/>
    <w:rsid w:val="00FB37C5"/>
    <w:rsid w:val="00FC20BA"/>
    <w:rsid w:val="00FC6E1B"/>
    <w:rsid w:val="00FC79C0"/>
    <w:rsid w:val="00FC7B09"/>
    <w:rsid w:val="00FD0EC0"/>
    <w:rsid w:val="00FD508A"/>
    <w:rsid w:val="00FD5BED"/>
    <w:rsid w:val="00FD6060"/>
    <w:rsid w:val="00FD6F59"/>
    <w:rsid w:val="00FD79BB"/>
    <w:rsid w:val="00FE006D"/>
    <w:rsid w:val="00FE205C"/>
    <w:rsid w:val="00FE41E8"/>
    <w:rsid w:val="00FE7056"/>
    <w:rsid w:val="00FF1397"/>
    <w:rsid w:val="00FF498E"/>
    <w:rsid w:val="00FF4AAD"/>
    <w:rsid w:val="00FF503E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0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4208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57E91"/>
    <w:rPr>
      <w:color w:val="0000FF"/>
      <w:u w:val="single"/>
    </w:rPr>
  </w:style>
  <w:style w:type="paragraph" w:styleId="NormalWeb">
    <w:name w:val="Normal (Web)"/>
    <w:basedOn w:val="Normal"/>
    <w:uiPriority w:val="99"/>
    <w:rsid w:val="00C35651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54482B"/>
    <w:pPr>
      <w:ind w:left="720"/>
      <w:contextualSpacing/>
    </w:pPr>
    <w:rPr>
      <w:rFonts w:asciiTheme="minorHAnsi" w:eastAsiaTheme="minorEastAsia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C1598"/>
    <w:rPr>
      <w:rFonts w:ascii="Arial" w:hAnsi="Arial"/>
      <w:sz w:val="18"/>
      <w:szCs w:val="24"/>
      <w:lang w:eastAsia="en-US"/>
    </w:rPr>
  </w:style>
  <w:style w:type="paragraph" w:customStyle="1" w:styleId="Default">
    <w:name w:val="Default"/>
    <w:rsid w:val="004210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2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0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4208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57E91"/>
    <w:rPr>
      <w:color w:val="0000FF"/>
      <w:u w:val="single"/>
    </w:rPr>
  </w:style>
  <w:style w:type="paragraph" w:styleId="NormalWeb">
    <w:name w:val="Normal (Web)"/>
    <w:basedOn w:val="Normal"/>
    <w:uiPriority w:val="99"/>
    <w:rsid w:val="00C35651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54482B"/>
    <w:pPr>
      <w:ind w:left="720"/>
      <w:contextualSpacing/>
    </w:pPr>
    <w:rPr>
      <w:rFonts w:asciiTheme="minorHAnsi" w:eastAsiaTheme="minorEastAsia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C1598"/>
    <w:rPr>
      <w:rFonts w:ascii="Arial" w:hAnsi="Arial"/>
      <w:sz w:val="18"/>
      <w:szCs w:val="24"/>
      <w:lang w:eastAsia="en-US"/>
    </w:rPr>
  </w:style>
  <w:style w:type="paragraph" w:customStyle="1" w:styleId="Default">
    <w:name w:val="Default"/>
    <w:rsid w:val="004210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PTA\Minutes\Minutes%20Sept05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Sept05 (1)</Template>
  <TotalTime>1208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2005</vt:lpstr>
    </vt:vector>
  </TitlesOfParts>
  <Company>Nectar Marketing Limited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2005</dc:title>
  <dc:creator>FUNNELL</dc:creator>
  <cp:lastModifiedBy>hp-i7-LT</cp:lastModifiedBy>
  <cp:revision>18</cp:revision>
  <cp:lastPrinted>2016-05-16T12:54:00Z</cp:lastPrinted>
  <dcterms:created xsi:type="dcterms:W3CDTF">2016-05-14T22:09:00Z</dcterms:created>
  <dcterms:modified xsi:type="dcterms:W3CDTF">2016-05-16T12:55:00Z</dcterms:modified>
</cp:coreProperties>
</file>