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7E6" w:rsidRDefault="006047E6" w:rsidP="00C84D4E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>PTA EGM - Friday 7</w:t>
      </w:r>
      <w:r w:rsidRPr="00E5039C">
        <w:rPr>
          <w:rFonts w:ascii="Calibri" w:hAnsi="Calibri" w:cs="Calibri"/>
          <w:b/>
          <w:bCs/>
          <w:sz w:val="28"/>
          <w:szCs w:val="28"/>
          <w:u w:val="single"/>
          <w:vertAlign w:val="superscript"/>
        </w:rPr>
        <w:t>th</w:t>
      </w:r>
      <w:r>
        <w:rPr>
          <w:rFonts w:ascii="Calibri" w:hAnsi="Calibri" w:cs="Calibri"/>
          <w:b/>
          <w:bCs/>
          <w:sz w:val="28"/>
          <w:szCs w:val="28"/>
          <w:u w:val="single"/>
        </w:rPr>
        <w:t xml:space="preserve"> July 2017 9.15am</w:t>
      </w:r>
    </w:p>
    <w:p w:rsidR="006047E6" w:rsidRPr="00C84D4E" w:rsidRDefault="006047E6" w:rsidP="00C84D4E">
      <w:pPr>
        <w:widowControl w:val="0"/>
        <w:autoSpaceDE w:val="0"/>
        <w:autoSpaceDN w:val="0"/>
        <w:adjustRightInd w:val="0"/>
        <w:spacing w:after="200" w:line="276" w:lineRule="auto"/>
        <w:ind w:left="360"/>
        <w:jc w:val="center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Meeting held on School Site</w:t>
      </w:r>
    </w:p>
    <w:p w:rsidR="006047E6" w:rsidRDefault="006047E6" w:rsidP="00FD5C9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Welcome </w:t>
      </w:r>
      <w:r>
        <w:rPr>
          <w:rFonts w:ascii="Calibri" w:hAnsi="Calibri" w:cs="Calibri"/>
          <w:bCs/>
        </w:rPr>
        <w:t xml:space="preserve">to all </w:t>
      </w:r>
    </w:p>
    <w:p w:rsidR="006047E6" w:rsidRDefault="006047E6" w:rsidP="00C84D4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Present</w:t>
      </w:r>
      <w:r>
        <w:rPr>
          <w:rFonts w:ascii="Calibri" w:hAnsi="Calibri" w:cs="Calibri"/>
        </w:rPr>
        <w:t>: Mr De Freitas</w:t>
      </w:r>
    </w:p>
    <w:p w:rsidR="006047E6" w:rsidRDefault="006047E6" w:rsidP="00137EA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Junior PTA</w:t>
      </w:r>
      <w:r w:rsidRPr="00E5039C">
        <w:rPr>
          <w:rFonts w:ascii="Calibri" w:hAnsi="Calibri" w:cs="Calibri"/>
        </w:rPr>
        <w:t>:</w:t>
      </w:r>
      <w:r>
        <w:rPr>
          <w:rFonts w:ascii="Calibri" w:hAnsi="Calibri" w:cs="Calibri"/>
        </w:rPr>
        <w:t xml:space="preserve">  </w:t>
      </w:r>
      <w:smartTag w:uri="urn:schemas-microsoft-com:office:smarttags" w:element="PersonName">
        <w:r>
          <w:rPr>
            <w:rFonts w:ascii="Calibri" w:hAnsi="Calibri" w:cs="Calibri"/>
          </w:rPr>
          <w:t>Jo Patten</w:t>
        </w:r>
      </w:smartTag>
      <w:r>
        <w:rPr>
          <w:rFonts w:ascii="Calibri" w:hAnsi="Calibri" w:cs="Calibri"/>
        </w:rPr>
        <w:t xml:space="preserve">, Karen Barlow, Karin Gerwat, Gemma </w:t>
      </w:r>
      <w:smartTag w:uri="urn:schemas-microsoft-com:office:smarttags" w:element="place">
        <w:smartTag w:uri="urn:schemas-microsoft-com:office:smarttags" w:element="City">
          <w:r>
            <w:rPr>
              <w:rFonts w:ascii="Calibri" w:hAnsi="Calibri" w:cs="Calibri"/>
            </w:rPr>
            <w:t>Hamilton</w:t>
          </w:r>
        </w:smartTag>
      </w:smartTag>
      <w:r>
        <w:rPr>
          <w:rFonts w:ascii="Calibri" w:hAnsi="Calibri" w:cs="Calibri"/>
        </w:rPr>
        <w:t xml:space="preserve">, </w:t>
      </w:r>
    </w:p>
    <w:p w:rsidR="006047E6" w:rsidRPr="00C84D4E" w:rsidRDefault="006047E6" w:rsidP="00137EA2">
      <w:pPr>
        <w:widowControl w:val="0"/>
        <w:autoSpaceDE w:val="0"/>
        <w:autoSpaceDN w:val="0"/>
        <w:adjustRightInd w:val="0"/>
        <w:spacing w:after="200" w:line="276" w:lineRule="auto"/>
        <w:ind w:left="180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Tracy Jenkins, Aysen Cosar, Shani Ellis</w:t>
      </w:r>
    </w:p>
    <w:p w:rsidR="006047E6" w:rsidRPr="00E5039C" w:rsidRDefault="006047E6" w:rsidP="00C84D4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Infant PTA: </w:t>
      </w:r>
      <w:r w:rsidRPr="00E5039C">
        <w:rPr>
          <w:rFonts w:ascii="Calibri" w:hAnsi="Calibri" w:cs="Calibri"/>
          <w:bCs/>
        </w:rPr>
        <w:t>Paula Lansley, Amanda Pawson</w:t>
      </w:r>
      <w:r>
        <w:rPr>
          <w:rFonts w:ascii="Calibri" w:hAnsi="Calibri" w:cs="Calibri"/>
          <w:b/>
          <w:bCs/>
        </w:rPr>
        <w:t xml:space="preserve"> </w:t>
      </w:r>
    </w:p>
    <w:p w:rsidR="006047E6" w:rsidRDefault="006047E6" w:rsidP="00C84D4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Apologies: </w:t>
      </w:r>
    </w:p>
    <w:p w:rsidR="006047E6" w:rsidRDefault="006047E6" w:rsidP="00C84D4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Calibri" w:hAnsi="Calibri" w:cs="Calibri"/>
        </w:rPr>
      </w:pPr>
      <w:r w:rsidRPr="00E5039C">
        <w:rPr>
          <w:rFonts w:ascii="Calibri" w:hAnsi="Calibri" w:cs="Calibri"/>
          <w:b/>
        </w:rPr>
        <w:t>Junior PTA</w:t>
      </w:r>
      <w:r>
        <w:rPr>
          <w:rFonts w:ascii="Calibri" w:hAnsi="Calibri" w:cs="Calibri"/>
        </w:rPr>
        <w:t xml:space="preserve">:  Karen Britton, Amanda Shepherd. </w:t>
      </w:r>
    </w:p>
    <w:p w:rsidR="006047E6" w:rsidRDefault="006047E6" w:rsidP="00C84D4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Calibri" w:hAnsi="Calibri" w:cs="Calibri"/>
        </w:rPr>
      </w:pPr>
      <w:r w:rsidRPr="00E5039C">
        <w:rPr>
          <w:rFonts w:ascii="Calibri" w:hAnsi="Calibri" w:cs="Calibri"/>
          <w:b/>
        </w:rPr>
        <w:t>Infant PTA</w:t>
      </w:r>
      <w:r>
        <w:rPr>
          <w:rFonts w:ascii="Calibri" w:hAnsi="Calibri" w:cs="Calibri"/>
        </w:rPr>
        <w:t>:  Sarah Schleup, Anna Jago, Claire Larta, Jeni Kench</w:t>
      </w:r>
    </w:p>
    <w:p w:rsidR="006047E6" w:rsidRDefault="006047E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:rsidR="006047E6" w:rsidRDefault="006047E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With the Infant PTA disbanding and closing their bank account in September, Karen Barlow would</w:t>
      </w:r>
      <w:r w:rsidRPr="00137EA2">
        <w:rPr>
          <w:rFonts w:ascii="Calibri" w:hAnsi="Calibri" w:cs="Calibri"/>
        </w:rPr>
        <w:t xml:space="preserve"> discuss </w:t>
      </w:r>
      <w:r>
        <w:rPr>
          <w:rFonts w:ascii="Calibri" w:hAnsi="Calibri" w:cs="Calibri"/>
        </w:rPr>
        <w:t xml:space="preserve">any issues </w:t>
      </w:r>
      <w:r w:rsidRPr="00137EA2">
        <w:rPr>
          <w:rFonts w:ascii="Calibri" w:hAnsi="Calibri" w:cs="Calibri"/>
        </w:rPr>
        <w:t>with Infants Treasurer – Claire Larta.  We would need to keep the Junior PTA’s bank account and formerly change the name.</w:t>
      </w:r>
    </w:p>
    <w:p w:rsidR="006047E6" w:rsidRPr="002C34F0" w:rsidRDefault="006047E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u w:val="single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  <w:u w:val="single"/>
        </w:rPr>
        <w:t>September Action</w:t>
      </w:r>
    </w:p>
    <w:p w:rsidR="006047E6" w:rsidRPr="00137EA2" w:rsidRDefault="006047E6" w:rsidP="00F1537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137EA2">
        <w:rPr>
          <w:rFonts w:ascii="Calibri" w:hAnsi="Calibri" w:cs="Calibri"/>
        </w:rPr>
        <w:t>All Officers will step down from their current positions.</w:t>
      </w:r>
    </w:p>
    <w:p w:rsidR="006047E6" w:rsidRPr="00137EA2" w:rsidRDefault="006047E6" w:rsidP="00F1537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137EA2">
        <w:rPr>
          <w:rFonts w:ascii="Calibri" w:hAnsi="Calibri" w:cs="Calibri"/>
        </w:rPr>
        <w:t>The PTA name will change</w:t>
      </w:r>
    </w:p>
    <w:p w:rsidR="006047E6" w:rsidRPr="00137EA2" w:rsidRDefault="006047E6" w:rsidP="00F1537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137EA2">
        <w:rPr>
          <w:rFonts w:ascii="Calibri" w:hAnsi="Calibri" w:cs="Calibri"/>
        </w:rPr>
        <w:t>Bank account name will change.</w:t>
      </w:r>
    </w:p>
    <w:p w:rsidR="006047E6" w:rsidRPr="00137EA2" w:rsidRDefault="006047E6" w:rsidP="00F1537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137EA2">
        <w:rPr>
          <w:rFonts w:ascii="Calibri" w:hAnsi="Calibri" w:cs="Calibri"/>
        </w:rPr>
        <w:t>Charity Commission will be notified and name changed.</w:t>
      </w:r>
    </w:p>
    <w:p w:rsidR="006047E6" w:rsidRPr="00137EA2" w:rsidRDefault="006047E6" w:rsidP="00F1537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137EA2">
        <w:rPr>
          <w:rFonts w:ascii="Calibri" w:hAnsi="Calibri" w:cs="Calibri"/>
        </w:rPr>
        <w:t xml:space="preserve">PTA </w:t>
      </w:r>
      <w:smartTag w:uri="urn:schemas-microsoft-com:office:smarttags" w:element="PlaceType">
        <w:r w:rsidRPr="00137EA2">
          <w:rPr>
            <w:rFonts w:ascii="Calibri" w:hAnsi="Calibri" w:cs="Calibri"/>
          </w:rPr>
          <w:t>UK</w:t>
        </w:r>
      </w:smartTag>
      <w:r w:rsidRPr="00137EA2">
        <w:rPr>
          <w:rFonts w:ascii="Calibri" w:hAnsi="Calibri" w:cs="Calibri"/>
        </w:rPr>
        <w:t xml:space="preserve"> will be contacted to amend Insurance </w:t>
      </w:r>
    </w:p>
    <w:p w:rsidR="006047E6" w:rsidRPr="00137EA2" w:rsidRDefault="006047E6" w:rsidP="00F1537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137EA2">
        <w:rPr>
          <w:rFonts w:ascii="Calibri" w:hAnsi="Calibri" w:cs="Calibri"/>
        </w:rPr>
        <w:t>New Constitution will be adopted at HDPS PTA AGM</w:t>
      </w:r>
    </w:p>
    <w:p w:rsidR="006047E6" w:rsidRPr="00137EA2" w:rsidRDefault="006047E6" w:rsidP="00F1537C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</w:p>
    <w:p w:rsidR="006047E6" w:rsidRPr="00137EA2" w:rsidRDefault="006047E6" w:rsidP="00F1537C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137EA2">
        <w:rPr>
          <w:rFonts w:ascii="Calibri" w:hAnsi="Calibri" w:cs="Calibri"/>
        </w:rPr>
        <w:t>Candidates interested in Officer Roles or Member Roles for new HDPS PTA – Expressions of interest.</w:t>
      </w:r>
    </w:p>
    <w:p w:rsidR="006047E6" w:rsidRPr="00137EA2" w:rsidRDefault="006047E6" w:rsidP="00F1537C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</w:p>
    <w:p w:rsidR="006047E6" w:rsidRPr="00137EA2" w:rsidRDefault="006047E6" w:rsidP="00F1537C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137EA2">
        <w:rPr>
          <w:rFonts w:ascii="Calibri" w:hAnsi="Calibri" w:cs="Calibri"/>
        </w:rPr>
        <w:t xml:space="preserve">Chair   -            </w:t>
      </w:r>
      <w:r w:rsidRPr="00137EA2">
        <w:rPr>
          <w:rFonts w:ascii="Calibri" w:hAnsi="Calibri" w:cs="Calibri"/>
        </w:rPr>
        <w:tab/>
        <w:t xml:space="preserve">           </w:t>
      </w:r>
      <w:r w:rsidRPr="00137EA2">
        <w:rPr>
          <w:rFonts w:ascii="Calibri" w:hAnsi="Calibri" w:cs="Calibri"/>
        </w:rPr>
        <w:tab/>
      </w:r>
      <w:smartTag w:uri="urn:schemas-microsoft-com:office:smarttags" w:element="PlaceType">
        <w:r w:rsidRPr="00137EA2">
          <w:rPr>
            <w:rFonts w:ascii="Calibri" w:hAnsi="Calibri" w:cs="Calibri"/>
          </w:rPr>
          <w:t>Jo Patten</w:t>
        </w:r>
      </w:smartTag>
    </w:p>
    <w:p w:rsidR="006047E6" w:rsidRPr="00137EA2" w:rsidRDefault="006047E6" w:rsidP="00F1537C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137EA2">
        <w:rPr>
          <w:rFonts w:ascii="Calibri" w:hAnsi="Calibri" w:cs="Calibri"/>
        </w:rPr>
        <w:t xml:space="preserve">Vice-Chair -                 </w:t>
      </w:r>
      <w:r w:rsidRPr="00137EA2">
        <w:rPr>
          <w:rFonts w:ascii="Calibri" w:hAnsi="Calibri" w:cs="Calibri"/>
        </w:rPr>
        <w:tab/>
        <w:t>Tracy Jenkins</w:t>
      </w:r>
    </w:p>
    <w:p w:rsidR="006047E6" w:rsidRPr="00137EA2" w:rsidRDefault="006047E6" w:rsidP="00F1537C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137EA2">
        <w:rPr>
          <w:rFonts w:ascii="Calibri" w:hAnsi="Calibri" w:cs="Calibri"/>
        </w:rPr>
        <w:t xml:space="preserve">Treasurer -                  </w:t>
      </w:r>
      <w:r w:rsidRPr="00137EA2">
        <w:rPr>
          <w:rFonts w:ascii="Calibri" w:hAnsi="Calibri" w:cs="Calibri"/>
        </w:rPr>
        <w:tab/>
        <w:t>Karen Barlow</w:t>
      </w:r>
    </w:p>
    <w:p w:rsidR="006047E6" w:rsidRPr="00137EA2" w:rsidRDefault="006047E6" w:rsidP="00F1537C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137EA2">
        <w:rPr>
          <w:rFonts w:ascii="Calibri" w:hAnsi="Calibri" w:cs="Calibri"/>
        </w:rPr>
        <w:t xml:space="preserve">Secretary -                   </w:t>
      </w:r>
      <w:r w:rsidRPr="00137EA2">
        <w:rPr>
          <w:rFonts w:ascii="Calibri" w:hAnsi="Calibri" w:cs="Calibri"/>
        </w:rPr>
        <w:tab/>
        <w:t>Amanda Shepherd</w:t>
      </w:r>
    </w:p>
    <w:p w:rsidR="006047E6" w:rsidRPr="00137EA2" w:rsidRDefault="006047E6" w:rsidP="00F1537C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137EA2">
        <w:rPr>
          <w:rFonts w:ascii="Calibri" w:hAnsi="Calibri" w:cs="Calibri"/>
        </w:rPr>
        <w:t xml:space="preserve">(Vice Secretary)          </w:t>
      </w:r>
      <w:r w:rsidRPr="00137EA2">
        <w:rPr>
          <w:rFonts w:ascii="Calibri" w:hAnsi="Calibri" w:cs="Calibri"/>
        </w:rPr>
        <w:tab/>
        <w:t xml:space="preserve"> Gemma </w:t>
      </w:r>
      <w:smartTag w:uri="urn:schemas-microsoft-com:office:smarttags" w:element="PlaceType">
        <w:r w:rsidRPr="00137EA2">
          <w:rPr>
            <w:rFonts w:ascii="Calibri" w:hAnsi="Calibri" w:cs="Calibri"/>
          </w:rPr>
          <w:t>Hamilton</w:t>
        </w:r>
      </w:smartTag>
    </w:p>
    <w:p w:rsidR="006047E6" w:rsidRPr="00137EA2" w:rsidRDefault="006047E6" w:rsidP="00F1537C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137EA2">
        <w:rPr>
          <w:rFonts w:ascii="Calibri" w:hAnsi="Calibri" w:cs="Calibri"/>
        </w:rPr>
        <w:t>Web Administrator -   Gemma Hamilton</w:t>
      </w:r>
    </w:p>
    <w:p w:rsidR="006047E6" w:rsidRPr="00137EA2" w:rsidRDefault="006047E6" w:rsidP="00137EA2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137EA2">
        <w:rPr>
          <w:rFonts w:ascii="Calibri" w:hAnsi="Calibri" w:cs="Calibri"/>
        </w:rPr>
        <w:t xml:space="preserve">Members -                   </w:t>
      </w:r>
      <w:r w:rsidRPr="00137EA2">
        <w:rPr>
          <w:rFonts w:ascii="Calibri" w:hAnsi="Calibri" w:cs="Calibri"/>
        </w:rPr>
        <w:tab/>
        <w:t xml:space="preserve">Karin Gerwat, Amanda Pawson, </w:t>
      </w:r>
    </w:p>
    <w:p w:rsidR="006047E6" w:rsidRDefault="006047E6" w:rsidP="00137EA2">
      <w:pPr>
        <w:pStyle w:val="ListParagraph"/>
        <w:widowControl w:val="0"/>
        <w:autoSpaceDE w:val="0"/>
        <w:autoSpaceDN w:val="0"/>
        <w:adjustRightInd w:val="0"/>
        <w:spacing w:line="276" w:lineRule="auto"/>
        <w:ind w:left="2160" w:firstLine="720"/>
        <w:rPr>
          <w:rFonts w:ascii="Calibri" w:hAnsi="Calibri"/>
        </w:rPr>
      </w:pPr>
      <w:r w:rsidRPr="00137EA2">
        <w:rPr>
          <w:rFonts w:ascii="Calibri" w:hAnsi="Calibri"/>
        </w:rPr>
        <w:t xml:space="preserve">Paula Lansley, Shanni Ellis, Anna Jago, Sarah Schleup, </w:t>
      </w:r>
    </w:p>
    <w:p w:rsidR="006047E6" w:rsidRPr="00137EA2" w:rsidRDefault="006047E6" w:rsidP="00137EA2">
      <w:pPr>
        <w:pStyle w:val="ListParagraph"/>
        <w:widowControl w:val="0"/>
        <w:autoSpaceDE w:val="0"/>
        <w:autoSpaceDN w:val="0"/>
        <w:adjustRightInd w:val="0"/>
        <w:spacing w:line="276" w:lineRule="auto"/>
        <w:ind w:left="2160" w:firstLine="720"/>
        <w:rPr>
          <w:rFonts w:ascii="Calibri" w:hAnsi="Calibri"/>
        </w:rPr>
      </w:pPr>
      <w:r w:rsidRPr="00137EA2">
        <w:rPr>
          <w:rFonts w:ascii="Calibri" w:hAnsi="Calibri"/>
        </w:rPr>
        <w:t>Kerry Lonergan, Karen Britton</w:t>
      </w:r>
    </w:p>
    <w:p w:rsidR="006047E6" w:rsidRPr="00137EA2" w:rsidRDefault="006047E6" w:rsidP="00F1537C">
      <w:pPr>
        <w:widowControl w:val="0"/>
        <w:autoSpaceDE w:val="0"/>
        <w:autoSpaceDN w:val="0"/>
        <w:adjustRightInd w:val="0"/>
        <w:spacing w:line="276" w:lineRule="auto"/>
        <w:ind w:left="2880"/>
        <w:rPr>
          <w:rFonts w:ascii="Calibri" w:hAnsi="Calibri" w:cs="Calibri"/>
        </w:rPr>
      </w:pPr>
    </w:p>
    <w:p w:rsidR="006047E6" w:rsidRPr="00137EA2" w:rsidRDefault="006047E6" w:rsidP="00341C82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bCs/>
        </w:rPr>
      </w:pPr>
      <w:r w:rsidRPr="00137EA2">
        <w:rPr>
          <w:rFonts w:ascii="Calibri" w:hAnsi="Calibri" w:cs="Calibri"/>
          <w:bCs/>
        </w:rPr>
        <w:t>AGM will be held for both Junior and Infants school on Friday 15</w:t>
      </w:r>
      <w:r w:rsidRPr="00137EA2">
        <w:rPr>
          <w:rFonts w:ascii="Calibri" w:hAnsi="Calibri" w:cs="Calibri"/>
          <w:bCs/>
          <w:vertAlign w:val="superscript"/>
        </w:rPr>
        <w:t>th</w:t>
      </w:r>
      <w:r w:rsidRPr="00137EA2">
        <w:rPr>
          <w:rFonts w:ascii="Calibri" w:hAnsi="Calibri" w:cs="Calibri"/>
          <w:bCs/>
        </w:rPr>
        <w:t xml:space="preserve"> September.  9.15 am- 9.45 am, </w:t>
      </w:r>
    </w:p>
    <w:p w:rsidR="006047E6" w:rsidRPr="00137EA2" w:rsidRDefault="006047E6" w:rsidP="00341C82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bCs/>
        </w:rPr>
      </w:pPr>
      <w:r w:rsidRPr="00137EA2">
        <w:rPr>
          <w:rFonts w:ascii="Calibri" w:hAnsi="Calibri" w:cs="Calibri"/>
          <w:bCs/>
        </w:rPr>
        <w:t xml:space="preserve">Then New AGM for Hawes Down Primary School PTA </w:t>
      </w:r>
      <w:r>
        <w:rPr>
          <w:rFonts w:ascii="Calibri" w:hAnsi="Calibri" w:cs="Calibri"/>
          <w:bCs/>
        </w:rPr>
        <w:t xml:space="preserve">after.  9.45 am – 10.15 am.   </w:t>
      </w:r>
    </w:p>
    <w:p w:rsidR="006047E6" w:rsidRPr="00137EA2" w:rsidRDefault="006047E6" w:rsidP="00341C82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bCs/>
        </w:rPr>
      </w:pPr>
      <w:r w:rsidRPr="00137EA2">
        <w:rPr>
          <w:rFonts w:ascii="Calibri" w:hAnsi="Calibri" w:cs="Calibri"/>
          <w:bCs/>
        </w:rPr>
        <w:t>This is to include - Adoption of New PTA Constitution</w:t>
      </w:r>
    </w:p>
    <w:p w:rsidR="006047E6" w:rsidRPr="00137EA2" w:rsidRDefault="006047E6" w:rsidP="00341C82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bCs/>
        </w:rPr>
      </w:pPr>
      <w:r w:rsidRPr="00137EA2">
        <w:rPr>
          <w:rFonts w:ascii="Calibri" w:hAnsi="Calibri" w:cs="Calibri"/>
          <w:bCs/>
        </w:rPr>
        <w:t xml:space="preserve">Insurance Indemnities checked and amended with PTA </w:t>
      </w:r>
      <w:smartTag w:uri="urn:schemas-microsoft-com:office:smarttags" w:element="PlaceType">
        <w:r w:rsidRPr="00137EA2">
          <w:rPr>
            <w:rFonts w:ascii="Calibri" w:hAnsi="Calibri" w:cs="Calibri"/>
            <w:bCs/>
          </w:rPr>
          <w:t>UK</w:t>
        </w:r>
      </w:smartTag>
    </w:p>
    <w:p w:rsidR="006047E6" w:rsidRPr="00137EA2" w:rsidRDefault="006047E6" w:rsidP="00341C82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bCs/>
        </w:rPr>
      </w:pPr>
      <w:r w:rsidRPr="00137EA2">
        <w:rPr>
          <w:rFonts w:ascii="Calibri" w:hAnsi="Calibri" w:cs="Calibri"/>
          <w:bCs/>
        </w:rPr>
        <w:t>Agreed that this should also be the New Reception parent’s coffee morning.  This is a chance for new parents to come along and show interest in PTA.  Invitation to be sent out.  Mrs Emmett and Mr Robinson to attend.</w:t>
      </w:r>
      <w:bookmarkStart w:id="0" w:name="_GoBack"/>
      <w:bookmarkEnd w:id="0"/>
    </w:p>
    <w:p w:rsidR="006047E6" w:rsidRPr="00137EA2" w:rsidRDefault="006047E6" w:rsidP="00341C82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bCs/>
        </w:rPr>
      </w:pPr>
    </w:p>
    <w:p w:rsidR="006047E6" w:rsidRPr="00137EA2" w:rsidRDefault="006047E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u w:val="single"/>
        </w:rPr>
      </w:pPr>
      <w:r w:rsidRPr="00137EA2">
        <w:rPr>
          <w:rFonts w:ascii="Calibri" w:hAnsi="Calibri" w:cs="Calibri"/>
          <w:b/>
          <w:bCs/>
          <w:u w:val="single"/>
        </w:rPr>
        <w:t>Forthcoming Events – Autumn Term</w:t>
      </w:r>
    </w:p>
    <w:p w:rsidR="006047E6" w:rsidRPr="00137EA2" w:rsidRDefault="006047E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Cs/>
        </w:rPr>
      </w:pPr>
      <w:r w:rsidRPr="00137EA2">
        <w:rPr>
          <w:rFonts w:ascii="Calibri" w:hAnsi="Calibri" w:cs="Calibri"/>
          <w:b/>
          <w:bCs/>
        </w:rPr>
        <w:t>Friday 29</w:t>
      </w:r>
      <w:r w:rsidRPr="00137EA2">
        <w:rPr>
          <w:rFonts w:ascii="Calibri" w:hAnsi="Calibri" w:cs="Calibri"/>
          <w:b/>
          <w:bCs/>
          <w:vertAlign w:val="superscript"/>
        </w:rPr>
        <w:t>th</w:t>
      </w:r>
      <w:r w:rsidRPr="00137EA2">
        <w:rPr>
          <w:rFonts w:ascii="Calibri" w:hAnsi="Calibri" w:cs="Calibri"/>
          <w:b/>
          <w:bCs/>
        </w:rPr>
        <w:t xml:space="preserve"> September – </w:t>
      </w:r>
      <w:r w:rsidRPr="00137EA2">
        <w:rPr>
          <w:rFonts w:ascii="Calibri" w:hAnsi="Calibri" w:cs="Calibri"/>
          <w:bCs/>
        </w:rPr>
        <w:t>Quiz Night (Lower &amp; Upper).  Tickets may need to be limited.</w:t>
      </w:r>
    </w:p>
    <w:p w:rsidR="006047E6" w:rsidRPr="00137EA2" w:rsidRDefault="006047E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Cs/>
        </w:rPr>
      </w:pPr>
      <w:r w:rsidRPr="00137EA2">
        <w:rPr>
          <w:rFonts w:ascii="Calibri" w:hAnsi="Calibri" w:cs="Calibri"/>
          <w:b/>
          <w:bCs/>
        </w:rPr>
        <w:t>Friday 6</w:t>
      </w:r>
      <w:r w:rsidRPr="00137EA2">
        <w:rPr>
          <w:rFonts w:ascii="Calibri" w:hAnsi="Calibri" w:cs="Calibri"/>
          <w:b/>
          <w:bCs/>
          <w:vertAlign w:val="superscript"/>
        </w:rPr>
        <w:t>th</w:t>
      </w:r>
      <w:r w:rsidRPr="00137EA2">
        <w:rPr>
          <w:rFonts w:ascii="Calibri" w:hAnsi="Calibri" w:cs="Calibri"/>
          <w:b/>
          <w:bCs/>
        </w:rPr>
        <w:t xml:space="preserve"> October</w:t>
      </w:r>
      <w:r w:rsidRPr="00137EA2">
        <w:rPr>
          <w:rFonts w:ascii="Calibri" w:hAnsi="Calibri" w:cs="Calibri"/>
          <w:bCs/>
        </w:rPr>
        <w:t xml:space="preserve"> – Returners Disco (Upper)</w:t>
      </w:r>
    </w:p>
    <w:p w:rsidR="006047E6" w:rsidRPr="00137EA2" w:rsidRDefault="006047E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</w:rPr>
      </w:pPr>
      <w:r w:rsidRPr="00137EA2">
        <w:rPr>
          <w:rFonts w:ascii="Calibri" w:hAnsi="Calibri" w:cs="Calibri"/>
          <w:b/>
          <w:bCs/>
        </w:rPr>
        <w:t>Thursday 19</w:t>
      </w:r>
      <w:r w:rsidRPr="00137EA2">
        <w:rPr>
          <w:rFonts w:ascii="Calibri" w:hAnsi="Calibri" w:cs="Calibri"/>
          <w:b/>
          <w:bCs/>
          <w:vertAlign w:val="superscript"/>
        </w:rPr>
        <w:t>th</w:t>
      </w:r>
      <w:r w:rsidRPr="00137EA2">
        <w:rPr>
          <w:rFonts w:ascii="Calibri" w:hAnsi="Calibri" w:cs="Calibri"/>
          <w:b/>
          <w:bCs/>
        </w:rPr>
        <w:t xml:space="preserve"> October – </w:t>
      </w:r>
      <w:r w:rsidRPr="00137EA2">
        <w:rPr>
          <w:rFonts w:ascii="Calibri" w:hAnsi="Calibri" w:cs="Calibri"/>
          <w:bCs/>
        </w:rPr>
        <w:t>Harvest Festival at St Francis Church – help may be needed to walk the children to church. (Lower &amp; Upper)</w:t>
      </w:r>
    </w:p>
    <w:p w:rsidR="006047E6" w:rsidRPr="00137EA2" w:rsidRDefault="006047E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Cs/>
        </w:rPr>
      </w:pPr>
      <w:r w:rsidRPr="00137EA2">
        <w:rPr>
          <w:rFonts w:ascii="Calibri" w:hAnsi="Calibri" w:cs="Calibri"/>
          <w:b/>
          <w:bCs/>
        </w:rPr>
        <w:t>Friday 20</w:t>
      </w:r>
      <w:r w:rsidRPr="00137EA2">
        <w:rPr>
          <w:rFonts w:ascii="Calibri" w:hAnsi="Calibri" w:cs="Calibri"/>
          <w:b/>
          <w:bCs/>
          <w:vertAlign w:val="superscript"/>
        </w:rPr>
        <w:t>th</w:t>
      </w:r>
      <w:r w:rsidRPr="00137EA2">
        <w:rPr>
          <w:rFonts w:ascii="Calibri" w:hAnsi="Calibri" w:cs="Calibri"/>
          <w:b/>
          <w:bCs/>
        </w:rPr>
        <w:t xml:space="preserve"> October – </w:t>
      </w:r>
      <w:r w:rsidRPr="00137EA2">
        <w:rPr>
          <w:rFonts w:ascii="Calibri" w:hAnsi="Calibri" w:cs="Calibri"/>
          <w:bCs/>
        </w:rPr>
        <w:t>Barn Dance – Open to all – tickets to be limited.  To be held in the Upper School Hall.</w:t>
      </w:r>
    </w:p>
    <w:p w:rsidR="006047E6" w:rsidRPr="00137EA2" w:rsidRDefault="006047E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Cs/>
        </w:rPr>
      </w:pPr>
      <w:r w:rsidRPr="00137EA2">
        <w:rPr>
          <w:rFonts w:ascii="Calibri" w:hAnsi="Calibri" w:cs="Calibri"/>
          <w:b/>
          <w:bCs/>
        </w:rPr>
        <w:t>Friday 3</w:t>
      </w:r>
      <w:r w:rsidRPr="00137EA2">
        <w:rPr>
          <w:rFonts w:ascii="Calibri" w:hAnsi="Calibri" w:cs="Calibri"/>
          <w:b/>
          <w:bCs/>
          <w:vertAlign w:val="superscript"/>
        </w:rPr>
        <w:t>rd</w:t>
      </w:r>
      <w:r w:rsidRPr="00137EA2">
        <w:rPr>
          <w:rFonts w:ascii="Calibri" w:hAnsi="Calibri" w:cs="Calibri"/>
          <w:b/>
          <w:bCs/>
        </w:rPr>
        <w:t xml:space="preserve"> November</w:t>
      </w:r>
      <w:r w:rsidRPr="00137EA2">
        <w:rPr>
          <w:rFonts w:ascii="Calibri" w:hAnsi="Calibri" w:cs="Calibri"/>
          <w:bCs/>
        </w:rPr>
        <w:t xml:space="preserve"> – Cross Country (Lower &amp; Upper) – Refreshments needed</w:t>
      </w:r>
    </w:p>
    <w:p w:rsidR="006047E6" w:rsidRPr="00137EA2" w:rsidRDefault="006047E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Cs/>
        </w:rPr>
      </w:pPr>
      <w:r w:rsidRPr="00137EA2">
        <w:rPr>
          <w:rFonts w:ascii="Calibri" w:hAnsi="Calibri" w:cs="Calibri"/>
          <w:b/>
          <w:bCs/>
        </w:rPr>
        <w:t>Saturday 4</w:t>
      </w:r>
      <w:r w:rsidRPr="00137EA2">
        <w:rPr>
          <w:rFonts w:ascii="Calibri" w:hAnsi="Calibri" w:cs="Calibri"/>
          <w:b/>
          <w:bCs/>
          <w:vertAlign w:val="superscript"/>
        </w:rPr>
        <w:t>th</w:t>
      </w:r>
      <w:r w:rsidRPr="00137EA2">
        <w:rPr>
          <w:rFonts w:ascii="Calibri" w:hAnsi="Calibri" w:cs="Calibri"/>
          <w:b/>
          <w:bCs/>
        </w:rPr>
        <w:t xml:space="preserve"> November</w:t>
      </w:r>
      <w:r w:rsidRPr="00137EA2">
        <w:rPr>
          <w:rFonts w:ascii="Calibri" w:hAnsi="Calibri" w:cs="Calibri"/>
          <w:bCs/>
        </w:rPr>
        <w:t xml:space="preserve"> – Fireworks Night (Lower &amp; Upper)</w:t>
      </w:r>
    </w:p>
    <w:p w:rsidR="006047E6" w:rsidRPr="00137EA2" w:rsidRDefault="006047E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Cs/>
        </w:rPr>
      </w:pPr>
      <w:r w:rsidRPr="00137EA2">
        <w:rPr>
          <w:rFonts w:ascii="Calibri" w:hAnsi="Calibri" w:cs="Calibri"/>
          <w:b/>
          <w:bCs/>
        </w:rPr>
        <w:t>Friday 1</w:t>
      </w:r>
      <w:r w:rsidRPr="00137EA2">
        <w:rPr>
          <w:rFonts w:ascii="Calibri" w:hAnsi="Calibri" w:cs="Calibri"/>
          <w:b/>
          <w:bCs/>
          <w:vertAlign w:val="superscript"/>
        </w:rPr>
        <w:t>st</w:t>
      </w:r>
      <w:r w:rsidRPr="00137EA2">
        <w:rPr>
          <w:rFonts w:ascii="Calibri" w:hAnsi="Calibri" w:cs="Calibri"/>
          <w:b/>
          <w:bCs/>
        </w:rPr>
        <w:t xml:space="preserve"> December</w:t>
      </w:r>
      <w:r w:rsidRPr="00137EA2">
        <w:rPr>
          <w:rFonts w:ascii="Calibri" w:hAnsi="Calibri" w:cs="Calibri"/>
          <w:bCs/>
        </w:rPr>
        <w:t xml:space="preserve"> – Movie Night – It was agreed to have 2 showings.  First one for Lower School Children only, (no older siblings).  Second showing open to all.  So, if older sibling they would come to this one.</w:t>
      </w:r>
    </w:p>
    <w:p w:rsidR="006047E6" w:rsidRPr="00137EA2" w:rsidRDefault="006047E6" w:rsidP="00F04A05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bCs/>
        </w:rPr>
      </w:pPr>
      <w:r w:rsidRPr="00137EA2">
        <w:rPr>
          <w:rFonts w:ascii="Calibri" w:hAnsi="Calibri" w:cs="Calibri"/>
          <w:b/>
          <w:bCs/>
        </w:rPr>
        <w:t>Friday 8</w:t>
      </w:r>
      <w:r w:rsidRPr="00137EA2">
        <w:rPr>
          <w:rFonts w:ascii="Calibri" w:hAnsi="Calibri" w:cs="Calibri"/>
          <w:b/>
          <w:bCs/>
          <w:vertAlign w:val="superscript"/>
        </w:rPr>
        <w:t>th</w:t>
      </w:r>
      <w:r w:rsidRPr="00137EA2">
        <w:rPr>
          <w:rFonts w:ascii="Calibri" w:hAnsi="Calibri" w:cs="Calibri"/>
          <w:b/>
          <w:bCs/>
        </w:rPr>
        <w:t xml:space="preserve"> December</w:t>
      </w:r>
      <w:r w:rsidRPr="00137EA2">
        <w:rPr>
          <w:rFonts w:ascii="Calibri" w:hAnsi="Calibri" w:cs="Calibri"/>
          <w:bCs/>
        </w:rPr>
        <w:t xml:space="preserve"> -  Fun Afternoon – (Upper) Jingle Bell Ball - (</w:t>
      </w:r>
      <w:smartTag w:uri="urn:schemas-microsoft-com:office:smarttags" w:element="PlaceType">
        <w:smartTag w:uri="urn:schemas-microsoft-com:office:smarttags" w:element="PlaceType">
          <w:r w:rsidRPr="00137EA2">
            <w:rPr>
              <w:rFonts w:ascii="Calibri" w:hAnsi="Calibri" w:cs="Calibri"/>
              <w:bCs/>
            </w:rPr>
            <w:t>Upper</w:t>
          </w:r>
        </w:smartTag>
        <w:r w:rsidRPr="00137EA2">
          <w:rPr>
            <w:rFonts w:ascii="Calibri" w:hAnsi="Calibri" w:cs="Calibri"/>
            <w:bCs/>
          </w:rPr>
          <w:t xml:space="preserve"> </w:t>
        </w:r>
        <w:smartTag w:uri="urn:schemas-microsoft-com:office:smarttags" w:element="PlaceType">
          <w:r w:rsidRPr="00137EA2">
            <w:rPr>
              <w:rFonts w:ascii="Calibri" w:hAnsi="Calibri" w:cs="Calibri"/>
              <w:bCs/>
            </w:rPr>
            <w:t>School</w:t>
          </w:r>
        </w:smartTag>
      </w:smartTag>
      <w:r w:rsidRPr="00137EA2">
        <w:rPr>
          <w:rFonts w:ascii="Calibri" w:hAnsi="Calibri" w:cs="Calibri"/>
          <w:bCs/>
        </w:rPr>
        <w:t xml:space="preserve">) and Santa’s Grotto (Lower &amp; Upper school) </w:t>
      </w:r>
    </w:p>
    <w:p w:rsidR="006047E6" w:rsidRPr="00137EA2" w:rsidRDefault="006047E6" w:rsidP="00F04A05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bCs/>
        </w:rPr>
      </w:pPr>
      <w:r w:rsidRPr="00137EA2">
        <w:rPr>
          <w:rFonts w:ascii="Calibri" w:hAnsi="Calibri" w:cs="Calibri"/>
          <w:bCs/>
        </w:rPr>
        <w:t>It was agreed to decorate outside gazebo area as a Grotto.  Lower school will visit Father Christmas here.  Upper school will have photos taken here. Fun afternoon for Upper school will take place as normal.</w:t>
      </w:r>
    </w:p>
    <w:p w:rsidR="006047E6" w:rsidRPr="00137EA2" w:rsidRDefault="006047E6" w:rsidP="00F04A05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bCs/>
        </w:rPr>
      </w:pPr>
    </w:p>
    <w:p w:rsidR="006047E6" w:rsidRPr="00137EA2" w:rsidRDefault="006047E6" w:rsidP="00F04A05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bCs/>
        </w:rPr>
      </w:pPr>
      <w:r w:rsidRPr="00137EA2">
        <w:rPr>
          <w:rFonts w:ascii="Calibri" w:hAnsi="Calibri" w:cs="Calibri"/>
          <w:b/>
          <w:bCs/>
        </w:rPr>
        <w:t>Tuesday 5</w:t>
      </w:r>
      <w:r w:rsidRPr="00137EA2">
        <w:rPr>
          <w:rFonts w:ascii="Calibri" w:hAnsi="Calibri" w:cs="Calibri"/>
          <w:b/>
          <w:bCs/>
          <w:vertAlign w:val="superscript"/>
        </w:rPr>
        <w:t>th</w:t>
      </w:r>
      <w:r w:rsidRPr="00137EA2">
        <w:rPr>
          <w:rFonts w:ascii="Calibri" w:hAnsi="Calibri" w:cs="Calibri"/>
          <w:b/>
          <w:bCs/>
        </w:rPr>
        <w:t xml:space="preserve"> December</w:t>
      </w:r>
      <w:r w:rsidRPr="00137EA2">
        <w:rPr>
          <w:rFonts w:ascii="Calibri" w:hAnsi="Calibri" w:cs="Calibri"/>
          <w:bCs/>
        </w:rPr>
        <w:t xml:space="preserve"> – Dress Rehearsal for </w:t>
      </w:r>
      <w:smartTag w:uri="urn:schemas-microsoft-com:office:smarttags" w:element="PlaceType">
        <w:smartTag w:uri="urn:schemas-microsoft-com:office:smarttags" w:element="PlaceType">
          <w:r w:rsidRPr="00137EA2">
            <w:rPr>
              <w:rFonts w:ascii="Calibri" w:hAnsi="Calibri" w:cs="Calibri"/>
              <w:bCs/>
            </w:rPr>
            <w:t>Lower</w:t>
          </w:r>
        </w:smartTag>
        <w:r w:rsidRPr="00137EA2">
          <w:rPr>
            <w:rFonts w:ascii="Calibri" w:hAnsi="Calibri" w:cs="Calibri"/>
            <w:bCs/>
          </w:rPr>
          <w:t xml:space="preserve"> </w:t>
        </w:r>
        <w:smartTag w:uri="urn:schemas-microsoft-com:office:smarttags" w:element="PlaceType">
          <w:r w:rsidRPr="00137EA2">
            <w:rPr>
              <w:rFonts w:ascii="Calibri" w:hAnsi="Calibri" w:cs="Calibri"/>
              <w:bCs/>
            </w:rPr>
            <w:t>School</w:t>
          </w:r>
        </w:smartTag>
      </w:smartTag>
      <w:r w:rsidRPr="00137EA2">
        <w:rPr>
          <w:rFonts w:ascii="Calibri" w:hAnsi="Calibri" w:cs="Calibri"/>
          <w:bCs/>
        </w:rPr>
        <w:t xml:space="preserve"> Production</w:t>
      </w:r>
    </w:p>
    <w:p w:rsidR="006047E6" w:rsidRPr="00137EA2" w:rsidRDefault="006047E6" w:rsidP="00F04A05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bCs/>
        </w:rPr>
      </w:pPr>
    </w:p>
    <w:p w:rsidR="006047E6" w:rsidRPr="00137EA2" w:rsidRDefault="006047E6" w:rsidP="00F04A05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bCs/>
        </w:rPr>
      </w:pPr>
      <w:r w:rsidRPr="00137EA2">
        <w:rPr>
          <w:rFonts w:ascii="Calibri" w:hAnsi="Calibri" w:cs="Calibri"/>
          <w:b/>
          <w:bCs/>
        </w:rPr>
        <w:t>Wednesday 6</w:t>
      </w:r>
      <w:r w:rsidRPr="00137EA2">
        <w:rPr>
          <w:rFonts w:ascii="Calibri" w:hAnsi="Calibri" w:cs="Calibri"/>
          <w:b/>
          <w:bCs/>
          <w:vertAlign w:val="superscript"/>
        </w:rPr>
        <w:t>th</w:t>
      </w:r>
      <w:r w:rsidRPr="00137EA2">
        <w:rPr>
          <w:rFonts w:ascii="Calibri" w:hAnsi="Calibri" w:cs="Calibri"/>
          <w:b/>
          <w:bCs/>
        </w:rPr>
        <w:t xml:space="preserve"> December &amp; Thursday 7</w:t>
      </w:r>
      <w:r w:rsidRPr="00137EA2">
        <w:rPr>
          <w:rFonts w:ascii="Calibri" w:hAnsi="Calibri" w:cs="Calibri"/>
          <w:b/>
          <w:bCs/>
          <w:vertAlign w:val="superscript"/>
        </w:rPr>
        <w:t>th</w:t>
      </w:r>
      <w:r w:rsidRPr="00137EA2">
        <w:rPr>
          <w:rFonts w:ascii="Calibri" w:hAnsi="Calibri" w:cs="Calibri"/>
          <w:b/>
          <w:bCs/>
        </w:rPr>
        <w:t xml:space="preserve"> December – </w:t>
      </w:r>
      <w:r w:rsidRPr="00137EA2">
        <w:rPr>
          <w:rFonts w:ascii="Calibri" w:hAnsi="Calibri" w:cs="Calibri"/>
          <w:bCs/>
        </w:rPr>
        <w:t>Lower School Christmas Production to be held in Upper school hall.  Christmas sale for after both productions.</w:t>
      </w:r>
    </w:p>
    <w:p w:rsidR="006047E6" w:rsidRPr="00137EA2" w:rsidRDefault="006047E6" w:rsidP="00F04A05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bCs/>
        </w:rPr>
      </w:pPr>
    </w:p>
    <w:p w:rsidR="006047E6" w:rsidRDefault="006047E6" w:rsidP="0026043C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bCs/>
        </w:rPr>
      </w:pPr>
      <w:r w:rsidRPr="00137EA2">
        <w:rPr>
          <w:rFonts w:ascii="Calibri" w:hAnsi="Calibri" w:cs="Calibri"/>
          <w:b/>
          <w:bCs/>
        </w:rPr>
        <w:t>Thursday 14</w:t>
      </w:r>
      <w:r w:rsidRPr="00137EA2">
        <w:rPr>
          <w:rFonts w:ascii="Calibri" w:hAnsi="Calibri" w:cs="Calibri"/>
          <w:b/>
          <w:bCs/>
          <w:vertAlign w:val="superscript"/>
        </w:rPr>
        <w:t>th</w:t>
      </w:r>
      <w:r w:rsidRPr="00137EA2">
        <w:rPr>
          <w:rFonts w:ascii="Calibri" w:hAnsi="Calibri" w:cs="Calibri"/>
          <w:b/>
          <w:bCs/>
        </w:rPr>
        <w:t xml:space="preserve"> December – </w:t>
      </w:r>
      <w:r w:rsidRPr="00137EA2">
        <w:rPr>
          <w:rFonts w:ascii="Calibri" w:hAnsi="Calibri" w:cs="Calibri"/>
          <w:bCs/>
        </w:rPr>
        <w:t>Upper School Production</w:t>
      </w:r>
      <w:r w:rsidRPr="00137EA2">
        <w:rPr>
          <w:rFonts w:ascii="Calibri" w:hAnsi="Calibri" w:cs="Calibri"/>
          <w:b/>
          <w:bCs/>
        </w:rPr>
        <w:t xml:space="preserve"> </w:t>
      </w:r>
      <w:r w:rsidRPr="00137EA2">
        <w:rPr>
          <w:rFonts w:ascii="Calibri" w:hAnsi="Calibri" w:cs="Calibri"/>
          <w:bCs/>
        </w:rPr>
        <w:t xml:space="preserve">to be held at </w:t>
      </w:r>
      <w:smartTag w:uri="urn:schemas-microsoft-com:office:smarttags" w:element="PlaceType">
        <w:smartTag w:uri="urn:schemas-microsoft-com:office:smarttags" w:element="PlaceType">
          <w:r w:rsidRPr="00137EA2">
            <w:rPr>
              <w:rFonts w:ascii="Calibri" w:hAnsi="Calibri" w:cs="Calibri"/>
              <w:bCs/>
            </w:rPr>
            <w:t>Langley</w:t>
          </w:r>
        </w:smartTag>
        <w:r w:rsidRPr="00137EA2">
          <w:rPr>
            <w:rFonts w:ascii="Calibri" w:hAnsi="Calibri" w:cs="Calibri"/>
            <w:bCs/>
          </w:rPr>
          <w:t xml:space="preserve"> </w:t>
        </w:r>
        <w:smartTag w:uri="urn:schemas-microsoft-com:office:smarttags" w:element="PlaceType">
          <w:r w:rsidRPr="00137EA2">
            <w:rPr>
              <w:rFonts w:ascii="Calibri" w:hAnsi="Calibri" w:cs="Calibri"/>
              <w:bCs/>
            </w:rPr>
            <w:t>Boys</w:t>
          </w:r>
        </w:smartTag>
        <w:r w:rsidRPr="00137EA2">
          <w:rPr>
            <w:rFonts w:ascii="Calibri" w:hAnsi="Calibri" w:cs="Calibri"/>
            <w:bCs/>
          </w:rPr>
          <w:t xml:space="preserve"> </w:t>
        </w:r>
        <w:smartTag w:uri="urn:schemas-microsoft-com:office:smarttags" w:element="PlaceType">
          <w:r w:rsidRPr="00137EA2">
            <w:rPr>
              <w:rFonts w:ascii="Calibri" w:hAnsi="Calibri" w:cs="Calibri"/>
              <w:bCs/>
            </w:rPr>
            <w:t>School</w:t>
          </w:r>
        </w:smartTag>
      </w:smartTag>
      <w:r w:rsidRPr="00137EA2">
        <w:rPr>
          <w:rFonts w:ascii="Calibri" w:hAnsi="Calibri" w:cs="Calibri"/>
          <w:bCs/>
        </w:rPr>
        <w:t>.  PTA will sell refreshments.</w:t>
      </w:r>
    </w:p>
    <w:sectPr w:rsidR="006047E6" w:rsidSect="002C34F0">
      <w:pgSz w:w="12240" w:h="15840"/>
      <w:pgMar w:top="284" w:right="1325" w:bottom="426" w:left="1276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25EF57E"/>
    <w:lvl w:ilvl="0">
      <w:numFmt w:val="bullet"/>
      <w:lvlText w:val="*"/>
      <w:lvlJc w:val="left"/>
    </w:lvl>
  </w:abstractNum>
  <w:abstractNum w:abstractNumId="1">
    <w:nsid w:val="23761FBD"/>
    <w:multiLevelType w:val="hybridMultilevel"/>
    <w:tmpl w:val="A25C16D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5255FE8"/>
    <w:multiLevelType w:val="hybridMultilevel"/>
    <w:tmpl w:val="3922278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5F7F8F"/>
    <w:multiLevelType w:val="hybridMultilevel"/>
    <w:tmpl w:val="DF94BBA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4D4E"/>
    <w:rsid w:val="00011AA0"/>
    <w:rsid w:val="00137EA2"/>
    <w:rsid w:val="001623FF"/>
    <w:rsid w:val="001A35C7"/>
    <w:rsid w:val="001F0066"/>
    <w:rsid w:val="00237595"/>
    <w:rsid w:val="0026043C"/>
    <w:rsid w:val="00267480"/>
    <w:rsid w:val="00270504"/>
    <w:rsid w:val="00272F4C"/>
    <w:rsid w:val="002C34F0"/>
    <w:rsid w:val="00341C82"/>
    <w:rsid w:val="004242F2"/>
    <w:rsid w:val="0046517D"/>
    <w:rsid w:val="006047E6"/>
    <w:rsid w:val="0061311F"/>
    <w:rsid w:val="00674FF0"/>
    <w:rsid w:val="00716BBE"/>
    <w:rsid w:val="008336F5"/>
    <w:rsid w:val="00851699"/>
    <w:rsid w:val="00AE790C"/>
    <w:rsid w:val="00B154C5"/>
    <w:rsid w:val="00B61005"/>
    <w:rsid w:val="00C84D4E"/>
    <w:rsid w:val="00C90F01"/>
    <w:rsid w:val="00C97B78"/>
    <w:rsid w:val="00D337DE"/>
    <w:rsid w:val="00E13DE4"/>
    <w:rsid w:val="00E5039C"/>
    <w:rsid w:val="00E96001"/>
    <w:rsid w:val="00F04A05"/>
    <w:rsid w:val="00F1537C"/>
    <w:rsid w:val="00F64D94"/>
    <w:rsid w:val="00F72B0B"/>
    <w:rsid w:val="00FD5C90"/>
    <w:rsid w:val="00FD6699"/>
    <w:rsid w:val="00FF4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erson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699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F00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006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E503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496</Words>
  <Characters>2831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PTA MINUTES- Thursday 1st December 2016</dc:title>
  <dc:subject/>
  <dc:creator>Joanne</dc:creator>
  <cp:keywords/>
  <dc:description/>
  <cp:lastModifiedBy>jpatten</cp:lastModifiedBy>
  <cp:revision>2</cp:revision>
  <cp:lastPrinted>2017-02-02T22:03:00Z</cp:lastPrinted>
  <dcterms:created xsi:type="dcterms:W3CDTF">2017-07-11T10:24:00Z</dcterms:created>
  <dcterms:modified xsi:type="dcterms:W3CDTF">2017-07-11T10:24:00Z</dcterms:modified>
</cp:coreProperties>
</file>