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CAA0" w14:textId="23FA2711" w:rsidR="004A35A4" w:rsidRPr="00BD68E3" w:rsidRDefault="0026267C" w:rsidP="00F059CF">
      <w:pPr>
        <w:spacing w:line="240" w:lineRule="auto"/>
        <w:jc w:val="center"/>
        <w:rPr>
          <w:b/>
          <w:sz w:val="32"/>
        </w:rPr>
      </w:pPr>
      <w:r>
        <w:rPr>
          <w:b/>
          <w:bCs/>
          <w:sz w:val="36"/>
        </w:rPr>
        <w:t>202</w:t>
      </w:r>
      <w:r w:rsidR="003D2D04">
        <w:rPr>
          <w:b/>
          <w:bCs/>
          <w:sz w:val="36"/>
        </w:rPr>
        <w:t>3</w:t>
      </w:r>
      <w:r>
        <w:rPr>
          <w:b/>
          <w:bCs/>
          <w:sz w:val="36"/>
        </w:rPr>
        <w:t>-2</w:t>
      </w:r>
      <w:r w:rsidR="003D2D04">
        <w:rPr>
          <w:b/>
          <w:bCs/>
          <w:sz w:val="36"/>
        </w:rPr>
        <w:t>4</w:t>
      </w:r>
      <w:r>
        <w:rPr>
          <w:b/>
          <w:bCs/>
          <w:sz w:val="36"/>
        </w:rPr>
        <w:t xml:space="preserve"> </w:t>
      </w:r>
      <w:r w:rsidR="00613B40" w:rsidRPr="006E2919">
        <w:rPr>
          <w:b/>
          <w:bCs/>
          <w:sz w:val="36"/>
        </w:rPr>
        <w:t>Reimbursement</w:t>
      </w:r>
      <w:r w:rsidR="00613B40">
        <w:rPr>
          <w:b/>
          <w:sz w:val="32"/>
        </w:rPr>
        <w:t xml:space="preserve"> </w:t>
      </w:r>
      <w:r w:rsidR="006E2919">
        <w:rPr>
          <w:b/>
          <w:sz w:val="32"/>
        </w:rPr>
        <w:t>Claim Form</w:t>
      </w:r>
    </w:p>
    <w:p w14:paraId="4D152758" w14:textId="77777777" w:rsidR="00BD68E3" w:rsidRPr="004A35A4" w:rsidRDefault="0050468A" w:rsidP="00F7031D">
      <w:pPr>
        <w:spacing w:line="360" w:lineRule="auto"/>
        <w:jc w:val="center"/>
        <w:rPr>
          <w:sz w:val="24"/>
          <w:szCs w:val="24"/>
        </w:rPr>
      </w:pPr>
      <w:r w:rsidRPr="004A35A4">
        <w:rPr>
          <w:sz w:val="24"/>
          <w:szCs w:val="24"/>
        </w:rPr>
        <w:t xml:space="preserve">Please complete, attached receipts, and either pass to Melissa Heywood or </w:t>
      </w:r>
    </w:p>
    <w:p w14:paraId="3F93285F" w14:textId="37C90A8A" w:rsidR="0050468A" w:rsidRDefault="0050468A" w:rsidP="00F059CF">
      <w:pPr>
        <w:spacing w:line="240" w:lineRule="auto"/>
        <w:jc w:val="center"/>
        <w:rPr>
          <w:b/>
          <w:bCs/>
          <w:sz w:val="24"/>
          <w:szCs w:val="24"/>
        </w:rPr>
      </w:pPr>
      <w:r w:rsidRPr="004A35A4">
        <w:rPr>
          <w:sz w:val="24"/>
          <w:szCs w:val="24"/>
        </w:rPr>
        <w:t xml:space="preserve">email to </w:t>
      </w:r>
      <w:hyperlink r:id="rId6" w:history="1">
        <w:r w:rsidR="004A35A4" w:rsidRPr="00CE1A8F">
          <w:rPr>
            <w:rStyle w:val="Hyperlink"/>
            <w:b/>
            <w:bCs/>
            <w:sz w:val="24"/>
            <w:szCs w:val="24"/>
          </w:rPr>
          <w:t>mackiehillpta@hotmail.com</w:t>
        </w:r>
      </w:hyperlink>
    </w:p>
    <w:p w14:paraId="13312E73" w14:textId="77777777" w:rsidR="004A35A4" w:rsidRPr="00F059CF" w:rsidRDefault="004A35A4" w:rsidP="00F7031D">
      <w:pPr>
        <w:spacing w:line="36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33"/>
      </w:tblGrid>
      <w:tr w:rsidR="00BD68E3" w14:paraId="5ED60D70" w14:textId="77777777" w:rsidTr="0050468A">
        <w:tc>
          <w:tcPr>
            <w:tcW w:w="4621" w:type="dxa"/>
          </w:tcPr>
          <w:p w14:paraId="5E2E2C8D" w14:textId="3933E658" w:rsidR="00BD68E3" w:rsidRDefault="00F7031D" w:rsidP="0050468A">
            <w:r>
              <w:t>Claim form T</w:t>
            </w:r>
            <w:r w:rsidR="00BD68E3">
              <w:t>ype</w:t>
            </w:r>
            <w:r w:rsidR="00DC6BAB">
              <w:t xml:space="preserve"> (please remove one not applicable)</w:t>
            </w:r>
          </w:p>
        </w:tc>
        <w:tc>
          <w:tcPr>
            <w:tcW w:w="4621" w:type="dxa"/>
          </w:tcPr>
          <w:p w14:paraId="2C6FF9FC" w14:textId="7FA06329" w:rsidR="00BD68E3" w:rsidRDefault="00613B40" w:rsidP="00DF22E1">
            <w:r>
              <w:rPr>
                <w:sz w:val="36"/>
              </w:rPr>
              <w:t>Reimbursement</w:t>
            </w:r>
          </w:p>
        </w:tc>
      </w:tr>
      <w:tr w:rsidR="0050468A" w14:paraId="3EE7A02B" w14:textId="77777777" w:rsidTr="0050468A">
        <w:tc>
          <w:tcPr>
            <w:tcW w:w="4621" w:type="dxa"/>
          </w:tcPr>
          <w:p w14:paraId="1031C6D3" w14:textId="30F3FFB9" w:rsidR="00BD68E3" w:rsidRDefault="0050468A" w:rsidP="0050468A">
            <w:r>
              <w:t>Date:</w:t>
            </w:r>
            <w:r w:rsidR="004A35A4">
              <w:t xml:space="preserve">  </w:t>
            </w:r>
            <w:r w:rsidR="004A35A4" w:rsidRPr="004A35A4">
              <w:rPr>
                <w:color w:val="808080" w:themeColor="background1" w:themeShade="80"/>
              </w:rPr>
              <w:t>dd/mm/</w:t>
            </w:r>
            <w:proofErr w:type="spellStart"/>
            <w:r w:rsidR="004A35A4" w:rsidRPr="004A35A4">
              <w:rPr>
                <w:color w:val="808080" w:themeColor="background1" w:themeShade="80"/>
              </w:rPr>
              <w:t>yyyy</w:t>
            </w:r>
            <w:proofErr w:type="spellEnd"/>
          </w:p>
        </w:tc>
        <w:tc>
          <w:tcPr>
            <w:tcW w:w="4621" w:type="dxa"/>
          </w:tcPr>
          <w:p w14:paraId="60A54226" w14:textId="074B302A" w:rsidR="0050468A" w:rsidRPr="00F7031D" w:rsidRDefault="0050468A" w:rsidP="00663AA9">
            <w:pPr>
              <w:rPr>
                <w:b/>
              </w:rPr>
            </w:pPr>
          </w:p>
        </w:tc>
      </w:tr>
      <w:tr w:rsidR="0050468A" w14:paraId="78665FA3" w14:textId="77777777" w:rsidTr="0050468A">
        <w:tc>
          <w:tcPr>
            <w:tcW w:w="4621" w:type="dxa"/>
          </w:tcPr>
          <w:p w14:paraId="13C0B9B9" w14:textId="311F3863" w:rsidR="00BD68E3" w:rsidRDefault="00F7031D" w:rsidP="0050468A">
            <w:r>
              <w:t>Payment R</w:t>
            </w:r>
            <w:r w:rsidR="0050468A">
              <w:t>equest by:</w:t>
            </w:r>
            <w:r w:rsidR="004A35A4">
              <w:t xml:space="preserve"> </w:t>
            </w:r>
            <w:r w:rsidR="004A35A4" w:rsidRPr="004A35A4">
              <w:rPr>
                <w:color w:val="808080" w:themeColor="background1" w:themeShade="80"/>
              </w:rPr>
              <w:t>Staff name</w:t>
            </w:r>
          </w:p>
        </w:tc>
        <w:tc>
          <w:tcPr>
            <w:tcW w:w="4621" w:type="dxa"/>
          </w:tcPr>
          <w:p w14:paraId="4BA79E07" w14:textId="15C30C3A" w:rsidR="00BD68E3" w:rsidRDefault="00BD68E3" w:rsidP="00BD68E3">
            <w:r>
              <w:br/>
            </w:r>
          </w:p>
        </w:tc>
      </w:tr>
      <w:tr w:rsidR="0050468A" w14:paraId="1792B86F" w14:textId="77777777" w:rsidTr="0050468A">
        <w:tc>
          <w:tcPr>
            <w:tcW w:w="4621" w:type="dxa"/>
          </w:tcPr>
          <w:p w14:paraId="0A6FDC0A" w14:textId="77777777" w:rsidR="0050468A" w:rsidRDefault="0050468A" w:rsidP="0050468A">
            <w:r>
              <w:t>Online Payment</w:t>
            </w:r>
            <w:r w:rsidR="00F7031D">
              <w:t>/ Cash / Donation/ Cheque</w:t>
            </w:r>
          </w:p>
          <w:p w14:paraId="00592DCC" w14:textId="378B132D" w:rsidR="00BD68E3" w:rsidRPr="004A35A4" w:rsidRDefault="004A35A4" w:rsidP="0050468A">
            <w:pPr>
              <w:rPr>
                <w:color w:val="808080" w:themeColor="background1" w:themeShade="80"/>
              </w:rPr>
            </w:pPr>
            <w:r w:rsidRPr="004A35A4">
              <w:rPr>
                <w:color w:val="808080" w:themeColor="background1" w:themeShade="80"/>
              </w:rPr>
              <w:t>Chose an option</w:t>
            </w:r>
          </w:p>
        </w:tc>
        <w:tc>
          <w:tcPr>
            <w:tcW w:w="4621" w:type="dxa"/>
          </w:tcPr>
          <w:p w14:paraId="783EAD7E" w14:textId="6D6B7059" w:rsidR="0050468A" w:rsidRDefault="0050468A" w:rsidP="00663AA9"/>
        </w:tc>
      </w:tr>
      <w:tr w:rsidR="0050468A" w14:paraId="4FC56776" w14:textId="77777777" w:rsidTr="0050468A">
        <w:tc>
          <w:tcPr>
            <w:tcW w:w="4621" w:type="dxa"/>
          </w:tcPr>
          <w:p w14:paraId="72BA2D59" w14:textId="2AE40A8D" w:rsidR="0050468A" w:rsidRDefault="0050468A" w:rsidP="0050468A">
            <w:r>
              <w:t>Payee:</w:t>
            </w:r>
            <w:r w:rsidR="004A35A4">
              <w:t xml:space="preserve"> </w:t>
            </w:r>
            <w:r w:rsidR="004A35A4" w:rsidRPr="004A35A4">
              <w:rPr>
                <w:color w:val="808080" w:themeColor="background1" w:themeShade="80"/>
              </w:rPr>
              <w:t>name on account</w:t>
            </w:r>
          </w:p>
          <w:p w14:paraId="6B6AA3EB" w14:textId="77777777" w:rsidR="00BD68E3" w:rsidRDefault="00BD68E3" w:rsidP="0050468A"/>
        </w:tc>
        <w:tc>
          <w:tcPr>
            <w:tcW w:w="4621" w:type="dxa"/>
          </w:tcPr>
          <w:p w14:paraId="751F607C" w14:textId="5D59BC96" w:rsidR="0050468A" w:rsidRDefault="0050468A" w:rsidP="00663AA9"/>
        </w:tc>
      </w:tr>
      <w:tr w:rsidR="0050468A" w14:paraId="3A674C42" w14:textId="77777777" w:rsidTr="0050468A">
        <w:tc>
          <w:tcPr>
            <w:tcW w:w="4621" w:type="dxa"/>
          </w:tcPr>
          <w:p w14:paraId="631F01CA" w14:textId="77777777" w:rsidR="0050468A" w:rsidRDefault="0050468A" w:rsidP="0050468A">
            <w:r>
              <w:t>Sort code and account number if online payment</w:t>
            </w:r>
          </w:p>
          <w:p w14:paraId="3794A01D" w14:textId="77777777" w:rsidR="00BD68E3" w:rsidRDefault="00BD68E3" w:rsidP="0050468A"/>
        </w:tc>
        <w:tc>
          <w:tcPr>
            <w:tcW w:w="4621" w:type="dxa"/>
          </w:tcPr>
          <w:p w14:paraId="2981EF8D" w14:textId="1B53B9A3" w:rsidR="004A35A4" w:rsidRDefault="004A35A4" w:rsidP="006E2919">
            <w:pPr>
              <w:pStyle w:val="x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6E2919">
              <w:rPr>
                <w:color w:val="000000"/>
                <w:sz w:val="24"/>
                <w:szCs w:val="24"/>
              </w:rPr>
              <w:t>ccount</w:t>
            </w:r>
            <w:r>
              <w:rPr>
                <w:color w:val="000000"/>
                <w:sz w:val="24"/>
                <w:szCs w:val="24"/>
              </w:rPr>
              <w:t>:</w:t>
            </w:r>
            <w:r w:rsidR="006E2919">
              <w:rPr>
                <w:color w:val="000000"/>
                <w:sz w:val="24"/>
                <w:szCs w:val="24"/>
              </w:rPr>
              <w:t xml:space="preserve">  </w:t>
            </w:r>
          </w:p>
          <w:p w14:paraId="6B7019E1" w14:textId="4A8EA4EC" w:rsidR="006E2919" w:rsidRDefault="006E2919" w:rsidP="006E2919">
            <w:pPr>
              <w:pStyle w:val="xxmsonormal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sort code</w:t>
            </w:r>
          </w:p>
          <w:p w14:paraId="5BCF4A6E" w14:textId="709E9B65" w:rsidR="0050468A" w:rsidRDefault="0050468A" w:rsidP="00663AA9"/>
        </w:tc>
      </w:tr>
      <w:tr w:rsidR="0050468A" w14:paraId="7FB203CB" w14:textId="77777777" w:rsidTr="0050468A">
        <w:tc>
          <w:tcPr>
            <w:tcW w:w="4621" w:type="dxa"/>
          </w:tcPr>
          <w:p w14:paraId="27E541D7" w14:textId="77777777" w:rsidR="0050468A" w:rsidRDefault="0050468A" w:rsidP="0050468A">
            <w:r>
              <w:t xml:space="preserve">Payment </w:t>
            </w:r>
            <w:r w:rsidR="00BD68E3">
              <w:t>V</w:t>
            </w:r>
            <w:r>
              <w:t>alue</w:t>
            </w:r>
          </w:p>
          <w:p w14:paraId="211BA1FC" w14:textId="77777777" w:rsidR="00BD68E3" w:rsidRDefault="00BD68E3" w:rsidP="0050468A"/>
        </w:tc>
        <w:tc>
          <w:tcPr>
            <w:tcW w:w="4621" w:type="dxa"/>
          </w:tcPr>
          <w:p w14:paraId="3C2201F6" w14:textId="71CF4C4E" w:rsidR="0050468A" w:rsidRDefault="004A35A4" w:rsidP="0050468A">
            <w:r>
              <w:t>£</w:t>
            </w:r>
          </w:p>
        </w:tc>
      </w:tr>
      <w:tr w:rsidR="0050468A" w14:paraId="62A92CEB" w14:textId="77777777" w:rsidTr="0050468A">
        <w:tc>
          <w:tcPr>
            <w:tcW w:w="4621" w:type="dxa"/>
          </w:tcPr>
          <w:p w14:paraId="6B48833F" w14:textId="77777777" w:rsidR="0050468A" w:rsidRDefault="0050468A" w:rsidP="0050468A">
            <w:r>
              <w:t>Descript</w:t>
            </w:r>
            <w:r w:rsidR="00BD68E3">
              <w:t>ion of Payment:</w:t>
            </w:r>
            <w:r w:rsidR="00BD68E3">
              <w:br/>
              <w:t>(please include</w:t>
            </w:r>
            <w:r w:rsidR="00F7031D">
              <w:t xml:space="preserve"> </w:t>
            </w:r>
            <w:r>
              <w:t>what's</w:t>
            </w:r>
            <w:r w:rsidR="00F7031D">
              <w:t xml:space="preserve"> </w:t>
            </w:r>
            <w:r>
              <w:t>it's to pay for and which event it's for)</w:t>
            </w:r>
          </w:p>
          <w:p w14:paraId="57DFF581" w14:textId="6BE07AB2" w:rsidR="00BD68E3" w:rsidRPr="004A35A4" w:rsidRDefault="004A35A4" w:rsidP="0050468A">
            <w:pPr>
              <w:rPr>
                <w:color w:val="808080" w:themeColor="background1" w:themeShade="80"/>
              </w:rPr>
            </w:pPr>
            <w:r w:rsidRPr="004A35A4">
              <w:rPr>
                <w:color w:val="808080" w:themeColor="background1" w:themeShade="80"/>
              </w:rPr>
              <w:t>Sunflower Sponsored Event</w:t>
            </w:r>
          </w:p>
        </w:tc>
        <w:tc>
          <w:tcPr>
            <w:tcW w:w="4621" w:type="dxa"/>
          </w:tcPr>
          <w:p w14:paraId="241BBD02" w14:textId="69E614CC" w:rsidR="004A35A4" w:rsidRDefault="0011441E" w:rsidP="00BA43DC">
            <w:pPr>
              <w:shd w:val="clear" w:color="auto" w:fill="FFFFFF"/>
              <w:textAlignment w:val="baseline"/>
            </w:pPr>
            <w:proofErr w:type="gramStart"/>
            <w:r>
              <w:rPr>
                <w:color w:val="000000"/>
                <w:sz w:val="24"/>
                <w:szCs w:val="24"/>
              </w:rPr>
              <w:t>e.g.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D622D5">
              <w:rPr>
                <w:color w:val="000000"/>
                <w:sz w:val="24"/>
                <w:szCs w:val="24"/>
              </w:rPr>
              <w:t>sunflower sponsored event</w:t>
            </w:r>
            <w:r w:rsidR="00DF22E1">
              <w:br/>
            </w:r>
          </w:p>
          <w:p w14:paraId="45DA4C2D" w14:textId="7BFC9637" w:rsidR="0050468A" w:rsidRDefault="00DF22E1" w:rsidP="00BA43DC">
            <w:pPr>
              <w:shd w:val="clear" w:color="auto" w:fill="FFFFFF"/>
              <w:textAlignment w:val="baseline"/>
            </w:pPr>
            <w:r>
              <w:br/>
            </w:r>
          </w:p>
        </w:tc>
      </w:tr>
      <w:tr w:rsidR="0050468A" w14:paraId="77E65CDE" w14:textId="77777777" w:rsidTr="0050468A">
        <w:tc>
          <w:tcPr>
            <w:tcW w:w="4621" w:type="dxa"/>
          </w:tcPr>
          <w:p w14:paraId="0F2D13A8" w14:textId="2E88BF24" w:rsidR="0050468A" w:rsidRDefault="0050468A" w:rsidP="0050468A">
            <w:r>
              <w:t xml:space="preserve">Receipt </w:t>
            </w:r>
            <w:r w:rsidR="00DC6BAB">
              <w:t>attached?</w:t>
            </w:r>
            <w:r w:rsidR="00F059CF">
              <w:t xml:space="preserve"> (Yes/No)</w:t>
            </w:r>
          </w:p>
        </w:tc>
        <w:tc>
          <w:tcPr>
            <w:tcW w:w="4621" w:type="dxa"/>
          </w:tcPr>
          <w:p w14:paraId="4F57D72B" w14:textId="148332A7" w:rsidR="0050468A" w:rsidRDefault="0050468A" w:rsidP="0050468A"/>
        </w:tc>
      </w:tr>
    </w:tbl>
    <w:p w14:paraId="5B859F17" w14:textId="77777777" w:rsidR="00F7031D" w:rsidRDefault="00F7031D" w:rsidP="00BD68E3">
      <w:pPr>
        <w:spacing w:line="240" w:lineRule="auto"/>
        <w:rPr>
          <w:b/>
        </w:rPr>
      </w:pPr>
    </w:p>
    <w:p w14:paraId="0592B207" w14:textId="0E3BC255" w:rsidR="00450696" w:rsidRPr="00BD68E3" w:rsidRDefault="0050468A" w:rsidP="00450696">
      <w:pPr>
        <w:spacing w:line="240" w:lineRule="auto"/>
        <w:rPr>
          <w:b/>
          <w:sz w:val="10"/>
        </w:rPr>
      </w:pPr>
      <w:r w:rsidRPr="00BD68E3">
        <w:rPr>
          <w:b/>
        </w:rPr>
        <w:t>Mackie</w:t>
      </w:r>
      <w:r w:rsidR="00BD68E3">
        <w:rPr>
          <w:b/>
        </w:rPr>
        <w:t xml:space="preserve"> </w:t>
      </w:r>
      <w:r w:rsidRPr="00BD68E3">
        <w:rPr>
          <w:b/>
        </w:rPr>
        <w:t xml:space="preserve">Hill PTA Members only </w:t>
      </w:r>
      <w:r w:rsidR="00450696">
        <w:rPr>
          <w:b/>
        </w:rPr>
        <w:t>– Event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50468A" w:rsidRPr="00F7031D" w14:paraId="2B981B00" w14:textId="77777777" w:rsidTr="00DF22E1">
        <w:tc>
          <w:tcPr>
            <w:tcW w:w="4621" w:type="dxa"/>
          </w:tcPr>
          <w:p w14:paraId="5AC29BBD" w14:textId="7FE9B468" w:rsidR="0050468A" w:rsidRPr="00F7031D" w:rsidRDefault="00DF22E1" w:rsidP="0050468A">
            <w:pPr>
              <w:rPr>
                <w:sz w:val="20"/>
              </w:rPr>
            </w:pPr>
            <w:r>
              <w:rPr>
                <w:sz w:val="20"/>
              </w:rPr>
              <w:t xml:space="preserve">Receipt </w:t>
            </w:r>
            <w:r w:rsidR="004A35A4">
              <w:rPr>
                <w:sz w:val="20"/>
              </w:rPr>
              <w:t xml:space="preserve">Attached/ </w:t>
            </w:r>
            <w:r>
              <w:rPr>
                <w:sz w:val="20"/>
              </w:rPr>
              <w:t>R</w:t>
            </w:r>
            <w:r w:rsidR="0050468A" w:rsidRPr="00F7031D">
              <w:rPr>
                <w:sz w:val="20"/>
              </w:rPr>
              <w:t>eceived</w:t>
            </w:r>
            <w:r w:rsidR="004A35A4">
              <w:rPr>
                <w:sz w:val="20"/>
              </w:rPr>
              <w:t>:</w:t>
            </w:r>
            <w:r w:rsidR="0050468A" w:rsidRPr="00F7031D">
              <w:rPr>
                <w:sz w:val="20"/>
              </w:rPr>
              <w:t xml:space="preserve"> </w:t>
            </w:r>
          </w:p>
        </w:tc>
        <w:tc>
          <w:tcPr>
            <w:tcW w:w="4621" w:type="dxa"/>
          </w:tcPr>
          <w:p w14:paraId="76DD872F" w14:textId="08948D62" w:rsidR="0050468A" w:rsidRPr="00F7031D" w:rsidRDefault="0050468A" w:rsidP="00DF22E1">
            <w:pPr>
              <w:rPr>
                <w:sz w:val="20"/>
              </w:rPr>
            </w:pPr>
          </w:p>
        </w:tc>
      </w:tr>
      <w:tr w:rsidR="00BD68E3" w:rsidRPr="00F7031D" w14:paraId="5E66B38A" w14:textId="77777777" w:rsidTr="00DF22E1">
        <w:tc>
          <w:tcPr>
            <w:tcW w:w="4621" w:type="dxa"/>
          </w:tcPr>
          <w:p w14:paraId="05508B79" w14:textId="76351740" w:rsidR="00BD68E3" w:rsidRPr="00F7031D" w:rsidRDefault="00BD68E3" w:rsidP="0050468A">
            <w:pPr>
              <w:rPr>
                <w:sz w:val="20"/>
              </w:rPr>
            </w:pPr>
            <w:r w:rsidRPr="00F7031D">
              <w:rPr>
                <w:sz w:val="20"/>
              </w:rPr>
              <w:t xml:space="preserve">Inputted into </w:t>
            </w:r>
            <w:r w:rsidR="004A35A4">
              <w:rPr>
                <w:sz w:val="20"/>
              </w:rPr>
              <w:t>PTA Dashboard</w:t>
            </w:r>
            <w:r w:rsidRPr="00F7031D">
              <w:rPr>
                <w:sz w:val="20"/>
              </w:rPr>
              <w:t>:</w:t>
            </w:r>
          </w:p>
        </w:tc>
        <w:tc>
          <w:tcPr>
            <w:tcW w:w="4621" w:type="dxa"/>
          </w:tcPr>
          <w:p w14:paraId="7E034478" w14:textId="4600B028" w:rsidR="00BD68E3" w:rsidRPr="00F7031D" w:rsidRDefault="00BD68E3" w:rsidP="00DF22E1">
            <w:pPr>
              <w:rPr>
                <w:sz w:val="20"/>
              </w:rPr>
            </w:pPr>
          </w:p>
        </w:tc>
      </w:tr>
      <w:tr w:rsidR="0050468A" w:rsidRPr="00F7031D" w14:paraId="6FD81E9C" w14:textId="77777777" w:rsidTr="00DF22E1">
        <w:tc>
          <w:tcPr>
            <w:tcW w:w="4621" w:type="dxa"/>
          </w:tcPr>
          <w:p w14:paraId="2502B064" w14:textId="76FCC2BF" w:rsidR="0050468A" w:rsidRPr="00F7031D" w:rsidRDefault="004A35A4" w:rsidP="0050468A">
            <w:pPr>
              <w:rPr>
                <w:sz w:val="20"/>
              </w:rPr>
            </w:pPr>
            <w:r>
              <w:rPr>
                <w:sz w:val="20"/>
              </w:rPr>
              <w:t>Inputted into Finances Spreadsheet</w:t>
            </w:r>
          </w:p>
        </w:tc>
        <w:tc>
          <w:tcPr>
            <w:tcW w:w="4621" w:type="dxa"/>
          </w:tcPr>
          <w:p w14:paraId="7335BE72" w14:textId="2372DA48" w:rsidR="0050468A" w:rsidRPr="00F7031D" w:rsidRDefault="0050468A" w:rsidP="00DF22E1">
            <w:pPr>
              <w:rPr>
                <w:sz w:val="20"/>
              </w:rPr>
            </w:pPr>
          </w:p>
        </w:tc>
      </w:tr>
      <w:tr w:rsidR="004A35A4" w:rsidRPr="00F7031D" w14:paraId="4F282341" w14:textId="77777777" w:rsidTr="00DF22E1">
        <w:tc>
          <w:tcPr>
            <w:tcW w:w="4621" w:type="dxa"/>
          </w:tcPr>
          <w:p w14:paraId="6C709D87" w14:textId="6B9B903C" w:rsidR="004A35A4" w:rsidRPr="00F7031D" w:rsidRDefault="004A35A4" w:rsidP="0050468A">
            <w:pPr>
              <w:rPr>
                <w:sz w:val="20"/>
              </w:rPr>
            </w:pPr>
            <w:r>
              <w:rPr>
                <w:sz w:val="20"/>
              </w:rPr>
              <w:t>Checked figures all match:</w:t>
            </w:r>
          </w:p>
        </w:tc>
        <w:tc>
          <w:tcPr>
            <w:tcW w:w="4621" w:type="dxa"/>
          </w:tcPr>
          <w:p w14:paraId="37583CFA" w14:textId="77777777" w:rsidR="004A35A4" w:rsidRPr="00F7031D" w:rsidRDefault="004A35A4" w:rsidP="00DF22E1">
            <w:pPr>
              <w:rPr>
                <w:sz w:val="20"/>
              </w:rPr>
            </w:pPr>
          </w:p>
        </w:tc>
      </w:tr>
    </w:tbl>
    <w:p w14:paraId="24FE0AB3" w14:textId="77777777" w:rsidR="00F059CF" w:rsidRDefault="00F059CF" w:rsidP="00450696">
      <w:pPr>
        <w:spacing w:line="240" w:lineRule="auto"/>
        <w:rPr>
          <w:b/>
        </w:rPr>
      </w:pPr>
    </w:p>
    <w:p w14:paraId="63821938" w14:textId="4F199F38" w:rsidR="00450696" w:rsidRPr="00BD68E3" w:rsidRDefault="00450696" w:rsidP="00450696">
      <w:pPr>
        <w:spacing w:line="240" w:lineRule="auto"/>
        <w:rPr>
          <w:b/>
          <w:sz w:val="10"/>
        </w:rPr>
      </w:pPr>
      <w:r w:rsidRPr="00BD68E3">
        <w:rPr>
          <w:b/>
        </w:rPr>
        <w:t>Mackie</w:t>
      </w:r>
      <w:r>
        <w:rPr>
          <w:b/>
        </w:rPr>
        <w:t xml:space="preserve"> </w:t>
      </w:r>
      <w:r w:rsidRPr="00BD68E3">
        <w:rPr>
          <w:b/>
        </w:rPr>
        <w:t xml:space="preserve">Hill PTA Members only </w:t>
      </w:r>
      <w:r>
        <w:rPr>
          <w:b/>
        </w:rPr>
        <w:t>– Acknowledge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50696" w:rsidRPr="00F7031D" w14:paraId="381467E5" w14:textId="77777777" w:rsidTr="00010FF3">
        <w:tc>
          <w:tcPr>
            <w:tcW w:w="4621" w:type="dxa"/>
          </w:tcPr>
          <w:p w14:paraId="77D3B9C6" w14:textId="43DE5FE1" w:rsidR="00450696" w:rsidRPr="00F7031D" w:rsidRDefault="00450696" w:rsidP="00010FF3">
            <w:pPr>
              <w:rPr>
                <w:sz w:val="20"/>
              </w:rPr>
            </w:pPr>
            <w:r w:rsidRPr="00F7031D">
              <w:rPr>
                <w:sz w:val="20"/>
              </w:rPr>
              <w:t>Acknowledgement of payment Ref No:</w:t>
            </w:r>
          </w:p>
        </w:tc>
        <w:tc>
          <w:tcPr>
            <w:tcW w:w="4621" w:type="dxa"/>
          </w:tcPr>
          <w:p w14:paraId="108ACE2E" w14:textId="622E7713" w:rsidR="00450696" w:rsidRPr="00F7031D" w:rsidRDefault="00450696" w:rsidP="00010FF3">
            <w:pPr>
              <w:rPr>
                <w:sz w:val="20"/>
              </w:rPr>
            </w:pPr>
            <w:r w:rsidRPr="00F7031D">
              <w:rPr>
                <w:sz w:val="20"/>
              </w:rPr>
              <w:t>MH-202</w:t>
            </w:r>
            <w:r w:rsidR="003D2D04">
              <w:rPr>
                <w:sz w:val="20"/>
              </w:rPr>
              <w:t>3</w:t>
            </w:r>
            <w:r w:rsidRPr="00F7031D">
              <w:rPr>
                <w:sz w:val="20"/>
              </w:rPr>
              <w:t>2</w:t>
            </w:r>
            <w:r w:rsidR="003D2D04">
              <w:rPr>
                <w:sz w:val="20"/>
              </w:rPr>
              <w:t>4</w:t>
            </w:r>
            <w:r w:rsidRPr="00F7031D">
              <w:rPr>
                <w:sz w:val="20"/>
              </w:rPr>
              <w:t>-</w:t>
            </w:r>
          </w:p>
        </w:tc>
      </w:tr>
      <w:tr w:rsidR="00450696" w:rsidRPr="00F7031D" w14:paraId="612E9182" w14:textId="77777777" w:rsidTr="00010FF3">
        <w:tc>
          <w:tcPr>
            <w:tcW w:w="4621" w:type="dxa"/>
          </w:tcPr>
          <w:p w14:paraId="01E283FA" w14:textId="77777777" w:rsidR="00450696" w:rsidRPr="00F7031D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>Receipt Attached/ R</w:t>
            </w:r>
            <w:r w:rsidRPr="00F7031D">
              <w:rPr>
                <w:sz w:val="20"/>
              </w:rPr>
              <w:t>eceived</w:t>
            </w:r>
            <w:r>
              <w:rPr>
                <w:sz w:val="20"/>
              </w:rPr>
              <w:t>:</w:t>
            </w:r>
            <w:r w:rsidRPr="00F7031D">
              <w:rPr>
                <w:sz w:val="20"/>
              </w:rPr>
              <w:t xml:space="preserve"> </w:t>
            </w:r>
          </w:p>
        </w:tc>
        <w:tc>
          <w:tcPr>
            <w:tcW w:w="4621" w:type="dxa"/>
          </w:tcPr>
          <w:p w14:paraId="69EDC1BE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  <w:tr w:rsidR="00450696" w:rsidRPr="00F7031D" w14:paraId="19EABA65" w14:textId="77777777" w:rsidTr="00010FF3">
        <w:tc>
          <w:tcPr>
            <w:tcW w:w="4621" w:type="dxa"/>
          </w:tcPr>
          <w:p w14:paraId="5290FFE4" w14:textId="42416CD4" w:rsidR="00450696" w:rsidRPr="00F7031D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>Moved old payment to historical section</w:t>
            </w:r>
          </w:p>
        </w:tc>
        <w:tc>
          <w:tcPr>
            <w:tcW w:w="4621" w:type="dxa"/>
          </w:tcPr>
          <w:p w14:paraId="1FB5BB9A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  <w:tr w:rsidR="00450696" w:rsidRPr="00F7031D" w14:paraId="5017C675" w14:textId="77777777" w:rsidTr="00010FF3">
        <w:tc>
          <w:tcPr>
            <w:tcW w:w="4621" w:type="dxa"/>
          </w:tcPr>
          <w:p w14:paraId="5CFD780D" w14:textId="62F8E677" w:rsidR="00450696" w:rsidRPr="00F7031D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>Create the Acknowledgement of Payment:</w:t>
            </w:r>
          </w:p>
        </w:tc>
        <w:tc>
          <w:tcPr>
            <w:tcW w:w="4621" w:type="dxa"/>
          </w:tcPr>
          <w:p w14:paraId="02F36FE1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  <w:tr w:rsidR="00450696" w:rsidRPr="00F7031D" w14:paraId="3CD0D947" w14:textId="77777777" w:rsidTr="00010FF3">
        <w:tc>
          <w:tcPr>
            <w:tcW w:w="4621" w:type="dxa"/>
          </w:tcPr>
          <w:p w14:paraId="3B25476E" w14:textId="03BAAC03" w:rsidR="00450696" w:rsidRPr="00F7031D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 xml:space="preserve">Print </w:t>
            </w:r>
          </w:p>
        </w:tc>
        <w:tc>
          <w:tcPr>
            <w:tcW w:w="4621" w:type="dxa"/>
          </w:tcPr>
          <w:p w14:paraId="20321809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  <w:tr w:rsidR="00450696" w:rsidRPr="00F7031D" w14:paraId="6AE018CF" w14:textId="77777777" w:rsidTr="00010FF3">
        <w:tc>
          <w:tcPr>
            <w:tcW w:w="4621" w:type="dxa"/>
          </w:tcPr>
          <w:p w14:paraId="0939AD78" w14:textId="5759CCAA" w:rsidR="00450696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>Merge all documents into one and file:</w:t>
            </w:r>
          </w:p>
        </w:tc>
        <w:tc>
          <w:tcPr>
            <w:tcW w:w="4621" w:type="dxa"/>
          </w:tcPr>
          <w:p w14:paraId="04C09350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</w:tbl>
    <w:p w14:paraId="6A22B5E3" w14:textId="77777777" w:rsidR="00F059CF" w:rsidRDefault="00F059CF" w:rsidP="00450696">
      <w:pPr>
        <w:spacing w:line="240" w:lineRule="auto"/>
        <w:rPr>
          <w:b/>
        </w:rPr>
      </w:pPr>
    </w:p>
    <w:p w14:paraId="54127EB6" w14:textId="40ED4952" w:rsidR="00450696" w:rsidRPr="00BD68E3" w:rsidRDefault="00450696" w:rsidP="00450696">
      <w:pPr>
        <w:spacing w:line="240" w:lineRule="auto"/>
        <w:rPr>
          <w:b/>
          <w:sz w:val="10"/>
        </w:rPr>
      </w:pPr>
      <w:r w:rsidRPr="00BD68E3">
        <w:rPr>
          <w:b/>
        </w:rPr>
        <w:t>Mackie</w:t>
      </w:r>
      <w:r>
        <w:rPr>
          <w:b/>
        </w:rPr>
        <w:t xml:space="preserve"> </w:t>
      </w:r>
      <w:r w:rsidRPr="00BD68E3">
        <w:rPr>
          <w:b/>
        </w:rPr>
        <w:t xml:space="preserve">Hill PTA Members only </w:t>
      </w:r>
      <w:r>
        <w:rPr>
          <w:b/>
        </w:rPr>
        <w:t>– Bank payment</w:t>
      </w:r>
      <w:r w:rsidRPr="00BD68E3">
        <w:rPr>
          <w:b/>
        </w:rPr>
        <w:t xml:space="preserve"> </w:t>
      </w:r>
      <w:r w:rsidRPr="00BD68E3">
        <w:rPr>
          <w:b/>
          <w:sz w:val="1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A35A4" w:rsidRPr="00F7031D" w14:paraId="5A14CE1A" w14:textId="77777777" w:rsidTr="00010FF3">
        <w:tc>
          <w:tcPr>
            <w:tcW w:w="4621" w:type="dxa"/>
          </w:tcPr>
          <w:p w14:paraId="52B88B74" w14:textId="1DE6E7A4" w:rsidR="004A35A4" w:rsidRPr="00F7031D" w:rsidRDefault="004A35A4" w:rsidP="00010FF3">
            <w:pPr>
              <w:rPr>
                <w:sz w:val="20"/>
              </w:rPr>
            </w:pPr>
            <w:r>
              <w:rPr>
                <w:sz w:val="20"/>
              </w:rPr>
              <w:t>Created Payment:</w:t>
            </w:r>
          </w:p>
        </w:tc>
        <w:tc>
          <w:tcPr>
            <w:tcW w:w="4621" w:type="dxa"/>
          </w:tcPr>
          <w:p w14:paraId="0CCAC5D9" w14:textId="77777777" w:rsidR="004A35A4" w:rsidRPr="00F7031D" w:rsidRDefault="004A35A4" w:rsidP="00010FF3">
            <w:pPr>
              <w:rPr>
                <w:sz w:val="20"/>
              </w:rPr>
            </w:pPr>
          </w:p>
        </w:tc>
      </w:tr>
      <w:tr w:rsidR="004A35A4" w:rsidRPr="00F7031D" w14:paraId="0D6B0F31" w14:textId="77777777" w:rsidTr="00010FF3">
        <w:tc>
          <w:tcPr>
            <w:tcW w:w="4621" w:type="dxa"/>
          </w:tcPr>
          <w:p w14:paraId="1101BCAB" w14:textId="36890FB5" w:rsidR="004A35A4" w:rsidRDefault="004A35A4" w:rsidP="00010FF3">
            <w:pPr>
              <w:rPr>
                <w:sz w:val="20"/>
              </w:rPr>
            </w:pPr>
            <w:r>
              <w:rPr>
                <w:sz w:val="20"/>
              </w:rPr>
              <w:t>Printed the payment out:</w:t>
            </w:r>
          </w:p>
        </w:tc>
        <w:tc>
          <w:tcPr>
            <w:tcW w:w="4621" w:type="dxa"/>
          </w:tcPr>
          <w:p w14:paraId="0AAF981C" w14:textId="77777777" w:rsidR="004A35A4" w:rsidRPr="00F7031D" w:rsidRDefault="004A35A4" w:rsidP="00010FF3">
            <w:pPr>
              <w:rPr>
                <w:sz w:val="20"/>
              </w:rPr>
            </w:pPr>
          </w:p>
        </w:tc>
      </w:tr>
      <w:tr w:rsidR="004A35A4" w:rsidRPr="00F7031D" w14:paraId="7707B62F" w14:textId="77777777" w:rsidTr="00010FF3">
        <w:tc>
          <w:tcPr>
            <w:tcW w:w="4621" w:type="dxa"/>
          </w:tcPr>
          <w:p w14:paraId="12AB6895" w14:textId="77777777" w:rsidR="004A35A4" w:rsidRPr="00F7031D" w:rsidRDefault="004A35A4" w:rsidP="00010FF3">
            <w:pPr>
              <w:rPr>
                <w:sz w:val="20"/>
              </w:rPr>
            </w:pPr>
            <w:r w:rsidRPr="00F7031D">
              <w:rPr>
                <w:sz w:val="20"/>
              </w:rPr>
              <w:t>Process</w:t>
            </w:r>
            <w:r>
              <w:rPr>
                <w:sz w:val="20"/>
              </w:rPr>
              <w:t>ed</w:t>
            </w:r>
            <w:r w:rsidRPr="00F7031D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F7031D">
              <w:rPr>
                <w:sz w:val="20"/>
              </w:rPr>
              <w:t>y:</w:t>
            </w:r>
          </w:p>
        </w:tc>
        <w:tc>
          <w:tcPr>
            <w:tcW w:w="4621" w:type="dxa"/>
          </w:tcPr>
          <w:p w14:paraId="54D7D4B3" w14:textId="77777777" w:rsidR="004A35A4" w:rsidRPr="00F7031D" w:rsidRDefault="004A35A4" w:rsidP="00010FF3">
            <w:pPr>
              <w:rPr>
                <w:sz w:val="20"/>
              </w:rPr>
            </w:pPr>
          </w:p>
        </w:tc>
      </w:tr>
      <w:tr w:rsidR="004A35A4" w:rsidRPr="00F7031D" w14:paraId="44A83E47" w14:textId="77777777" w:rsidTr="00010FF3">
        <w:tc>
          <w:tcPr>
            <w:tcW w:w="4621" w:type="dxa"/>
          </w:tcPr>
          <w:p w14:paraId="7DE51D22" w14:textId="77777777" w:rsidR="004A35A4" w:rsidRPr="00F7031D" w:rsidRDefault="004A35A4" w:rsidP="00010FF3">
            <w:pPr>
              <w:rPr>
                <w:sz w:val="20"/>
              </w:rPr>
            </w:pPr>
            <w:r>
              <w:rPr>
                <w:sz w:val="20"/>
              </w:rPr>
              <w:t xml:space="preserve">Processed </w:t>
            </w:r>
            <w:r w:rsidRPr="00F7031D">
              <w:rPr>
                <w:sz w:val="20"/>
              </w:rPr>
              <w:t>Date:</w:t>
            </w:r>
          </w:p>
        </w:tc>
        <w:tc>
          <w:tcPr>
            <w:tcW w:w="4621" w:type="dxa"/>
          </w:tcPr>
          <w:p w14:paraId="599BAF7D" w14:textId="77777777" w:rsidR="004A35A4" w:rsidRPr="00F7031D" w:rsidRDefault="004A35A4" w:rsidP="00010FF3">
            <w:pPr>
              <w:rPr>
                <w:sz w:val="20"/>
              </w:rPr>
            </w:pPr>
          </w:p>
        </w:tc>
      </w:tr>
      <w:tr w:rsidR="004A35A4" w:rsidRPr="00F7031D" w14:paraId="034C2078" w14:textId="77777777" w:rsidTr="00010FF3">
        <w:tc>
          <w:tcPr>
            <w:tcW w:w="4621" w:type="dxa"/>
          </w:tcPr>
          <w:p w14:paraId="056A0AE7" w14:textId="77777777" w:rsidR="004A35A4" w:rsidRPr="00F7031D" w:rsidRDefault="004A35A4" w:rsidP="00010FF3">
            <w:pPr>
              <w:rPr>
                <w:sz w:val="20"/>
              </w:rPr>
            </w:pPr>
            <w:r w:rsidRPr="00F7031D">
              <w:rPr>
                <w:sz w:val="20"/>
              </w:rPr>
              <w:t>Acknowledgement email sent:</w:t>
            </w:r>
          </w:p>
        </w:tc>
        <w:tc>
          <w:tcPr>
            <w:tcW w:w="4621" w:type="dxa"/>
          </w:tcPr>
          <w:p w14:paraId="503102FA" w14:textId="77777777" w:rsidR="004A35A4" w:rsidRPr="00F7031D" w:rsidRDefault="004A35A4" w:rsidP="00010FF3">
            <w:pPr>
              <w:rPr>
                <w:sz w:val="20"/>
              </w:rPr>
            </w:pPr>
          </w:p>
        </w:tc>
      </w:tr>
      <w:tr w:rsidR="00450696" w:rsidRPr="00F7031D" w14:paraId="01E04D32" w14:textId="77777777" w:rsidTr="00010FF3">
        <w:tc>
          <w:tcPr>
            <w:tcW w:w="4621" w:type="dxa"/>
          </w:tcPr>
          <w:p w14:paraId="455961EF" w14:textId="2270F386" w:rsidR="00450696" w:rsidRPr="00F7031D" w:rsidRDefault="00450696" w:rsidP="00010FF3">
            <w:pPr>
              <w:rPr>
                <w:sz w:val="20"/>
              </w:rPr>
            </w:pPr>
            <w:r>
              <w:rPr>
                <w:sz w:val="20"/>
              </w:rPr>
              <w:t>File away:</w:t>
            </w:r>
          </w:p>
        </w:tc>
        <w:tc>
          <w:tcPr>
            <w:tcW w:w="4621" w:type="dxa"/>
          </w:tcPr>
          <w:p w14:paraId="110EDA7B" w14:textId="77777777" w:rsidR="00450696" w:rsidRPr="00F7031D" w:rsidRDefault="00450696" w:rsidP="00010FF3">
            <w:pPr>
              <w:rPr>
                <w:sz w:val="20"/>
              </w:rPr>
            </w:pPr>
          </w:p>
        </w:tc>
      </w:tr>
    </w:tbl>
    <w:p w14:paraId="36E93B33" w14:textId="023A19B1" w:rsidR="006E2919" w:rsidRDefault="006E2919" w:rsidP="0050468A"/>
    <w:sectPr w:rsidR="006E2919" w:rsidSect="00F703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08BE" w14:textId="77777777" w:rsidR="004A35A4" w:rsidRDefault="004A35A4" w:rsidP="004A35A4">
      <w:pPr>
        <w:spacing w:line="240" w:lineRule="auto"/>
      </w:pPr>
      <w:r>
        <w:separator/>
      </w:r>
    </w:p>
  </w:endnote>
  <w:endnote w:type="continuationSeparator" w:id="0">
    <w:p w14:paraId="30FE2D9B" w14:textId="77777777" w:rsidR="004A35A4" w:rsidRDefault="004A35A4" w:rsidP="004A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F4FB" w14:textId="77777777" w:rsidR="004A35A4" w:rsidRDefault="004A35A4" w:rsidP="004A35A4">
      <w:pPr>
        <w:spacing w:line="240" w:lineRule="auto"/>
      </w:pPr>
      <w:r>
        <w:separator/>
      </w:r>
    </w:p>
  </w:footnote>
  <w:footnote w:type="continuationSeparator" w:id="0">
    <w:p w14:paraId="64DCEDD9" w14:textId="77777777" w:rsidR="004A35A4" w:rsidRDefault="004A35A4" w:rsidP="004A3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700" w14:textId="0EEF7673" w:rsidR="004A35A4" w:rsidRDefault="004A35A4" w:rsidP="004A35A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9FD772" wp14:editId="7618F6B2">
          <wp:extent cx="1847215" cy="1131570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C"/>
    <w:rsid w:val="00070126"/>
    <w:rsid w:val="000C3E55"/>
    <w:rsid w:val="000D208E"/>
    <w:rsid w:val="0011441E"/>
    <w:rsid w:val="001C0DF2"/>
    <w:rsid w:val="0026267C"/>
    <w:rsid w:val="003D2D04"/>
    <w:rsid w:val="00407F0C"/>
    <w:rsid w:val="0041404A"/>
    <w:rsid w:val="00450696"/>
    <w:rsid w:val="004A35A4"/>
    <w:rsid w:val="004B561A"/>
    <w:rsid w:val="0050468A"/>
    <w:rsid w:val="00613B40"/>
    <w:rsid w:val="00663AA9"/>
    <w:rsid w:val="006C6331"/>
    <w:rsid w:val="006E2919"/>
    <w:rsid w:val="00903564"/>
    <w:rsid w:val="009A7741"/>
    <w:rsid w:val="00A053FD"/>
    <w:rsid w:val="00BA43DC"/>
    <w:rsid w:val="00BD68E3"/>
    <w:rsid w:val="00D622D5"/>
    <w:rsid w:val="00DC6BAB"/>
    <w:rsid w:val="00DF22E1"/>
    <w:rsid w:val="00F059CF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886B"/>
  <w15:docId w15:val="{8236B046-D4E4-4135-A483-0E907F3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_msonormal"/>
    <w:basedOn w:val="Normal"/>
    <w:rsid w:val="006E2919"/>
    <w:pPr>
      <w:spacing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A4"/>
  </w:style>
  <w:style w:type="paragraph" w:styleId="Footer">
    <w:name w:val="footer"/>
    <w:basedOn w:val="Normal"/>
    <w:link w:val="FooterChar"/>
    <w:uiPriority w:val="99"/>
    <w:unhideWhenUsed/>
    <w:rsid w:val="004A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A4"/>
  </w:style>
  <w:style w:type="character" w:styleId="Hyperlink">
    <w:name w:val="Hyperlink"/>
    <w:basedOn w:val="DefaultParagraphFont"/>
    <w:uiPriority w:val="99"/>
    <w:unhideWhenUsed/>
    <w:rsid w:val="004A35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kiehillpt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ackie%20PTA\Events\2021-2022\Bookkeeping\Correspondances\2021-10-22%20Expenses%20Form%20(Catherine%20Holm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2021-10-22 Expenses Form (Catherine Holmes).dotx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MelHeywood</dc:creator>
  <cp:lastModifiedBy>Mel Heywood</cp:lastModifiedBy>
  <cp:revision>6</cp:revision>
  <cp:lastPrinted>2021-10-24T12:53:00Z</cp:lastPrinted>
  <dcterms:created xsi:type="dcterms:W3CDTF">2023-07-01T18:04:00Z</dcterms:created>
  <dcterms:modified xsi:type="dcterms:W3CDTF">2023-10-17T19:59:00Z</dcterms:modified>
</cp:coreProperties>
</file>