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626"/>
        <w:gridCol w:w="144"/>
        <w:gridCol w:w="3456"/>
      </w:tblGrid>
      <w:tr w:rsidR="002902E6" w:rsidTr="00A712BC">
        <w:trPr>
          <w:trHeight w:hRule="exact" w:val="14400"/>
          <w:jc w:val="center"/>
        </w:trPr>
        <w:tc>
          <w:tcPr>
            <w:tcW w:w="762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626"/>
            </w:tblGrid>
            <w:tr w:rsidR="002902E6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2902E6" w:rsidRDefault="00381C27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19D0EE6" wp14:editId="32B8C31E">
                        <wp:extent cx="3819525" cy="4443870"/>
                        <wp:effectExtent l="0" t="0" r="0" b="0"/>
                        <wp:docPr id="2" name="Picture 2" descr="https://encrypted-tbn0.gstatic.com/images?q=tbn:ANd9GcRlTodNhgP32q-sVl4wBIuHfEkscx3HDfbYZak_rU291aYiOXU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RlTodNhgP32q-sVl4wBIuHfEkscx3HDfbYZak_rU291aYiOXU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481" cy="4477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02E6">
              <w:trPr>
                <w:trHeight w:hRule="exact" w:val="5760"/>
              </w:trPr>
              <w:tc>
                <w:tcPr>
                  <w:tcW w:w="7200" w:type="dxa"/>
                </w:tcPr>
                <w:p w:rsidR="002902E6" w:rsidRPr="00A712BC" w:rsidRDefault="00622CEB">
                  <w:pPr>
                    <w:pStyle w:val="Subtitle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Sat </w:t>
                  </w:r>
                  <w:r w:rsidR="009B0413">
                    <w:rPr>
                      <w:color w:val="002060"/>
                    </w:rPr>
                    <w:t>28</w:t>
                  </w:r>
                  <w:r w:rsidR="008547C2">
                    <w:rPr>
                      <w:color w:val="002060"/>
                      <w:vertAlign w:val="superscript"/>
                    </w:rPr>
                    <w:t>th</w:t>
                  </w:r>
                  <w:r>
                    <w:rPr>
                      <w:color w:val="002060"/>
                    </w:rPr>
                    <w:t xml:space="preserve"> jAN</w:t>
                  </w:r>
                </w:p>
                <w:p w:rsidR="002902E6" w:rsidRPr="00BB26DE" w:rsidRDefault="00381C27">
                  <w:pPr>
                    <w:pStyle w:val="Title"/>
                    <w:rPr>
                      <w:color w:val="77123A" w:themeColor="accent1" w:themeShade="80"/>
                      <w:sz w:val="72"/>
                      <w:szCs w:val="72"/>
                    </w:rPr>
                  </w:pPr>
                  <w:r w:rsidRPr="00BB26DE">
                    <w:rPr>
                      <w:color w:val="77123A" w:themeColor="accent1" w:themeShade="80"/>
                      <w:sz w:val="72"/>
                      <w:szCs w:val="72"/>
                    </w:rPr>
                    <w:t>lADY bOSWELL</w:t>
                  </w:r>
                  <w:r w:rsidR="00BB26DE" w:rsidRPr="00BB26DE">
                    <w:rPr>
                      <w:color w:val="77123A" w:themeColor="accent1" w:themeShade="80"/>
                      <w:sz w:val="72"/>
                      <w:szCs w:val="72"/>
                    </w:rPr>
                    <w:t>’</w:t>
                  </w:r>
                  <w:r w:rsidRPr="00BB26DE">
                    <w:rPr>
                      <w:color w:val="77123A" w:themeColor="accent1" w:themeShade="80"/>
                      <w:sz w:val="72"/>
                      <w:szCs w:val="72"/>
                    </w:rPr>
                    <w:t xml:space="preserve">S </w:t>
                  </w:r>
                  <w:r w:rsidR="002E568C" w:rsidRPr="00BB26DE">
                    <w:rPr>
                      <w:color w:val="77123A" w:themeColor="accent1" w:themeShade="80"/>
                      <w:sz w:val="72"/>
                      <w:szCs w:val="72"/>
                    </w:rPr>
                    <w:t xml:space="preserve">BurnS NIGHT </w:t>
                  </w:r>
                  <w:r w:rsidRPr="00BB26DE">
                    <w:rPr>
                      <w:color w:val="77123A" w:themeColor="accent1" w:themeShade="80"/>
                      <w:sz w:val="72"/>
                      <w:szCs w:val="72"/>
                    </w:rPr>
                    <w:t>cELILDH</w:t>
                  </w:r>
                </w:p>
                <w:p w:rsidR="00BB26DE" w:rsidRDefault="00494A3D" w:rsidP="00560176">
                  <w:pPr>
                    <w:pStyle w:val="Heading1"/>
                    <w:rPr>
                      <w:color w:val="002060"/>
                    </w:rPr>
                  </w:pPr>
                  <w:r w:rsidRPr="00A712BC">
                    <w:rPr>
                      <w:color w:val="002060"/>
                    </w:rPr>
                    <w:t xml:space="preserve">What is a </w:t>
                  </w:r>
                  <w:proofErr w:type="spellStart"/>
                  <w:r w:rsidRPr="00A712BC">
                    <w:rPr>
                      <w:color w:val="002060"/>
                    </w:rPr>
                    <w:t>Celildh</w:t>
                  </w:r>
                  <w:proofErr w:type="spellEnd"/>
                  <w:r w:rsidR="002E568C">
                    <w:rPr>
                      <w:color w:val="002060"/>
                    </w:rPr>
                    <w:t xml:space="preserve"> (pronounced kay-leigh)</w:t>
                  </w:r>
                  <w:r w:rsidR="00BB26DE">
                    <w:rPr>
                      <w:color w:val="002060"/>
                    </w:rPr>
                    <w:t>?!</w:t>
                  </w:r>
                </w:p>
                <w:p w:rsidR="00811127" w:rsidRPr="00A712BC" w:rsidRDefault="00811127" w:rsidP="00560176">
                  <w:pPr>
                    <w:pStyle w:val="Heading1"/>
                    <w:rPr>
                      <w:rFonts w:cs="Arial"/>
                      <w:color w:val="002060"/>
                      <w:shd w:val="clear" w:color="auto" w:fill="FFFFFF"/>
                    </w:rPr>
                  </w:pPr>
                  <w:r w:rsidRPr="00A712BC">
                    <w:rPr>
                      <w:color w:val="002060"/>
                    </w:rPr>
                    <w:t>‘</w:t>
                  </w:r>
                  <w:r w:rsidR="00494A3D" w:rsidRPr="00A712BC">
                    <w:rPr>
                      <w:rFonts w:cs="Arial"/>
                      <w:color w:val="002060"/>
                      <w:shd w:val="clear" w:color="auto" w:fill="FFFFFF"/>
                    </w:rPr>
                    <w:t>A Scottish Gaelic word meaning a socia</w:t>
                  </w:r>
                  <w:r w:rsidR="00BB26DE">
                    <w:rPr>
                      <w:rFonts w:cs="Arial"/>
                      <w:color w:val="002060"/>
                      <w:shd w:val="clear" w:color="auto" w:fill="FFFFFF"/>
                    </w:rPr>
                    <w:t>l gathering with music, singing</w:t>
                  </w:r>
                  <w:r w:rsidR="00494A3D" w:rsidRPr="00A712BC">
                    <w:rPr>
                      <w:rFonts w:cs="Arial"/>
                      <w:color w:val="002060"/>
                      <w:shd w:val="clear" w:color="auto" w:fill="FFFFFF"/>
                    </w:rPr>
                    <w:t xml:space="preserve"> and dancing</w:t>
                  </w:r>
                  <w:r w:rsidRPr="00A712BC">
                    <w:rPr>
                      <w:rFonts w:cs="Arial"/>
                      <w:color w:val="002060"/>
                      <w:shd w:val="clear" w:color="auto" w:fill="FFFFFF"/>
                    </w:rPr>
                    <w:t>’</w:t>
                  </w:r>
                  <w:r w:rsidR="00494A3D" w:rsidRPr="00A712BC">
                    <w:rPr>
                      <w:rFonts w:cs="Arial"/>
                      <w:color w:val="002060"/>
                      <w:shd w:val="clear" w:color="auto" w:fill="FFFFFF"/>
                    </w:rPr>
                    <w:t>.</w:t>
                  </w:r>
                  <w:r w:rsidRPr="00A712BC">
                    <w:rPr>
                      <w:rFonts w:cs="Arial"/>
                      <w:color w:val="002060"/>
                      <w:shd w:val="clear" w:color="auto" w:fill="FFFFFF"/>
                    </w:rPr>
                    <w:t xml:space="preserve"> </w:t>
                  </w:r>
                  <w:r w:rsidR="00560176" w:rsidRPr="00A712BC">
                    <w:rPr>
                      <w:rFonts w:cs="Arial"/>
                      <w:color w:val="002060"/>
                      <w:shd w:val="clear" w:color="auto" w:fill="FFFFFF"/>
                    </w:rPr>
                    <w:t xml:space="preserve">  </w:t>
                  </w:r>
                </w:p>
                <w:p w:rsidR="00494A3D" w:rsidRPr="00A712BC" w:rsidRDefault="00494A3D" w:rsidP="00494A3D">
                  <w:pPr>
                    <w:rPr>
                      <w:color w:val="002060"/>
                    </w:rPr>
                  </w:pPr>
                </w:p>
              </w:tc>
            </w:tr>
            <w:tr w:rsidR="002902E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2902E6" w:rsidRPr="00A712BC" w:rsidRDefault="00D338CB" w:rsidP="00811127">
                  <w:pPr>
                    <w:rPr>
                      <w:color w:val="002060"/>
                      <w:sz w:val="44"/>
                      <w:szCs w:val="44"/>
                    </w:rPr>
                  </w:pPr>
                  <w:hyperlink r:id="rId6" w:history="1">
                    <w:r w:rsidR="00560176" w:rsidRPr="00A712BC">
                      <w:rPr>
                        <w:rStyle w:val="Hyperlink"/>
                        <w:color w:val="FF0000"/>
                        <w:sz w:val="44"/>
                        <w:szCs w:val="44"/>
                      </w:rPr>
                      <w:t>www.pta-events.co.uk/lady-boswells</w:t>
                    </w:r>
                  </w:hyperlink>
                </w:p>
              </w:tc>
            </w:tr>
          </w:tbl>
          <w:p w:rsidR="002902E6" w:rsidRDefault="00811127">
            <w:r>
              <w:t xml:space="preserve"> w</w:t>
            </w:r>
          </w:p>
        </w:tc>
        <w:tc>
          <w:tcPr>
            <w:tcW w:w="144" w:type="dxa"/>
          </w:tcPr>
          <w:p w:rsidR="002902E6" w:rsidRDefault="002902E6"/>
        </w:tc>
        <w:tc>
          <w:tcPr>
            <w:tcW w:w="3456" w:type="dxa"/>
          </w:tcPr>
          <w:tbl>
            <w:tblPr>
              <w:tblW w:w="5000" w:type="pct"/>
              <w:shd w:val="clear" w:color="auto" w:fill="00206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2902E6" w:rsidTr="00A712BC">
              <w:trPr>
                <w:trHeight w:hRule="exact" w:val="10800"/>
              </w:trPr>
              <w:tc>
                <w:tcPr>
                  <w:tcW w:w="3446" w:type="dxa"/>
                  <w:shd w:val="clear" w:color="auto" w:fill="002060"/>
                  <w:vAlign w:val="center"/>
                </w:tcPr>
                <w:p w:rsidR="002042B5" w:rsidRPr="00BB26DE" w:rsidRDefault="002042B5" w:rsidP="00B97483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BB26DE">
                    <w:rPr>
                      <w:sz w:val="24"/>
                      <w:szCs w:val="24"/>
                    </w:rPr>
                    <w:t>Lady Boswell</w:t>
                  </w:r>
                  <w:r w:rsidR="00BB26DE" w:rsidRPr="00BB26DE">
                    <w:rPr>
                      <w:sz w:val="24"/>
                      <w:szCs w:val="24"/>
                    </w:rPr>
                    <w:t>’s S</w:t>
                  </w:r>
                  <w:r w:rsidR="00DD75F4">
                    <w:rPr>
                      <w:sz w:val="24"/>
                      <w:szCs w:val="24"/>
                    </w:rPr>
                    <w:t>chool</w:t>
                  </w:r>
                </w:p>
                <w:p w:rsidR="00BB26DE" w:rsidRDefault="00BB26DE" w:rsidP="00BB26DE">
                  <w:pPr>
                    <w:pStyle w:val="Heading2"/>
                    <w:jc w:val="left"/>
                    <w:rPr>
                      <w:sz w:val="20"/>
                      <w:szCs w:val="20"/>
                    </w:rPr>
                  </w:pPr>
                </w:p>
                <w:p w:rsidR="00BB26DE" w:rsidRDefault="00BB26DE" w:rsidP="00BB26DE">
                  <w:pPr>
                    <w:pStyle w:val="Heading2"/>
                    <w:jc w:val="left"/>
                    <w:rPr>
                      <w:sz w:val="20"/>
                      <w:szCs w:val="20"/>
                    </w:rPr>
                  </w:pPr>
                  <w:r w:rsidRPr="00BB26DE">
                    <w:rPr>
                      <w:sz w:val="20"/>
                      <w:szCs w:val="20"/>
                    </w:rPr>
                    <w:t>7</w:t>
                  </w:r>
                  <w:r w:rsidR="002E568C" w:rsidRPr="00BB26DE">
                    <w:rPr>
                      <w:sz w:val="20"/>
                      <w:szCs w:val="20"/>
                    </w:rPr>
                    <w:t>.</w:t>
                  </w:r>
                  <w:r w:rsidR="00830FE7" w:rsidRPr="00BB26DE">
                    <w:rPr>
                      <w:sz w:val="20"/>
                      <w:szCs w:val="20"/>
                    </w:rPr>
                    <w:t>30</w:t>
                  </w:r>
                  <w:r w:rsidR="002042B5" w:rsidRPr="00BB26DE">
                    <w:rPr>
                      <w:sz w:val="20"/>
                      <w:szCs w:val="20"/>
                    </w:rPr>
                    <w:t xml:space="preserve"> </w:t>
                  </w:r>
                  <w:r w:rsidR="004D43AB">
                    <w:rPr>
                      <w:sz w:val="20"/>
                      <w:szCs w:val="20"/>
                    </w:rPr>
                    <w:t xml:space="preserve">Drinks </w:t>
                  </w:r>
                  <w:r w:rsidRPr="00BB26DE">
                    <w:rPr>
                      <w:sz w:val="20"/>
                      <w:szCs w:val="20"/>
                    </w:rPr>
                    <w:t>r</w:t>
                  </w:r>
                  <w:r w:rsidR="002042B5" w:rsidRPr="00BB26DE">
                    <w:rPr>
                      <w:sz w:val="20"/>
                      <w:szCs w:val="20"/>
                    </w:rPr>
                    <w:t>eception</w:t>
                  </w:r>
                </w:p>
                <w:p w:rsidR="00BB26DE" w:rsidRDefault="00BB26DE" w:rsidP="00BB26DE">
                  <w:pPr>
                    <w:pStyle w:val="Heading2"/>
                    <w:jc w:val="left"/>
                    <w:rPr>
                      <w:sz w:val="20"/>
                      <w:szCs w:val="20"/>
                    </w:rPr>
                  </w:pPr>
                </w:p>
                <w:p w:rsidR="00BB26DE" w:rsidRDefault="00BB26DE" w:rsidP="00BB26DE">
                  <w:pPr>
                    <w:pStyle w:val="Heading2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B97483">
                    <w:rPr>
                      <w:sz w:val="20"/>
                      <w:szCs w:val="20"/>
                    </w:rPr>
                    <w:t>.00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B0413">
                    <w:rPr>
                      <w:sz w:val="20"/>
                      <w:szCs w:val="20"/>
                    </w:rPr>
                    <w:t>Dinner</w:t>
                  </w:r>
                </w:p>
                <w:p w:rsidR="009B0413" w:rsidRDefault="00252978" w:rsidP="009B0413">
                  <w:pPr>
                    <w:pStyle w:val="Line"/>
                  </w:pPr>
                  <w:r w:rsidRPr="00BB26DE">
                    <w:rPr>
                      <w:sz w:val="20"/>
                      <w:szCs w:val="20"/>
                    </w:rPr>
                    <w:t xml:space="preserve"> </w:t>
                  </w:r>
                </w:p>
                <w:p w:rsidR="002902E6" w:rsidRPr="00BB26DE" w:rsidRDefault="00252978" w:rsidP="009B0413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BB26DE">
                    <w:rPr>
                      <w:sz w:val="20"/>
                      <w:szCs w:val="20"/>
                    </w:rPr>
                    <w:t xml:space="preserve">Dancing </w:t>
                  </w:r>
                  <w:r w:rsidR="00381C27" w:rsidRPr="00BB26DE">
                    <w:rPr>
                      <w:sz w:val="20"/>
                      <w:szCs w:val="20"/>
                    </w:rPr>
                    <w:t xml:space="preserve">until </w:t>
                  </w:r>
                  <w:r w:rsidR="00BB26DE" w:rsidRPr="00BB26DE">
                    <w:rPr>
                      <w:sz w:val="20"/>
                      <w:szCs w:val="20"/>
                    </w:rPr>
                    <w:t>m</w:t>
                  </w:r>
                  <w:r w:rsidR="00381C27" w:rsidRPr="00BB26DE">
                    <w:rPr>
                      <w:sz w:val="20"/>
                      <w:szCs w:val="20"/>
                    </w:rPr>
                    <w:t>idnight</w:t>
                  </w:r>
                  <w:r w:rsidR="00BB26DE">
                    <w:rPr>
                      <w:sz w:val="20"/>
                      <w:szCs w:val="20"/>
                    </w:rPr>
                    <w:t xml:space="preserve"> to live band with caller</w:t>
                  </w:r>
                  <w:r w:rsidR="00B7448D">
                    <w:rPr>
                      <w:sz w:val="20"/>
                      <w:szCs w:val="20"/>
                    </w:rPr>
                    <w:t xml:space="preserve"> (no dancing ability required!)</w:t>
                  </w:r>
                </w:p>
                <w:p w:rsidR="002902E6" w:rsidRDefault="002902E6">
                  <w:pPr>
                    <w:pStyle w:val="Line"/>
                  </w:pPr>
                </w:p>
                <w:p w:rsidR="00BB26DE" w:rsidRDefault="00BB26DE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BB26DE">
                    <w:rPr>
                      <w:sz w:val="20"/>
                      <w:szCs w:val="20"/>
                    </w:rPr>
                    <w:t>Scottish bagpipes</w:t>
                  </w:r>
                </w:p>
                <w:p w:rsidR="00BB26DE" w:rsidRPr="00BB26DE" w:rsidRDefault="00BB26DE" w:rsidP="00BB26DE">
                  <w:pPr>
                    <w:pStyle w:val="Line"/>
                  </w:pPr>
                </w:p>
                <w:p w:rsidR="00BB26DE" w:rsidRDefault="00BB26DE" w:rsidP="009B0413">
                  <w:pPr>
                    <w:pStyle w:val="Heading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Tables of </w:t>
                  </w:r>
                  <w:r w:rsidR="00B71106">
                    <w:rPr>
                      <w:sz w:val="20"/>
                      <w:szCs w:val="20"/>
                    </w:rPr>
                    <w:t>8 or 10</w:t>
                  </w:r>
                  <w:bookmarkStart w:id="0" w:name="_GoBack"/>
                  <w:bookmarkEnd w:id="0"/>
                </w:p>
                <w:p w:rsidR="00BB26DE" w:rsidRDefault="00BB26DE" w:rsidP="009B0413">
                  <w:pPr>
                    <w:pStyle w:val="Heading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 are happy to seat you on a suitable table or you may arrange your own</w:t>
                  </w:r>
                </w:p>
                <w:p w:rsidR="00BB26DE" w:rsidRPr="00BB26DE" w:rsidRDefault="00BB26DE" w:rsidP="00BB26DE">
                  <w:pPr>
                    <w:pStyle w:val="Line"/>
                  </w:pPr>
                </w:p>
                <w:p w:rsidR="008871DE" w:rsidRDefault="008871DE" w:rsidP="009B0413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8871DE">
                    <w:rPr>
                      <w:sz w:val="20"/>
                      <w:szCs w:val="20"/>
                    </w:rPr>
                    <w:t>Dress smart casual to include</w:t>
                  </w:r>
                  <w:r w:rsidR="00B7448D">
                    <w:rPr>
                      <w:sz w:val="20"/>
                      <w:szCs w:val="20"/>
                    </w:rPr>
                    <w:t xml:space="preserve"> an item of tartan -</w:t>
                  </w:r>
                  <w:r w:rsidRPr="008871DE">
                    <w:rPr>
                      <w:sz w:val="20"/>
                      <w:szCs w:val="20"/>
                    </w:rPr>
                    <w:t xml:space="preserve"> doesn’t have to be a kilt!</w:t>
                  </w:r>
                </w:p>
                <w:p w:rsidR="008871DE" w:rsidRDefault="008871DE" w:rsidP="009B0413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8871DE">
                    <w:rPr>
                      <w:sz w:val="20"/>
                      <w:szCs w:val="20"/>
                    </w:rPr>
                    <w:t>Prize for best dressed.</w:t>
                  </w:r>
                </w:p>
                <w:p w:rsidR="008871DE" w:rsidRPr="008871DE" w:rsidRDefault="008871DE" w:rsidP="008871DE">
                  <w:pPr>
                    <w:pStyle w:val="Line"/>
                  </w:pPr>
                </w:p>
                <w:p w:rsidR="002902E6" w:rsidRPr="00BB26DE" w:rsidRDefault="00BB26DE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BB26DE">
                    <w:rPr>
                      <w:sz w:val="20"/>
                      <w:szCs w:val="20"/>
                    </w:rPr>
                    <w:t>R</w:t>
                  </w:r>
                  <w:r w:rsidR="002042B5" w:rsidRPr="00BB26DE">
                    <w:rPr>
                      <w:sz w:val="20"/>
                      <w:szCs w:val="20"/>
                    </w:rPr>
                    <w:t>affle</w:t>
                  </w:r>
                </w:p>
                <w:p w:rsidR="002902E6" w:rsidRDefault="002902E6">
                  <w:pPr>
                    <w:pStyle w:val="Line"/>
                  </w:pPr>
                </w:p>
                <w:p w:rsidR="00560176" w:rsidRDefault="00494A3D" w:rsidP="00BB26DE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252978">
                    <w:rPr>
                      <w:sz w:val="24"/>
                      <w:szCs w:val="24"/>
                    </w:rPr>
                    <w:t>Tickets £30 p</w:t>
                  </w:r>
                  <w:r w:rsidR="00252978" w:rsidRPr="00252978">
                    <w:rPr>
                      <w:sz w:val="24"/>
                      <w:szCs w:val="24"/>
                    </w:rPr>
                    <w:t>p</w:t>
                  </w:r>
                  <w:r w:rsidRPr="002529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8547C2" w:rsidRPr="008547C2" w:rsidRDefault="008547C2" w:rsidP="008547C2">
                  <w:pPr>
                    <w:pStyle w:val="Line"/>
                  </w:pPr>
                  <w:r>
                    <w:t>D</w:t>
                  </w:r>
                </w:p>
                <w:p w:rsidR="00BB26DE" w:rsidRPr="00BB26DE" w:rsidRDefault="00BB26DE" w:rsidP="00BB26DE">
                  <w:pPr>
                    <w:pStyle w:val="Line"/>
                  </w:pPr>
                </w:p>
              </w:tc>
            </w:tr>
            <w:tr w:rsidR="002902E6" w:rsidTr="00A712BC">
              <w:trPr>
                <w:trHeight w:hRule="exact" w:val="144"/>
              </w:trPr>
              <w:tc>
                <w:tcPr>
                  <w:tcW w:w="3446" w:type="dxa"/>
                  <w:shd w:val="clear" w:color="auto" w:fill="002060"/>
                </w:tcPr>
                <w:p w:rsidR="002902E6" w:rsidRDefault="002902E6"/>
              </w:tc>
            </w:tr>
            <w:tr w:rsidR="002902E6" w:rsidTr="00A712BC">
              <w:trPr>
                <w:trHeight w:hRule="exact" w:val="3456"/>
              </w:trPr>
              <w:tc>
                <w:tcPr>
                  <w:tcW w:w="3446" w:type="dxa"/>
                  <w:shd w:val="clear" w:color="auto" w:fill="002060"/>
                  <w:vAlign w:val="center"/>
                </w:tcPr>
                <w:p w:rsidR="002902E6" w:rsidRPr="008547C2" w:rsidRDefault="00F20797" w:rsidP="008547C2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8547C2">
                    <w:rPr>
                      <w:sz w:val="32"/>
                      <w:szCs w:val="32"/>
                    </w:rPr>
                    <w:t xml:space="preserve">TICKETS AVAILABLE </w:t>
                  </w:r>
                  <w:r w:rsidR="00BB26DE" w:rsidRPr="008547C2">
                    <w:rPr>
                      <w:sz w:val="32"/>
                      <w:szCs w:val="32"/>
                    </w:rPr>
                    <w:t xml:space="preserve">NOW </w:t>
                  </w:r>
                  <w:r w:rsidRPr="008547C2">
                    <w:rPr>
                      <w:sz w:val="32"/>
                      <w:szCs w:val="32"/>
                    </w:rPr>
                    <w:t>ON THE pta WEBSITE</w:t>
                  </w:r>
                </w:p>
                <w:p w:rsidR="002902E6" w:rsidRPr="008871DE" w:rsidRDefault="00D338CB">
                  <w:pPr>
                    <w:pStyle w:val="ContactInf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857003158"/>
                      <w:placeholder>
                        <w:docPart w:val="BF0EA27EEB4142FE9C4CB067BFA6EF6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D72DB">
                        <w:rPr>
                          <w:sz w:val="22"/>
                          <w:szCs w:val="22"/>
                        </w:rPr>
                        <w:br/>
                      </w:r>
                      <w:r w:rsidR="00F20797" w:rsidRPr="008871DE">
                        <w:rPr>
                          <w:sz w:val="22"/>
                          <w:szCs w:val="22"/>
                        </w:rPr>
                        <w:t>www.pta-events.co.uk/lady-boswells</w:t>
                      </w:r>
                    </w:sdtContent>
                  </w:sdt>
                </w:p>
                <w:p w:rsidR="002902E6" w:rsidRDefault="002902E6" w:rsidP="008871DE">
                  <w:pPr>
                    <w:pStyle w:val="ContactInfo"/>
                    <w:jc w:val="left"/>
                  </w:pPr>
                </w:p>
              </w:tc>
            </w:tr>
          </w:tbl>
          <w:p w:rsidR="002902E6" w:rsidRDefault="002902E6"/>
        </w:tc>
      </w:tr>
    </w:tbl>
    <w:p w:rsidR="002902E6" w:rsidRDefault="002902E6">
      <w:pPr>
        <w:pStyle w:val="NoSpacing"/>
      </w:pPr>
    </w:p>
    <w:sectPr w:rsidR="002902E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27"/>
    <w:rsid w:val="002042B5"/>
    <w:rsid w:val="00252978"/>
    <w:rsid w:val="002902E6"/>
    <w:rsid w:val="002A05C0"/>
    <w:rsid w:val="002E568C"/>
    <w:rsid w:val="00381C27"/>
    <w:rsid w:val="00494A3D"/>
    <w:rsid w:val="004A6ADE"/>
    <w:rsid w:val="004D43AB"/>
    <w:rsid w:val="00560176"/>
    <w:rsid w:val="0059136A"/>
    <w:rsid w:val="00622CEB"/>
    <w:rsid w:val="006D72DB"/>
    <w:rsid w:val="00811127"/>
    <w:rsid w:val="00830FE7"/>
    <w:rsid w:val="008547C2"/>
    <w:rsid w:val="008871DE"/>
    <w:rsid w:val="009B0413"/>
    <w:rsid w:val="00A712BC"/>
    <w:rsid w:val="00B21DBC"/>
    <w:rsid w:val="00B71106"/>
    <w:rsid w:val="00B7448D"/>
    <w:rsid w:val="00B97483"/>
    <w:rsid w:val="00BB26DE"/>
    <w:rsid w:val="00BD31F5"/>
    <w:rsid w:val="00C44047"/>
    <w:rsid w:val="00D338CB"/>
    <w:rsid w:val="00DA53E2"/>
    <w:rsid w:val="00DD75F4"/>
    <w:rsid w:val="00E25E95"/>
    <w:rsid w:val="00F20797"/>
    <w:rsid w:val="00F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4DBEE-DA66-41AF-B1E3-9A8976A7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560176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events.co.uk/lady-boswel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EA27EEB4142FE9C4CB067BFA6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B967-1EFF-4C7B-A041-236DE9D887B7}"/>
      </w:docPartPr>
      <w:docPartBody>
        <w:p w:rsidR="00256B22" w:rsidRDefault="002A3239">
          <w:pPr>
            <w:pStyle w:val="BF0EA27EEB4142FE9C4CB067BFA6EF6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9"/>
    <w:rsid w:val="00256B22"/>
    <w:rsid w:val="002A3239"/>
    <w:rsid w:val="00513726"/>
    <w:rsid w:val="00613D78"/>
    <w:rsid w:val="00946D4B"/>
    <w:rsid w:val="00DC427C"/>
    <w:rsid w:val="00E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C9332BBE44A649433F1976B01F711">
    <w:name w:val="266C9332BBE44A649433F1976B01F711"/>
  </w:style>
  <w:style w:type="paragraph" w:customStyle="1" w:styleId="8EAF118BE60B44379BECDB0E82265B1C">
    <w:name w:val="8EAF118BE60B44379BECDB0E82265B1C"/>
  </w:style>
  <w:style w:type="paragraph" w:customStyle="1" w:styleId="4AA8C37C4D6447D0BD88D5A7FCFE5594">
    <w:name w:val="4AA8C37C4D6447D0BD88D5A7FCFE5594"/>
  </w:style>
  <w:style w:type="paragraph" w:customStyle="1" w:styleId="59332FF1420B401C8C01B379208BAF32">
    <w:name w:val="59332FF1420B401C8C01B379208BAF32"/>
  </w:style>
  <w:style w:type="paragraph" w:customStyle="1" w:styleId="FB0A5B82083343B28D4228F3BC264760">
    <w:name w:val="FB0A5B82083343B28D4228F3BC264760"/>
  </w:style>
  <w:style w:type="paragraph" w:customStyle="1" w:styleId="53316918BEDD4CC9AA35ED24C60B3912">
    <w:name w:val="53316918BEDD4CC9AA35ED24C60B3912"/>
  </w:style>
  <w:style w:type="paragraph" w:customStyle="1" w:styleId="596A3BA1C933498AAF303EA8BA44B828">
    <w:name w:val="596A3BA1C933498AAF303EA8BA44B828"/>
  </w:style>
  <w:style w:type="paragraph" w:customStyle="1" w:styleId="4986933240264FD7A7497723A829FE25">
    <w:name w:val="4986933240264FD7A7497723A829FE25"/>
  </w:style>
  <w:style w:type="paragraph" w:customStyle="1" w:styleId="AEAB959E07144D5F8A9141BEEA48331E">
    <w:name w:val="AEAB959E07144D5F8A9141BEEA48331E"/>
  </w:style>
  <w:style w:type="paragraph" w:customStyle="1" w:styleId="84C095B7034745CAB9440888B0D06943">
    <w:name w:val="84C095B7034745CAB9440888B0D06943"/>
  </w:style>
  <w:style w:type="paragraph" w:customStyle="1" w:styleId="BF0EA27EEB4142FE9C4CB067BFA6EF6B">
    <w:name w:val="BF0EA27EEB4142FE9C4CB067BFA6EF6B"/>
  </w:style>
  <w:style w:type="paragraph" w:customStyle="1" w:styleId="80A7D42818CC481298B9629063A75E06">
    <w:name w:val="80A7D42818CC481298B9629063A75E06"/>
  </w:style>
  <w:style w:type="paragraph" w:customStyle="1" w:styleId="13944A89CBCA4F13A96C233F52399A5A">
    <w:name w:val="13944A89CBCA4F13A96C233F52399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ros taylor</cp:lastModifiedBy>
  <cp:revision>2</cp:revision>
  <cp:lastPrinted>2015-11-11T22:51:00Z</cp:lastPrinted>
  <dcterms:created xsi:type="dcterms:W3CDTF">2016-11-13T21:40:00Z</dcterms:created>
  <dcterms:modified xsi:type="dcterms:W3CDTF">2016-11-13T21:40:00Z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